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4" w:rsidRPr="002470CA" w:rsidRDefault="00DC2A04" w:rsidP="00DC2A04">
      <w:bookmarkStart w:id="0" w:name="_GoBack"/>
      <w:bookmarkEnd w:id="0"/>
    </w:p>
    <w:p w:rsidR="00DC2A04" w:rsidRDefault="00DC2A04" w:rsidP="00DC2A04"/>
    <w:p w:rsidR="00DC2A04" w:rsidRDefault="00DC2A04" w:rsidP="00DC2A04"/>
    <w:p w:rsidR="00DC2A04" w:rsidRDefault="00DC2A04" w:rsidP="00DC2A04"/>
    <w:p w:rsidR="00DC2A04" w:rsidRDefault="00DC2A04" w:rsidP="00DC2A04"/>
    <w:p w:rsidR="00DC2A04" w:rsidRPr="002470CA" w:rsidRDefault="00DC2A04" w:rsidP="00DC2A04"/>
    <w:p w:rsidR="00DC2A04" w:rsidRDefault="00DC2A04" w:rsidP="00DC2A04"/>
    <w:p w:rsidR="00DC2A04" w:rsidRDefault="00DC2A04" w:rsidP="00DC2A04"/>
    <w:p w:rsidR="00DC2A04" w:rsidRPr="002470CA" w:rsidRDefault="00DC2A04" w:rsidP="00DC2A04"/>
    <w:p w:rsidR="00DC2A04" w:rsidRPr="00DC2A04" w:rsidRDefault="00DC2A04" w:rsidP="00DC2A04">
      <w:pPr>
        <w:rPr>
          <w:b/>
          <w:sz w:val="40"/>
          <w:szCs w:val="40"/>
        </w:rPr>
      </w:pPr>
      <w:r>
        <w:rPr>
          <w:b/>
          <w:sz w:val="40"/>
          <w:szCs w:val="40"/>
        </w:rPr>
        <w:t>Titel der Arbeit</w:t>
      </w:r>
    </w:p>
    <w:p w:rsidR="00044EC3" w:rsidRPr="00DC2A04" w:rsidRDefault="00DC2A04" w:rsidP="00DC2A04">
      <w:pPr>
        <w:rPr>
          <w:b/>
          <w:sz w:val="40"/>
          <w:szCs w:val="40"/>
        </w:rPr>
      </w:pPr>
      <w:r>
        <w:rPr>
          <w:b/>
          <w:sz w:val="40"/>
          <w:szCs w:val="40"/>
        </w:rPr>
        <w:t>Untertitel der Arbeit</w:t>
      </w:r>
    </w:p>
    <w:p w:rsidR="008B3282" w:rsidRPr="002470CA" w:rsidRDefault="008B3282" w:rsidP="00DC2A04"/>
    <w:p w:rsidR="00DC2A04" w:rsidRDefault="00DC2A04" w:rsidP="00DC2A04"/>
    <w:p w:rsidR="008B3282" w:rsidRPr="002470CA" w:rsidRDefault="008B3282" w:rsidP="00DC2A04"/>
    <w:p w:rsidR="00DC2A04" w:rsidRDefault="00DC2A04" w:rsidP="00DC2A04"/>
    <w:p w:rsidR="00DC2A04" w:rsidRPr="002470CA" w:rsidRDefault="00DC2A04" w:rsidP="00DC2A04"/>
    <w:p w:rsidR="00DC2A04" w:rsidRPr="002470CA" w:rsidRDefault="00137964" w:rsidP="001F284A">
      <w:pPr>
        <w:jc w:val="left"/>
      </w:pPr>
      <w:r>
        <w:rPr>
          <w:b/>
          <w:sz w:val="32"/>
          <w:szCs w:val="32"/>
        </w:rPr>
        <w:t>Bachelor Thesis</w:t>
      </w:r>
      <w:r w:rsidR="00DC2A04">
        <w:rPr>
          <w:b/>
          <w:sz w:val="32"/>
          <w:szCs w:val="32"/>
        </w:rPr>
        <w:t xml:space="preserve"> </w:t>
      </w:r>
      <w:r w:rsidR="00696A18">
        <w:rPr>
          <w:b/>
          <w:sz w:val="32"/>
          <w:szCs w:val="32"/>
        </w:rPr>
        <w:t xml:space="preserve">/ Projektarbeit / Studienarbeit </w:t>
      </w:r>
      <w:r w:rsidR="00DC2A04">
        <w:rPr>
          <w:b/>
          <w:sz w:val="32"/>
          <w:szCs w:val="32"/>
        </w:rPr>
        <w:t>20</w:t>
      </w:r>
      <w:r w:rsidR="0021653C">
        <w:rPr>
          <w:b/>
          <w:sz w:val="32"/>
          <w:szCs w:val="32"/>
        </w:rPr>
        <w:t>1</w:t>
      </w:r>
      <w:r w:rsidR="00DC2A04">
        <w:rPr>
          <w:b/>
          <w:sz w:val="32"/>
          <w:szCs w:val="32"/>
        </w:rPr>
        <w:t>x</w:t>
      </w:r>
      <w:r w:rsidR="00DC2A04" w:rsidRPr="002470CA">
        <w:rPr>
          <w:b/>
          <w:sz w:val="32"/>
          <w:szCs w:val="32"/>
        </w:rPr>
        <w:br/>
      </w:r>
    </w:p>
    <w:p w:rsidR="00DC2A04" w:rsidRPr="002470CA" w:rsidRDefault="00DC2A04" w:rsidP="00696A18">
      <w:pPr>
        <w:tabs>
          <w:tab w:val="clear" w:pos="851"/>
          <w:tab w:val="left" w:pos="2835"/>
        </w:tabs>
        <w:rPr>
          <w:sz w:val="28"/>
          <w:szCs w:val="28"/>
        </w:rPr>
      </w:pPr>
      <w:r w:rsidRPr="002470CA">
        <w:rPr>
          <w:sz w:val="28"/>
          <w:szCs w:val="28"/>
        </w:rPr>
        <w:t>Auftraggeber</w:t>
      </w:r>
      <w:r w:rsidR="00696A18">
        <w:rPr>
          <w:sz w:val="28"/>
          <w:szCs w:val="28"/>
        </w:rPr>
        <w:t>schaft</w:t>
      </w:r>
      <w:r w:rsidRPr="002470CA">
        <w:rPr>
          <w:sz w:val="28"/>
          <w:szCs w:val="28"/>
        </w:rPr>
        <w:t>:</w:t>
      </w:r>
      <w:r w:rsidRPr="002470CA">
        <w:rPr>
          <w:sz w:val="28"/>
          <w:szCs w:val="28"/>
        </w:rPr>
        <w:tab/>
      </w:r>
      <w:r>
        <w:rPr>
          <w:sz w:val="28"/>
          <w:szCs w:val="28"/>
        </w:rPr>
        <w:t>xxx</w:t>
      </w:r>
      <w:r w:rsidRPr="002470CA">
        <w:rPr>
          <w:sz w:val="28"/>
          <w:szCs w:val="28"/>
        </w:rPr>
        <w:br/>
        <w:t>Autor</w:t>
      </w:r>
      <w:r w:rsidR="003B1E10">
        <w:rPr>
          <w:sz w:val="28"/>
          <w:szCs w:val="28"/>
        </w:rPr>
        <w:t>in</w:t>
      </w:r>
      <w:r w:rsidRPr="002470CA">
        <w:rPr>
          <w:sz w:val="28"/>
          <w:szCs w:val="28"/>
        </w:rPr>
        <w:t xml:space="preserve">: </w:t>
      </w:r>
      <w:r w:rsidRPr="002470CA">
        <w:rPr>
          <w:sz w:val="28"/>
          <w:szCs w:val="28"/>
        </w:rPr>
        <w:tab/>
      </w:r>
      <w:r>
        <w:rPr>
          <w:sz w:val="28"/>
          <w:szCs w:val="28"/>
        </w:rPr>
        <w:t>xxx</w:t>
      </w:r>
      <w:r w:rsidRPr="002470CA">
        <w:rPr>
          <w:sz w:val="28"/>
          <w:szCs w:val="28"/>
        </w:rPr>
        <w:br/>
        <w:t xml:space="preserve">Dozent: </w:t>
      </w:r>
      <w:r w:rsidRPr="002470CA">
        <w:rPr>
          <w:sz w:val="28"/>
          <w:szCs w:val="28"/>
        </w:rPr>
        <w:tab/>
      </w:r>
      <w:r>
        <w:rPr>
          <w:sz w:val="28"/>
          <w:szCs w:val="28"/>
        </w:rPr>
        <w:t>xxx</w:t>
      </w:r>
      <w:r w:rsidRPr="002470CA">
        <w:rPr>
          <w:sz w:val="28"/>
          <w:szCs w:val="28"/>
        </w:rPr>
        <w:br/>
        <w:t xml:space="preserve">Ort, Datum: </w:t>
      </w:r>
      <w:r w:rsidRPr="002470CA">
        <w:rPr>
          <w:sz w:val="28"/>
          <w:szCs w:val="28"/>
        </w:rPr>
        <w:tab/>
      </w:r>
      <w:r>
        <w:rPr>
          <w:sz w:val="28"/>
          <w:szCs w:val="28"/>
        </w:rPr>
        <w:t>xxx, xxx</w:t>
      </w:r>
    </w:p>
    <w:p w:rsidR="005500E7" w:rsidRDefault="005500E7" w:rsidP="00F7330E"/>
    <w:p w:rsidR="005500E7" w:rsidRDefault="005500E7" w:rsidP="005500E7">
      <w:pPr>
        <w:sectPr w:rsidR="005500E7" w:rsidSect="005500E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701" w:right="851" w:bottom="1588" w:left="1418" w:header="680" w:footer="1021" w:gutter="0"/>
          <w:cols w:space="708"/>
          <w:docGrid w:linePitch="360"/>
        </w:sectPr>
      </w:pPr>
    </w:p>
    <w:p w:rsidR="00696A18" w:rsidRDefault="00696A18" w:rsidP="00696A18">
      <w:pPr>
        <w:rPr>
          <w:lang w:eastAsia="de-DE"/>
        </w:rPr>
      </w:pPr>
    </w:p>
    <w:p w:rsidR="00696A18" w:rsidRDefault="006E14AB" w:rsidP="00696A18">
      <w:pPr>
        <w:rPr>
          <w:lang w:eastAsia="de-DE"/>
        </w:rPr>
      </w:pPr>
      <w:r>
        <w:rPr>
          <w:lang w:eastAsia="de-DE"/>
        </w:rPr>
        <w:t>[Diese Vorlage wurde mit Word 2010 erstellt. &gt;</w:t>
      </w:r>
      <w:r w:rsidR="00CF01DA">
        <w:rPr>
          <w:lang w:eastAsia="de-DE"/>
        </w:rPr>
        <w:t>Disclaimer</w:t>
      </w:r>
      <w:r>
        <w:rPr>
          <w:lang w:eastAsia="de-DE"/>
        </w:rPr>
        <w:t xml:space="preserve"> hier&lt;]</w:t>
      </w:r>
    </w:p>
    <w:p w:rsidR="00696A18" w:rsidRDefault="00696A18" w:rsidP="00696A18">
      <w:pPr>
        <w:rPr>
          <w:lang w:eastAsia="de-DE"/>
        </w:rPr>
      </w:pPr>
    </w:p>
    <w:p w:rsidR="00696A18" w:rsidRDefault="00696A18" w:rsidP="00696A18">
      <w:pPr>
        <w:rPr>
          <w:lang w:eastAsia="de-DE"/>
        </w:rPr>
      </w:pPr>
    </w:p>
    <w:p w:rsidR="00696A18" w:rsidRDefault="00696A18" w:rsidP="00696A18">
      <w:pPr>
        <w:rPr>
          <w:lang w:eastAsia="de-DE"/>
        </w:rPr>
      </w:pPr>
    </w:p>
    <w:p w:rsidR="00507598" w:rsidRDefault="00507598" w:rsidP="00696A18">
      <w:pPr>
        <w:rPr>
          <w:lang w:eastAsia="de-DE"/>
        </w:rPr>
      </w:pPr>
    </w:p>
    <w:p w:rsidR="00D34E78" w:rsidRDefault="00D34E78" w:rsidP="00696A18">
      <w:pPr>
        <w:jc w:val="left"/>
        <w:rPr>
          <w:b/>
          <w:lang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D34E78" w:rsidRPr="00F613E7" w:rsidTr="00DB738A">
        <w:tc>
          <w:tcPr>
            <w:tcW w:w="4889" w:type="dxa"/>
            <w:shd w:val="clear" w:color="auto" w:fill="auto"/>
          </w:tcPr>
          <w:p w:rsidR="00507598" w:rsidRPr="00F613E7" w:rsidRDefault="00DB738A" w:rsidP="00F613E7">
            <w:pPr>
              <w:tabs>
                <w:tab w:val="left" w:pos="567"/>
              </w:tabs>
              <w:spacing w:after="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 xml:space="preserve">Xxx </w:t>
            </w:r>
            <w:r w:rsidR="00D34E78" w:rsidRPr="00F613E7">
              <w:rPr>
                <w:b/>
                <w:lang w:eastAsia="de-DE"/>
              </w:rPr>
              <w:t>Titel der Arbeit</w:t>
            </w:r>
          </w:p>
          <w:p w:rsidR="00D34E78" w:rsidRDefault="00DB738A" w:rsidP="00F613E7">
            <w:pPr>
              <w:tabs>
                <w:tab w:val="left" w:pos="567"/>
              </w:tabs>
              <w:rPr>
                <w:lang w:eastAsia="de-DE"/>
              </w:rPr>
            </w:pP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Untertitel der Arbeit</w:t>
            </w:r>
          </w:p>
          <w:p w:rsidR="00507598" w:rsidRPr="00F613E7" w:rsidRDefault="0050759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</w:tc>
        <w:tc>
          <w:tcPr>
            <w:tcW w:w="4889" w:type="dxa"/>
            <w:shd w:val="clear" w:color="auto" w:fill="auto"/>
          </w:tcPr>
          <w:p w:rsidR="00D34E78" w:rsidRPr="00F613E7" w:rsidRDefault="00D34E7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</w:tc>
      </w:tr>
      <w:tr w:rsidR="00DB738A" w:rsidRPr="00F613E7" w:rsidTr="00DB738A">
        <w:tc>
          <w:tcPr>
            <w:tcW w:w="4889" w:type="dxa"/>
            <w:shd w:val="clear" w:color="auto" w:fill="auto"/>
          </w:tcPr>
          <w:p w:rsidR="00DB738A" w:rsidRPr="00F613E7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eastAsia="de-DE"/>
              </w:rPr>
            </w:pPr>
            <w:r w:rsidRPr="00F613E7">
              <w:rPr>
                <w:b/>
                <w:lang w:eastAsia="de-DE"/>
              </w:rPr>
              <w:t>Autor</w:t>
            </w:r>
          </w:p>
        </w:tc>
        <w:tc>
          <w:tcPr>
            <w:tcW w:w="4889" w:type="dxa"/>
            <w:shd w:val="clear" w:color="auto" w:fill="auto"/>
          </w:tcPr>
          <w:p w:rsidR="00DB738A" w:rsidRPr="00F613E7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eastAsia="de-DE"/>
              </w:rPr>
            </w:pPr>
          </w:p>
        </w:tc>
      </w:tr>
      <w:tr w:rsidR="00D34E78" w:rsidRPr="00F613E7" w:rsidTr="00DB738A">
        <w:tc>
          <w:tcPr>
            <w:tcW w:w="4889" w:type="dxa"/>
            <w:shd w:val="clear" w:color="auto" w:fill="auto"/>
          </w:tcPr>
          <w:p w:rsidR="00D34E78" w:rsidRPr="00F613E7" w:rsidRDefault="00DB738A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  <w:r>
              <w:rPr>
                <w:lang w:eastAsia="de-DE"/>
              </w:rPr>
              <w:t xml:space="preserve">xxx </w:t>
            </w:r>
            <w:r w:rsidR="00DB6BB3">
              <w:rPr>
                <w:lang w:eastAsia="de-DE"/>
              </w:rPr>
              <w:t>Vorname</w:t>
            </w:r>
            <w:r w:rsidR="00D34E78">
              <w:rPr>
                <w:lang w:eastAsia="de-DE"/>
              </w:rPr>
              <w:t xml:space="preserve"> Nachname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Anschrift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PLZ, Ort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Telefonnummer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E-Mail-Adresse</w:t>
            </w:r>
          </w:p>
        </w:tc>
        <w:tc>
          <w:tcPr>
            <w:tcW w:w="4889" w:type="dxa"/>
            <w:shd w:val="clear" w:color="auto" w:fill="auto"/>
          </w:tcPr>
          <w:p w:rsidR="00D34E78" w:rsidRPr="00F613E7" w:rsidRDefault="00D34E7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</w:tc>
      </w:tr>
      <w:tr w:rsidR="00DB738A" w:rsidRPr="00F613E7" w:rsidTr="00DB738A">
        <w:tc>
          <w:tcPr>
            <w:tcW w:w="4889" w:type="dxa"/>
            <w:shd w:val="clear" w:color="auto" w:fill="auto"/>
          </w:tcPr>
          <w:p w:rsidR="00DB738A" w:rsidRPr="00F613E7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eastAsia="de-DE"/>
              </w:rPr>
            </w:pPr>
            <w:r w:rsidRPr="00F613E7">
              <w:rPr>
                <w:b/>
                <w:lang w:eastAsia="de-DE"/>
              </w:rPr>
              <w:t>Dozentin</w:t>
            </w:r>
          </w:p>
        </w:tc>
        <w:tc>
          <w:tcPr>
            <w:tcW w:w="4889" w:type="dxa"/>
            <w:shd w:val="clear" w:color="auto" w:fill="auto"/>
          </w:tcPr>
          <w:p w:rsidR="00DB738A" w:rsidRPr="00F613E7" w:rsidRDefault="00DB738A" w:rsidP="00DB738A">
            <w:pPr>
              <w:tabs>
                <w:tab w:val="left" w:pos="567"/>
              </w:tabs>
              <w:spacing w:after="0" w:line="240" w:lineRule="auto"/>
              <w:jc w:val="left"/>
              <w:rPr>
                <w:b/>
                <w:lang w:eastAsia="de-DE"/>
              </w:rPr>
            </w:pPr>
          </w:p>
        </w:tc>
      </w:tr>
      <w:tr w:rsidR="00D34E78" w:rsidRPr="00F613E7" w:rsidTr="00DB738A">
        <w:tc>
          <w:tcPr>
            <w:tcW w:w="4889" w:type="dxa"/>
            <w:shd w:val="clear" w:color="auto" w:fill="auto"/>
          </w:tcPr>
          <w:p w:rsidR="00D34E78" w:rsidRPr="00F613E7" w:rsidRDefault="00DB738A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  <w:r>
              <w:rPr>
                <w:lang w:eastAsia="de-DE"/>
              </w:rPr>
              <w:t xml:space="preserve">xxx </w:t>
            </w:r>
            <w:r w:rsidR="00DB6BB3">
              <w:rPr>
                <w:lang w:eastAsia="de-DE"/>
              </w:rPr>
              <w:t>Vorname</w:t>
            </w:r>
            <w:r w:rsidR="00D34E78">
              <w:rPr>
                <w:lang w:eastAsia="de-DE"/>
              </w:rPr>
              <w:t xml:space="preserve"> Nachname</w:t>
            </w:r>
            <w:r w:rsidR="00D34E78">
              <w:rPr>
                <w:lang w:eastAsia="de-DE"/>
              </w:rPr>
              <w:br/>
              <w:t>Fachhochschule Nordwestschweiz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E-Mail-Adresse</w:t>
            </w:r>
          </w:p>
        </w:tc>
        <w:tc>
          <w:tcPr>
            <w:tcW w:w="4889" w:type="dxa"/>
            <w:shd w:val="clear" w:color="auto" w:fill="auto"/>
          </w:tcPr>
          <w:p w:rsidR="00D34E78" w:rsidRPr="00F613E7" w:rsidRDefault="00D34E7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</w:tc>
      </w:tr>
      <w:tr w:rsidR="00DB738A" w:rsidRPr="00F613E7" w:rsidTr="00DB738A">
        <w:trPr>
          <w:trHeight w:val="313"/>
        </w:trPr>
        <w:tc>
          <w:tcPr>
            <w:tcW w:w="4889" w:type="dxa"/>
            <w:shd w:val="clear" w:color="auto" w:fill="auto"/>
          </w:tcPr>
          <w:p w:rsidR="00DB738A" w:rsidRPr="00F613E7" w:rsidRDefault="00DB738A" w:rsidP="00CF01DA">
            <w:pPr>
              <w:tabs>
                <w:tab w:val="left" w:pos="567"/>
              </w:tabs>
              <w:spacing w:after="0"/>
              <w:jc w:val="left"/>
              <w:rPr>
                <w:b/>
                <w:lang w:eastAsia="de-DE"/>
              </w:rPr>
            </w:pPr>
            <w:r w:rsidRPr="00F613E7">
              <w:rPr>
                <w:b/>
                <w:lang w:eastAsia="de-DE"/>
              </w:rPr>
              <w:t>Auftraggeberschaft</w:t>
            </w:r>
          </w:p>
        </w:tc>
        <w:tc>
          <w:tcPr>
            <w:tcW w:w="4889" w:type="dxa"/>
            <w:shd w:val="clear" w:color="auto" w:fill="auto"/>
          </w:tcPr>
          <w:p w:rsidR="00DB738A" w:rsidRPr="00F613E7" w:rsidRDefault="00DB738A" w:rsidP="00DB738A">
            <w:pPr>
              <w:tabs>
                <w:tab w:val="left" w:pos="567"/>
              </w:tabs>
              <w:spacing w:after="0" w:line="240" w:lineRule="auto"/>
              <w:jc w:val="left"/>
              <w:rPr>
                <w:b/>
                <w:lang w:eastAsia="de-DE"/>
              </w:rPr>
            </w:pPr>
          </w:p>
        </w:tc>
      </w:tr>
      <w:tr w:rsidR="00D34E78" w:rsidRPr="00F613E7" w:rsidTr="00DB738A">
        <w:tc>
          <w:tcPr>
            <w:tcW w:w="4889" w:type="dxa"/>
            <w:shd w:val="clear" w:color="auto" w:fill="auto"/>
          </w:tcPr>
          <w:p w:rsidR="00D34E78" w:rsidRPr="00F613E7" w:rsidRDefault="00DB738A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Name der Unternehmung/Organisation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B6BB3">
              <w:rPr>
                <w:lang w:eastAsia="de-DE"/>
              </w:rPr>
              <w:t>Vorname</w:t>
            </w:r>
            <w:r w:rsidR="00D34E78">
              <w:rPr>
                <w:lang w:eastAsia="de-DE"/>
              </w:rPr>
              <w:t xml:space="preserve"> Nachname der Kontaktperson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Anschrift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PLZ, Ort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Telefonnummer</w:t>
            </w:r>
            <w:r w:rsidR="00D34E78">
              <w:rPr>
                <w:lang w:eastAsia="de-DE"/>
              </w:rPr>
              <w:br/>
            </w:r>
            <w:r>
              <w:rPr>
                <w:lang w:eastAsia="de-DE"/>
              </w:rPr>
              <w:t xml:space="preserve">xxx </w:t>
            </w:r>
            <w:r w:rsidR="00D34E78">
              <w:rPr>
                <w:lang w:eastAsia="de-DE"/>
              </w:rPr>
              <w:t>E-Mail-Adresse</w:t>
            </w:r>
          </w:p>
        </w:tc>
        <w:tc>
          <w:tcPr>
            <w:tcW w:w="4889" w:type="dxa"/>
            <w:shd w:val="clear" w:color="auto" w:fill="auto"/>
          </w:tcPr>
          <w:p w:rsidR="00D34E78" w:rsidRPr="00F613E7" w:rsidRDefault="00D34E7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</w:tc>
      </w:tr>
      <w:tr w:rsidR="00507598" w:rsidRPr="00F613E7" w:rsidTr="00DB738A">
        <w:tc>
          <w:tcPr>
            <w:tcW w:w="4889" w:type="dxa"/>
            <w:shd w:val="clear" w:color="auto" w:fill="auto"/>
          </w:tcPr>
          <w:p w:rsidR="00507598" w:rsidRPr="00F613E7" w:rsidRDefault="0050759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  <w:p w:rsidR="00507598" w:rsidRPr="00507598" w:rsidRDefault="00DB738A" w:rsidP="00F613E7">
            <w:pPr>
              <w:tabs>
                <w:tab w:val="left" w:pos="567"/>
              </w:tabs>
              <w:jc w:val="left"/>
              <w:rPr>
                <w:lang w:eastAsia="de-DE"/>
              </w:rPr>
            </w:pPr>
            <w:r>
              <w:rPr>
                <w:lang w:eastAsia="de-DE"/>
              </w:rPr>
              <w:t xml:space="preserve">Xxx </w:t>
            </w:r>
            <w:r w:rsidR="00507598">
              <w:rPr>
                <w:lang w:eastAsia="de-DE"/>
              </w:rPr>
              <w:t>Ort, Monat 201x</w:t>
            </w:r>
          </w:p>
        </w:tc>
        <w:tc>
          <w:tcPr>
            <w:tcW w:w="4889" w:type="dxa"/>
            <w:shd w:val="clear" w:color="auto" w:fill="auto"/>
          </w:tcPr>
          <w:p w:rsidR="00507598" w:rsidRPr="00F613E7" w:rsidRDefault="00507598" w:rsidP="00F613E7">
            <w:pPr>
              <w:tabs>
                <w:tab w:val="left" w:pos="567"/>
              </w:tabs>
              <w:jc w:val="left"/>
              <w:rPr>
                <w:b/>
                <w:lang w:eastAsia="de-DE"/>
              </w:rPr>
            </w:pPr>
          </w:p>
        </w:tc>
      </w:tr>
    </w:tbl>
    <w:p w:rsidR="00696A18" w:rsidRPr="00696A18" w:rsidRDefault="00696A18" w:rsidP="00696A18">
      <w:pPr>
        <w:rPr>
          <w:lang w:eastAsia="de-DE"/>
        </w:rPr>
        <w:sectPr w:rsidR="00696A18" w:rsidRPr="00696A18" w:rsidSect="005500E7">
          <w:headerReference w:type="default" r:id="rId17"/>
          <w:footerReference w:type="default" r:id="rId18"/>
          <w:headerReference w:type="first" r:id="rId19"/>
          <w:footerReference w:type="first" r:id="rId20"/>
          <w:pgSz w:w="11907" w:h="16840" w:code="9"/>
          <w:pgMar w:top="1701" w:right="851" w:bottom="1588" w:left="1418" w:header="680" w:footer="1021" w:gutter="0"/>
          <w:pgNumType w:fmt="upperRoman" w:start="1"/>
          <w:cols w:space="708"/>
          <w:docGrid w:linePitch="360"/>
        </w:sectPr>
      </w:pPr>
    </w:p>
    <w:p w:rsidR="00F7330E" w:rsidRDefault="00F7330E" w:rsidP="00D000CF">
      <w:pPr>
        <w:pStyle w:val="berschrift1ohneNummerierung"/>
      </w:pPr>
      <w:bookmarkStart w:id="1" w:name="_Toc21950502"/>
      <w:r>
        <w:lastRenderedPageBreak/>
        <w:t>Ehrenwörtliche Erklärung</w:t>
      </w:r>
      <w:bookmarkEnd w:id="1"/>
    </w:p>
    <w:p w:rsidR="00F7330E" w:rsidRDefault="00F7330E" w:rsidP="00F7330E">
      <w:r>
        <w:t>Ich versichere, dass ich die vorliegende Arbeit selbstständig und ohne Benutzung anderer als der im Literaturverzeichnis angegebenen Quellen und Hilfsmittel angefertigt habe.</w:t>
      </w:r>
    </w:p>
    <w:p w:rsidR="00F7330E" w:rsidRDefault="00F7330E" w:rsidP="00F7330E">
      <w:r>
        <w:t>Die wörtlich oder inhaltlich den im Literaturverzeichnis aufgeführten Quellen und Hilfsmitteln ent-nommenen Stellen sind in der Arbeit als Zitat bzw. Paraphrase kenntlich gemacht.</w:t>
      </w:r>
    </w:p>
    <w:p w:rsidR="00F7330E" w:rsidRDefault="00F7330E" w:rsidP="00F7330E">
      <w:r>
        <w:t xml:space="preserve">Diese </w:t>
      </w:r>
      <w:r w:rsidR="00137964">
        <w:t>Bachelor Thesis</w:t>
      </w:r>
      <w:r w:rsidR="00B23BE9">
        <w:t xml:space="preserve"> / Projektarbeit / Studienarbeit</w:t>
      </w:r>
      <w:r>
        <w:t xml:space="preserve"> ist noch nicht veröffentlicht worden. Sie ist somit weder anderen Interessenten zugänglich gemacht noch einer anderen Prüfungsbehörde vorgelegt worden.</w:t>
      </w:r>
    </w:p>
    <w:p w:rsidR="003B046B" w:rsidRDefault="003B046B" w:rsidP="00F7330E"/>
    <w:p w:rsidR="00F7330E" w:rsidRDefault="00F7330E" w:rsidP="00F7330E">
      <w:r>
        <w:t>Ort, Datum</w:t>
      </w:r>
    </w:p>
    <w:p w:rsidR="003B046B" w:rsidRDefault="003B046B" w:rsidP="00F7330E"/>
    <w:p w:rsidR="00BE0D08" w:rsidRDefault="00F7330E" w:rsidP="00F7330E">
      <w:r>
        <w:t>Unterschrift</w:t>
      </w:r>
    </w:p>
    <w:p w:rsidR="005500E7" w:rsidRDefault="005500E7" w:rsidP="005500E7"/>
    <w:p w:rsidR="002F0631" w:rsidRDefault="00585558" w:rsidP="00D000CF">
      <w:pPr>
        <w:pStyle w:val="berschrift1ohneNummerierung"/>
      </w:pPr>
      <w:bookmarkStart w:id="2" w:name="Vorwort"/>
      <w:bookmarkStart w:id="3" w:name="_Toc21950503"/>
      <w:r>
        <w:lastRenderedPageBreak/>
        <w:t>Vorwort</w:t>
      </w:r>
      <w:bookmarkEnd w:id="2"/>
      <w:r w:rsidR="00696A18">
        <w:t xml:space="preserve"> oder </w:t>
      </w:r>
      <w:r>
        <w:t xml:space="preserve">Projekthintergrund </w:t>
      </w:r>
      <w:r w:rsidR="00696A18">
        <w:t>oder</w:t>
      </w:r>
      <w:r>
        <w:t xml:space="preserve"> Danksagung</w:t>
      </w:r>
      <w:bookmarkEnd w:id="3"/>
    </w:p>
    <w:p w:rsidR="00F7330E" w:rsidRDefault="00F7330E" w:rsidP="005500E7"/>
    <w:p w:rsidR="00F7330E" w:rsidRDefault="00F7330E" w:rsidP="00D000CF">
      <w:pPr>
        <w:pStyle w:val="berschrift1ohneNummerierung"/>
      </w:pPr>
      <w:bookmarkStart w:id="4" w:name="_Toc21950504"/>
      <w:r>
        <w:lastRenderedPageBreak/>
        <w:t>Management Summary</w:t>
      </w:r>
      <w:r w:rsidR="00696A18">
        <w:t xml:space="preserve"> / Abstract</w:t>
      </w:r>
      <w:bookmarkEnd w:id="4"/>
    </w:p>
    <w:p w:rsidR="00F7330E" w:rsidRDefault="00F7330E" w:rsidP="00F7330E">
      <w:pPr>
        <w:pStyle w:val="Textkrper"/>
      </w:pPr>
    </w:p>
    <w:p w:rsidR="00F7330E" w:rsidRDefault="00F7330E" w:rsidP="00D000CF">
      <w:pPr>
        <w:pStyle w:val="berschrift1ohneNummerierung"/>
      </w:pPr>
      <w:bookmarkStart w:id="5" w:name="_Toc59933003"/>
      <w:bookmarkStart w:id="6" w:name="_Toc59933379"/>
      <w:bookmarkStart w:id="7" w:name="_Toc21950505"/>
      <w:r>
        <w:lastRenderedPageBreak/>
        <w:t>Inhaltsverzeichnis</w:t>
      </w:r>
      <w:bookmarkEnd w:id="5"/>
      <w:bookmarkEnd w:id="6"/>
      <w:bookmarkEnd w:id="7"/>
    </w:p>
    <w:p w:rsidR="00770C06" w:rsidRDefault="00104CD9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hyperlink w:anchor="_Toc21950502" w:history="1">
        <w:r w:rsidR="00770C06" w:rsidRPr="005221CE">
          <w:rPr>
            <w:rStyle w:val="Hyperlink"/>
            <w:noProof/>
          </w:rPr>
          <w:t>Ehrenwörtliche Erklärung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_Toc21950502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II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3" w:history="1">
        <w:r w:rsidR="00770C06" w:rsidRPr="005221CE">
          <w:rPr>
            <w:rStyle w:val="Hyperlink"/>
            <w:noProof/>
          </w:rPr>
          <w:t>Vorwort oder Projekthintergrund oder Danksagung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_Toc21950503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II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4" w:history="1">
        <w:r w:rsidR="00770C06" w:rsidRPr="005221CE">
          <w:rPr>
            <w:rStyle w:val="Hyperlink"/>
            <w:noProof/>
          </w:rPr>
          <w:t>Management Summary / Abstract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_Toc21950504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II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5" w:history="1">
        <w:r w:rsidR="00770C06" w:rsidRPr="005221CE">
          <w:rPr>
            <w:rStyle w:val="Hyperlink"/>
            <w:noProof/>
          </w:rPr>
          <w:t>Inhaltsverzeichnis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_Toc21950505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II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6" w:history="1">
        <w:r w:rsidR="00770C06" w:rsidRPr="005221CE">
          <w:rPr>
            <w:rStyle w:val="Hyperlink"/>
            <w:noProof/>
          </w:rPr>
          <w:t>1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Überschrift 1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_Toc21950506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7" w:history="1">
        <w:r w:rsidR="00770C06" w:rsidRPr="005221CE">
          <w:rPr>
            <w:rStyle w:val="Hyperlink"/>
            <w:noProof/>
          </w:rPr>
          <w:t>Überschrift 1 ohne Nummerierung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_Toc21950507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8" w:history="1">
        <w:r w:rsidR="00770C06" w:rsidRPr="005221CE">
          <w:rPr>
            <w:rStyle w:val="Hyperlink"/>
            <w:noProof/>
          </w:rPr>
          <w:t>1.1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Überschrift 2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_Toc21950508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09" w:history="1">
        <w:r w:rsidR="00770C06" w:rsidRPr="005221CE">
          <w:rPr>
            <w:rStyle w:val="Hyperlink"/>
            <w:noProof/>
          </w:rPr>
          <w:t>1.1.1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Überschrift 3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_Toc21950509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0" w:history="1">
        <w:r w:rsidR="00770C06" w:rsidRPr="005221CE">
          <w:rPr>
            <w:rStyle w:val="Hyperlink"/>
            <w:noProof/>
          </w:rPr>
          <w:t>2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Formatierungen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_Toc21950510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1" w:history="1">
        <w:r w:rsidR="00770C06" w:rsidRPr="005221CE">
          <w:rPr>
            <w:rStyle w:val="Hyperlink"/>
            <w:noProof/>
          </w:rPr>
          <w:t>2.1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Anführungsstriche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_Toc21950511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2" w:history="1">
        <w:r w:rsidR="00770C06" w:rsidRPr="005221CE">
          <w:rPr>
            <w:rStyle w:val="Hyperlink"/>
            <w:noProof/>
          </w:rPr>
          <w:t>2.2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Aufzählungen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_Toc21950512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3" w:history="1">
        <w:r w:rsidR="00770C06" w:rsidRPr="005221CE">
          <w:rPr>
            <w:rStyle w:val="Hyperlink"/>
            <w:noProof/>
          </w:rPr>
          <w:t>2.3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Fussnoten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_Toc21950513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4" w:history="1">
        <w:r w:rsidR="00770C06" w:rsidRPr="005221CE">
          <w:rPr>
            <w:rStyle w:val="Hyperlink"/>
            <w:noProof/>
          </w:rPr>
          <w:t>2.4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Abbildungen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_Toc21950514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5" w:history="1">
        <w:r w:rsidR="00770C06" w:rsidRPr="005221CE">
          <w:rPr>
            <w:rStyle w:val="Hyperlink"/>
            <w:noProof/>
          </w:rPr>
          <w:t>2.5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Tabellen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_Toc21950515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6" w:history="1">
        <w:r w:rsidR="00770C06" w:rsidRPr="005221CE">
          <w:rPr>
            <w:rStyle w:val="Hyperlink"/>
            <w:noProof/>
          </w:rPr>
          <w:t>2.5.1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Tabellen als Grafik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_Toc21950516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3"/>
        <w:tabs>
          <w:tab w:val="left" w:pos="1871"/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7" w:history="1">
        <w:r w:rsidR="00770C06" w:rsidRPr="005221CE">
          <w:rPr>
            <w:rStyle w:val="Hyperlink"/>
            <w:noProof/>
          </w:rPr>
          <w:t>2.5.2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Word-Tabellen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_Toc21950517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8" w:history="1">
        <w:r w:rsidR="00770C06" w:rsidRPr="005221CE">
          <w:rPr>
            <w:rStyle w:val="Hyperlink"/>
            <w:noProof/>
          </w:rPr>
          <w:t>2.6</w:t>
        </w:r>
        <w:r w:rsidR="00770C06">
          <w:rPr>
            <w:rFonts w:asciiTheme="minorHAnsi" w:eastAsiaTheme="minorEastAsia" w:hAnsiTheme="minorHAnsi" w:cstheme="minorBidi"/>
            <w:noProof/>
            <w:szCs w:val="22"/>
            <w:lang w:eastAsia="de-CH"/>
          </w:rPr>
          <w:tab/>
        </w:r>
        <w:r w:rsidR="00770C06" w:rsidRPr="005221CE">
          <w:rPr>
            <w:rStyle w:val="Hyperlink"/>
            <w:noProof/>
          </w:rPr>
          <w:t>Änderung der Schriftart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_Toc21950518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19" w:history="1">
        <w:r w:rsidR="00770C06" w:rsidRPr="005221CE">
          <w:rPr>
            <w:rStyle w:val="Hyperlink"/>
            <w:noProof/>
          </w:rPr>
          <w:t>Literaturverzeichnis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_Toc21950519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20" w:history="1">
        <w:r w:rsidR="00770C06" w:rsidRPr="005221CE">
          <w:rPr>
            <w:rStyle w:val="Hyperlink"/>
            <w:noProof/>
          </w:rPr>
          <w:t>Abbildungsverzeichnis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_Toc21950520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21" w:history="1">
        <w:r w:rsidR="00770C06" w:rsidRPr="005221CE">
          <w:rPr>
            <w:rStyle w:val="Hyperlink"/>
            <w:noProof/>
          </w:rPr>
          <w:t>Tabellenverzeichnis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_Toc21950521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22" w:history="1">
        <w:r w:rsidR="00770C06" w:rsidRPr="005221CE">
          <w:rPr>
            <w:rStyle w:val="Hyperlink"/>
            <w:noProof/>
          </w:rPr>
          <w:t>Abkürzungsverzeichnis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_Toc21950522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770C06" w:rsidRDefault="002B6DB6">
      <w:pPr>
        <w:pStyle w:val="Verzeichnis1"/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21950523" w:history="1">
        <w:r w:rsidR="00770C06" w:rsidRPr="005221CE">
          <w:rPr>
            <w:rStyle w:val="Hyperlink"/>
            <w:noProof/>
          </w:rPr>
          <w:t>Anhang</w:t>
        </w:r>
        <w:r w:rsidR="00770C06">
          <w:rPr>
            <w:noProof/>
            <w:webHidden/>
          </w:rPr>
          <w:tab/>
        </w:r>
        <w:r w:rsidR="00770C06">
          <w:rPr>
            <w:noProof/>
            <w:webHidden/>
          </w:rPr>
          <w:fldChar w:fldCharType="begin"/>
        </w:r>
        <w:r w:rsidR="00770C06">
          <w:rPr>
            <w:noProof/>
            <w:webHidden/>
          </w:rPr>
          <w:instrText xml:space="preserve"> PAGEREF _Toc21950523 \h </w:instrText>
        </w:r>
        <w:r w:rsidR="00770C06">
          <w:rPr>
            <w:noProof/>
            <w:webHidden/>
          </w:rPr>
        </w:r>
        <w:r w:rsidR="00770C06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770C06">
          <w:rPr>
            <w:noProof/>
            <w:webHidden/>
          </w:rPr>
          <w:fldChar w:fldCharType="end"/>
        </w:r>
      </w:hyperlink>
    </w:p>
    <w:p w:rsidR="00A3418E" w:rsidRDefault="00104CD9" w:rsidP="00F7330E">
      <w:pPr>
        <w:pStyle w:val="Textkrper"/>
      </w:pPr>
      <w:r>
        <w:fldChar w:fldCharType="end"/>
      </w:r>
    </w:p>
    <w:p w:rsidR="00F7330E" w:rsidRDefault="00F7330E" w:rsidP="005500E7"/>
    <w:p w:rsidR="00F7330E" w:rsidRDefault="00F7330E" w:rsidP="005500E7">
      <w:pPr>
        <w:sectPr w:rsidR="00F7330E" w:rsidSect="003D6050">
          <w:pgSz w:w="11907" w:h="16840" w:code="9"/>
          <w:pgMar w:top="1701" w:right="851" w:bottom="1588" w:left="1418" w:header="680" w:footer="1021" w:gutter="0"/>
          <w:pgNumType w:fmt="upperRoman"/>
          <w:cols w:space="708"/>
          <w:docGrid w:linePitch="360"/>
        </w:sectPr>
      </w:pPr>
    </w:p>
    <w:p w:rsidR="00975D4A" w:rsidRDefault="00BA0923" w:rsidP="00975D4A">
      <w:pPr>
        <w:pStyle w:val="berschrift1"/>
      </w:pPr>
      <w:bookmarkStart w:id="8" w:name="_Toc119117835"/>
      <w:bookmarkStart w:id="9" w:name="_Toc21950506"/>
      <w:r>
        <w:lastRenderedPageBreak/>
        <w:t>Überschrift 1</w:t>
      </w:r>
      <w:bookmarkEnd w:id="8"/>
      <w:bookmarkEnd w:id="9"/>
    </w:p>
    <w:p w:rsidR="00975D4A" w:rsidRPr="00975D4A" w:rsidRDefault="00975D4A" w:rsidP="00975D4A">
      <w:pPr>
        <w:rPr>
          <w:lang w:eastAsia="de-DE"/>
        </w:rPr>
      </w:pPr>
    </w:p>
    <w:p w:rsidR="00975D4A" w:rsidRDefault="00975D4A" w:rsidP="00975D4A">
      <w:pPr>
        <w:pStyle w:val="berschrift1ohneNummerierung"/>
        <w:pageBreakBefore w:val="0"/>
      </w:pPr>
      <w:bookmarkStart w:id="10" w:name="_Toc21950507"/>
      <w:r>
        <w:t>Überschrift 1 ohne Nummerierung</w:t>
      </w:r>
      <w:bookmarkEnd w:id="10"/>
    </w:p>
    <w:p w:rsidR="00975D4A" w:rsidRPr="00975D4A" w:rsidRDefault="00975D4A" w:rsidP="00975D4A">
      <w:pPr>
        <w:rPr>
          <w:lang w:eastAsia="de-DE"/>
        </w:rPr>
      </w:pPr>
    </w:p>
    <w:p w:rsidR="00417554" w:rsidRDefault="00417554" w:rsidP="00417554">
      <w:pPr>
        <w:pStyle w:val="berschrift2"/>
      </w:pPr>
      <w:bookmarkStart w:id="11" w:name="_Toc21950508"/>
      <w:r>
        <w:t>Überschrift 2</w:t>
      </w:r>
      <w:bookmarkEnd w:id="11"/>
    </w:p>
    <w:p w:rsidR="00975D4A" w:rsidRPr="00975D4A" w:rsidRDefault="00975D4A" w:rsidP="00975D4A">
      <w:pPr>
        <w:rPr>
          <w:lang w:eastAsia="de-DE"/>
        </w:rPr>
      </w:pPr>
    </w:p>
    <w:p w:rsidR="00417554" w:rsidRDefault="00417554" w:rsidP="00417554">
      <w:pPr>
        <w:pStyle w:val="berschrift3"/>
      </w:pPr>
      <w:bookmarkStart w:id="12" w:name="_Toc10599444"/>
      <w:bookmarkStart w:id="13" w:name="_Toc119117837"/>
      <w:bookmarkStart w:id="14" w:name="_Toc21950509"/>
      <w:r>
        <w:t>Überschrift 3</w:t>
      </w:r>
      <w:bookmarkEnd w:id="12"/>
      <w:bookmarkEnd w:id="13"/>
      <w:bookmarkEnd w:id="14"/>
    </w:p>
    <w:p w:rsidR="00975D4A" w:rsidRPr="00975D4A" w:rsidRDefault="00975D4A" w:rsidP="00975D4A">
      <w:pPr>
        <w:rPr>
          <w:lang w:eastAsia="de-DE"/>
        </w:rPr>
      </w:pPr>
    </w:p>
    <w:p w:rsidR="00417554" w:rsidRDefault="00417554" w:rsidP="00417554">
      <w:pPr>
        <w:pStyle w:val="berschriftohneNummerierung"/>
      </w:pPr>
      <w:r>
        <w:t>Überschrift ohne Nummerierung</w:t>
      </w:r>
    </w:p>
    <w:p w:rsidR="00417554" w:rsidRDefault="00417554" w:rsidP="00417554"/>
    <w:p w:rsidR="00417554" w:rsidRPr="00417554" w:rsidRDefault="00417554" w:rsidP="00417554">
      <w:pPr>
        <w:rPr>
          <w:lang w:eastAsia="de-DE"/>
        </w:rPr>
      </w:pPr>
    </w:p>
    <w:p w:rsidR="00417554" w:rsidRDefault="00417554" w:rsidP="00417554">
      <w:pPr>
        <w:pStyle w:val="berschrift1"/>
      </w:pPr>
      <w:bookmarkStart w:id="15" w:name="_Toc21950510"/>
      <w:r>
        <w:lastRenderedPageBreak/>
        <w:t>Formatierungen</w:t>
      </w:r>
      <w:bookmarkEnd w:id="15"/>
    </w:p>
    <w:p w:rsidR="00417554" w:rsidRPr="00417554" w:rsidRDefault="00417554" w:rsidP="00881611">
      <w:pPr>
        <w:pStyle w:val="berschrift2"/>
      </w:pPr>
      <w:bookmarkStart w:id="16" w:name="_Toc21950511"/>
      <w:r>
        <w:t>Anführungsstriche</w:t>
      </w:r>
      <w:bookmarkEnd w:id="16"/>
    </w:p>
    <w:p w:rsidR="00BA0923" w:rsidRDefault="00BA0923" w:rsidP="00BA0923">
      <w:r>
        <w:t>Anführungsstriche „unten und oben“ in der AutoKorrektur einschalten. Die vorgegebene Sprache ist „Deutsch (Schweiz)“.</w:t>
      </w:r>
    </w:p>
    <w:p w:rsidR="00696A18" w:rsidRDefault="00696A18" w:rsidP="00BA0923">
      <w:r>
        <w:t xml:space="preserve">Variante: </w:t>
      </w:r>
      <w:r w:rsidR="00507598">
        <w:rPr>
          <w:rFonts w:cs="Arial"/>
        </w:rPr>
        <w:t>«…»</w:t>
      </w:r>
    </w:p>
    <w:p w:rsidR="00BA0923" w:rsidRDefault="00BA0923" w:rsidP="00417554">
      <w:pPr>
        <w:pStyle w:val="berschrift2"/>
      </w:pPr>
      <w:bookmarkStart w:id="17" w:name="_Toc21950512"/>
      <w:r>
        <w:t>Aufzählungen</w:t>
      </w:r>
      <w:bookmarkEnd w:id="17"/>
    </w:p>
    <w:p w:rsidR="00BA0923" w:rsidRDefault="00BA0923" w:rsidP="00BA0923">
      <w:r>
        <w:t>Bitte die Formatvorlage „Aufzählungszeichen“ benutzen.</w:t>
      </w:r>
    </w:p>
    <w:p w:rsidR="00BA0923" w:rsidRDefault="00BA0923" w:rsidP="00417554">
      <w:pPr>
        <w:pStyle w:val="Aufzhlungszeichen"/>
      </w:pPr>
      <w:r>
        <w:t>Punkt 1</w:t>
      </w:r>
    </w:p>
    <w:p w:rsidR="00BA0923" w:rsidRDefault="00BA0923" w:rsidP="00417554">
      <w:pPr>
        <w:pStyle w:val="Aufzhlungszeichen"/>
      </w:pPr>
      <w:r>
        <w:t>Punkt 2</w:t>
      </w:r>
    </w:p>
    <w:p w:rsidR="00BA0923" w:rsidRDefault="00417554" w:rsidP="00D000CF">
      <w:pPr>
        <w:pStyle w:val="berschrift2"/>
      </w:pPr>
      <w:bookmarkStart w:id="18" w:name="_Toc21950513"/>
      <w:r>
        <w:t>Fussnoten</w:t>
      </w:r>
      <w:bookmarkEnd w:id="18"/>
    </w:p>
    <w:p w:rsidR="00BA0923" w:rsidRDefault="00BA0923" w:rsidP="00BA0923">
      <w:r>
        <w:t>Beispiel für Text und Fussnote.</w:t>
      </w:r>
      <w:r>
        <w:rPr>
          <w:rStyle w:val="Funotenzeichen"/>
        </w:rPr>
        <w:footnoteReference w:id="1"/>
      </w:r>
    </w:p>
    <w:p w:rsidR="004C3879" w:rsidRDefault="004C3879" w:rsidP="004C3879">
      <w:pPr>
        <w:pStyle w:val="berschrift2"/>
      </w:pPr>
      <w:bookmarkStart w:id="19" w:name="_Ref172009527"/>
      <w:bookmarkStart w:id="20" w:name="_Toc21950514"/>
      <w:r>
        <w:t>Abbildungen</w:t>
      </w:r>
      <w:bookmarkEnd w:id="19"/>
      <w:bookmarkEnd w:id="20"/>
    </w:p>
    <w:p w:rsidR="00B22E84" w:rsidRDefault="00B22E84" w:rsidP="004C3879">
      <w:r>
        <w:t>Zum Einfügen der Abbildung in das Word-Dokument eignet sich bei grafischen Eleme</w:t>
      </w:r>
      <w:r w:rsidR="0021653C">
        <w:t>n</w:t>
      </w:r>
      <w:r>
        <w:t>ten (z.B. Power-Point-Ab</w:t>
      </w:r>
      <w:r w:rsidR="00FC6467">
        <w:t>bildungen) am besten die Option</w:t>
      </w:r>
      <w:r w:rsidR="00F546FF">
        <w:t>:</w:t>
      </w:r>
    </w:p>
    <w:p w:rsidR="004C3879" w:rsidRDefault="00DF6CF4" w:rsidP="004C3879">
      <w:r>
        <w:t xml:space="preserve">Registerkarte </w:t>
      </w:r>
      <w:r w:rsidR="001866C1">
        <w:t xml:space="preserve">Start </w:t>
      </w:r>
      <w:r w:rsidR="001866C1">
        <w:sym w:font="Wingdings" w:char="F0E0"/>
      </w:r>
      <w:r w:rsidR="001866C1">
        <w:t xml:space="preserve"> Einfügen</w:t>
      </w:r>
      <w:r w:rsidR="00B22E84">
        <w:t xml:space="preserve"> </w:t>
      </w:r>
      <w:r w:rsidR="00B22E84">
        <w:sym w:font="Wingdings" w:char="F0E0"/>
      </w:r>
      <w:r w:rsidR="00B22E84">
        <w:t xml:space="preserve"> Inhalte einfügen … </w:t>
      </w:r>
      <w:r w:rsidR="00B22E84">
        <w:sym w:font="Wingdings" w:char="F0E0"/>
      </w:r>
      <w:r w:rsidR="001866C1">
        <w:t xml:space="preserve"> Bild (e</w:t>
      </w:r>
      <w:r w:rsidR="00B22E84">
        <w:t>rweiterte Metadatei).</w:t>
      </w:r>
    </w:p>
    <w:p w:rsidR="00B22E84" w:rsidRDefault="00F546FF" w:rsidP="004C3879">
      <w:r>
        <w:t xml:space="preserve">Für die Formatierung von Abbildungen ist die Formatvorlage „Abbildung“ zu benutzen. </w:t>
      </w:r>
      <w:r w:rsidR="00B22E84">
        <w:t xml:space="preserve">Nach dem Einfügen der Abbildung muss diese mit dem laufenden Text </w:t>
      </w:r>
      <w:r w:rsidR="00B22E84" w:rsidRPr="00B22E84">
        <w:rPr>
          <w:b/>
        </w:rPr>
        <w:t>verankert</w:t>
      </w:r>
      <w:r w:rsidR="00B22E84">
        <w:t xml:space="preserve"> werden. Dazu den Cursor im Zielbereich für die Abbildung positionieren (ein mit der Formatvorlage „Abbildung“ formatierter Absatz), rechter Mausklick auf die Abbildung und dann dem folgenden Ablauf folgen:</w:t>
      </w:r>
    </w:p>
    <w:p w:rsidR="00B22E84" w:rsidRDefault="00B22E84" w:rsidP="004C3879">
      <w:r>
        <w:t xml:space="preserve">Grafik formatieren … </w:t>
      </w:r>
      <w:r>
        <w:sym w:font="Wingdings" w:char="F0E0"/>
      </w:r>
      <w:r>
        <w:t xml:space="preserve"> Layout </w:t>
      </w:r>
      <w:r>
        <w:sym w:font="Wingdings" w:char="F0E0"/>
      </w:r>
      <w:r>
        <w:t xml:space="preserve"> Mit Text in Zeile</w:t>
      </w:r>
    </w:p>
    <w:p w:rsidR="00B22E84" w:rsidRDefault="00B22E84" w:rsidP="004C3879">
      <w:r>
        <w:t>Die Grösse der Abbildung kann über „Grafik formatieren …“ ebenfalls verändert werden.</w:t>
      </w:r>
    </w:p>
    <w:p w:rsidR="004C3879" w:rsidRDefault="004C3879" w:rsidP="004C3879">
      <w:r>
        <w:t xml:space="preserve">Für die </w:t>
      </w:r>
      <w:r w:rsidRPr="004C3879">
        <w:rPr>
          <w:b/>
        </w:rPr>
        <w:t>Beschriftung</w:t>
      </w:r>
      <w:r>
        <w:t xml:space="preserve"> von Abbildungen wie folgt vorgehen: Cursor unmittelbar unterhalb der Abbildung platzieren. </w:t>
      </w:r>
      <w:r w:rsidR="001866C1">
        <w:t>„Beschriftung einfügen“ in der Registerkarte „Verweise“</w:t>
      </w:r>
      <w:r>
        <w:t xml:space="preserve"> wählen. </w:t>
      </w:r>
      <w:r w:rsidR="006709AF">
        <w:t>B</w:t>
      </w:r>
      <w:r>
        <w:t xml:space="preserve">ezeichnung: Abb. </w:t>
      </w:r>
      <w:r w:rsidR="001866C1">
        <w:t>A</w:t>
      </w:r>
      <w:r>
        <w:t>bbildungsnummer, Doppelpunkt,</w:t>
      </w:r>
      <w:r w:rsidR="001866C1">
        <w:t xml:space="preserve"> Leerschlag,</w:t>
      </w:r>
      <w:r>
        <w:t xml:space="preserve"> Beschriftungstext.</w:t>
      </w:r>
    </w:p>
    <w:p w:rsidR="004C3879" w:rsidRDefault="004C3879" w:rsidP="004C3879">
      <w:r>
        <w:t xml:space="preserve">Siehe dazu das Beispiel: </w:t>
      </w:r>
      <w:r>
        <w:fldChar w:fldCharType="begin"/>
      </w:r>
      <w:r>
        <w:instrText xml:space="preserve"> REF _Ref3884934 \h </w:instrText>
      </w:r>
      <w:r>
        <w:fldChar w:fldCharType="separate"/>
      </w:r>
      <w:r w:rsidR="00055353">
        <w:t xml:space="preserve">Abbildung </w:t>
      </w:r>
      <w:r w:rsidR="00055353">
        <w:rPr>
          <w:noProof/>
        </w:rPr>
        <w:t>1</w:t>
      </w:r>
      <w:r w:rsidR="00055353">
        <w:t>: Beispiel für eine Abbildung</w:t>
      </w:r>
      <w:r>
        <w:fldChar w:fldCharType="end"/>
      </w:r>
    </w:p>
    <w:p w:rsidR="00B22E84" w:rsidRDefault="00B22E84" w:rsidP="004C3879"/>
    <w:p w:rsidR="00EF62D0" w:rsidRPr="0073459A" w:rsidRDefault="00D23850" w:rsidP="00F546FF">
      <w:pPr>
        <w:pStyle w:val="Abbildung"/>
      </w:pPr>
      <w:r>
        <w:rPr>
          <w:noProof/>
          <w:lang w:eastAsia="de-CH"/>
        </w:rPr>
        <w:drawing>
          <wp:inline distT="0" distB="0" distL="0" distR="0">
            <wp:extent cx="3619500" cy="25908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6FF" w:rsidRPr="00F546FF" w:rsidRDefault="00742F57" w:rsidP="00742F57">
      <w:pPr>
        <w:pStyle w:val="Beschriftung"/>
      </w:pPr>
      <w:bookmarkStart w:id="21" w:name="_Ref3884934"/>
      <w:bookmarkStart w:id="22" w:name="_Toc2921172"/>
      <w:bookmarkStart w:id="23" w:name="_Toc3969407"/>
      <w:bookmarkStart w:id="24" w:name="_Toc14840853"/>
      <w:bookmarkStart w:id="25" w:name="_Toc475559570"/>
      <w:r>
        <w:t xml:space="preserve">Abbildung </w:t>
      </w:r>
      <w:r w:rsidR="002B6DB6">
        <w:fldChar w:fldCharType="begin"/>
      </w:r>
      <w:r w:rsidR="002B6DB6">
        <w:instrText xml:space="preserve"> SEQ Abbildung \* ARABIC </w:instrText>
      </w:r>
      <w:r w:rsidR="002B6DB6">
        <w:fldChar w:fldCharType="separate"/>
      </w:r>
      <w:r w:rsidR="00055353">
        <w:rPr>
          <w:noProof/>
        </w:rPr>
        <w:t>1</w:t>
      </w:r>
      <w:r w:rsidR="002B6DB6">
        <w:rPr>
          <w:noProof/>
        </w:rPr>
        <w:fldChar w:fldCharType="end"/>
      </w:r>
      <w:r>
        <w:t>: Beispiel für eine Abbildung</w:t>
      </w:r>
      <w:bookmarkStart w:id="26" w:name="_Ref173053924"/>
      <w:bookmarkEnd w:id="21"/>
      <w:bookmarkEnd w:id="22"/>
      <w:bookmarkEnd w:id="23"/>
      <w:bookmarkEnd w:id="24"/>
      <w:bookmarkEnd w:id="25"/>
    </w:p>
    <w:p w:rsidR="004C3879" w:rsidRDefault="004C3879" w:rsidP="004C3879">
      <w:pPr>
        <w:pStyle w:val="berschrift2"/>
      </w:pPr>
      <w:bookmarkStart w:id="27" w:name="_Ref328463271"/>
      <w:bookmarkStart w:id="28" w:name="_Toc21950515"/>
      <w:r>
        <w:t>Tabellen</w:t>
      </w:r>
      <w:bookmarkEnd w:id="26"/>
      <w:bookmarkEnd w:id="27"/>
      <w:bookmarkEnd w:id="28"/>
    </w:p>
    <w:p w:rsidR="00D415B9" w:rsidRPr="00D415B9" w:rsidRDefault="00D415B9" w:rsidP="00D415B9">
      <w:pPr>
        <w:pStyle w:val="berschrift3"/>
      </w:pPr>
      <w:bookmarkStart w:id="29" w:name="_Toc21950516"/>
      <w:r>
        <w:t>Tabellen als Grafik</w:t>
      </w:r>
      <w:bookmarkEnd w:id="29"/>
    </w:p>
    <w:p w:rsidR="0021653C" w:rsidRDefault="0021653C" w:rsidP="0021653C">
      <w:r>
        <w:t xml:space="preserve">Bei Tabellen, die als </w:t>
      </w:r>
      <w:r w:rsidRPr="00D415B9">
        <w:rPr>
          <w:b/>
        </w:rPr>
        <w:t>Grafik</w:t>
      </w:r>
      <w:r>
        <w:rPr>
          <w:b/>
        </w:rPr>
        <w:t xml:space="preserve"> </w:t>
      </w:r>
      <w:r w:rsidRPr="00AD64C6">
        <w:t xml:space="preserve">oder als </w:t>
      </w:r>
      <w:r>
        <w:rPr>
          <w:b/>
        </w:rPr>
        <w:t>Objekt</w:t>
      </w:r>
      <w:r>
        <w:t xml:space="preserve"> z.B. aus Excel importiert werden, wie mit den Abbildungen verfahren (</w:t>
      </w:r>
      <w:r>
        <w:fldChar w:fldCharType="begin"/>
      </w:r>
      <w:r>
        <w:instrText xml:space="preserve"> REF _Ref172009527 \r \h </w:instrText>
      </w:r>
      <w:r>
        <w:fldChar w:fldCharType="separate"/>
      </w:r>
      <w:r w:rsidR="00055353">
        <w:t>2.4</w:t>
      </w:r>
      <w:r>
        <w:fldChar w:fldCharType="end"/>
      </w:r>
      <w:r w:rsidR="00DF6CF4">
        <w:t>), a</w:t>
      </w:r>
      <w:r>
        <w:t>usser das</w:t>
      </w:r>
      <w:r w:rsidR="00DF6CF4">
        <w:t>s</w:t>
      </w:r>
      <w:r>
        <w:t xml:space="preserve"> die Grafik nicht mit </w:t>
      </w:r>
      <w:r w:rsidR="00DF6CF4">
        <w:t>„</w:t>
      </w:r>
      <w:r>
        <w:t>Abbildung</w:t>
      </w:r>
      <w:r w:rsidR="00DF6CF4">
        <w:t>“</w:t>
      </w:r>
      <w:r>
        <w:t xml:space="preserve"> formatiert wird</w:t>
      </w:r>
      <w:r w:rsidR="00DF6CF4">
        <w:t>,</w:t>
      </w:r>
      <w:r>
        <w:t xml:space="preserve"> sondern mit „Abbildung Tabelle“</w:t>
      </w:r>
      <w:r w:rsidR="003B62BC">
        <w:t>.</w:t>
      </w:r>
    </w:p>
    <w:p w:rsidR="0021653C" w:rsidRDefault="0021653C" w:rsidP="0021653C">
      <w:r>
        <w:t>Für die Beschriftung wie bei Word-Tabellen die Bezeichnung „Tab.“ auswählen und mit „Beschriftung Tabelle“ formatieren.</w:t>
      </w:r>
    </w:p>
    <w:p w:rsidR="0021653C" w:rsidRDefault="0021653C" w:rsidP="0021653C">
      <w:r w:rsidRPr="00D74703">
        <w:t>Tabelle</w:t>
      </w:r>
      <w:r>
        <w:t xml:space="preserve">nbeschriftung: </w:t>
      </w:r>
      <w:r w:rsidR="00107E2C">
        <w:t>Unter</w:t>
      </w:r>
      <w:r>
        <w:t xml:space="preserve"> der Tabelle Beispiel: </w:t>
      </w:r>
      <w:r>
        <w:fldChar w:fldCharType="begin"/>
      </w:r>
      <w:r>
        <w:instrText xml:space="preserve"> REF _Ref172010041 \h </w:instrText>
      </w:r>
      <w:r>
        <w:fldChar w:fldCharType="separate"/>
      </w:r>
      <w:r w:rsidR="00055353">
        <w:rPr>
          <w:b/>
          <w:bCs/>
          <w:lang w:val="de-DE"/>
        </w:rPr>
        <w:t>Fehler! Verweisquelle konnte nicht gefunden werden.</w:t>
      </w:r>
      <w:r>
        <w:fldChar w:fldCharType="end"/>
      </w:r>
    </w:p>
    <w:p w:rsidR="00742F57" w:rsidRDefault="00D23850" w:rsidP="00742F57">
      <w:pPr>
        <w:pStyle w:val="AbbildungTabelle"/>
        <w:keepNext/>
      </w:pPr>
      <w:r>
        <w:rPr>
          <w:noProof/>
          <w:lang w:eastAsia="de-CH"/>
        </w:rPr>
        <w:drawing>
          <wp:inline distT="0" distB="0" distL="0" distR="0">
            <wp:extent cx="4286250" cy="9525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D4" w:rsidRPr="00E613D4" w:rsidRDefault="00742F57" w:rsidP="00742F57">
      <w:pPr>
        <w:pStyle w:val="Beschriftung"/>
        <w:jc w:val="left"/>
      </w:pPr>
      <w:bookmarkStart w:id="30" w:name="_Toc475559559"/>
      <w:r>
        <w:t xml:space="preserve">Tabelle </w:t>
      </w:r>
      <w:r w:rsidR="002B6DB6">
        <w:fldChar w:fldCharType="begin"/>
      </w:r>
      <w:r w:rsidR="002B6DB6">
        <w:instrText xml:space="preserve"> SEQ Tabelle \* ARABIC </w:instrText>
      </w:r>
      <w:r w:rsidR="002B6DB6">
        <w:fldChar w:fldCharType="separate"/>
      </w:r>
      <w:r w:rsidR="00055353">
        <w:rPr>
          <w:noProof/>
        </w:rPr>
        <w:t>1</w:t>
      </w:r>
      <w:r w:rsidR="002B6DB6">
        <w:rPr>
          <w:noProof/>
        </w:rPr>
        <w:fldChar w:fldCharType="end"/>
      </w:r>
      <w:r>
        <w:t>: Beispiel für eine Tabelle, die als Grafik importiert wurde</w:t>
      </w:r>
      <w:bookmarkEnd w:id="30"/>
    </w:p>
    <w:p w:rsidR="00D415B9" w:rsidRPr="00D415B9" w:rsidRDefault="00D415B9" w:rsidP="00D415B9">
      <w:pPr>
        <w:pStyle w:val="berschrift3"/>
      </w:pPr>
      <w:bookmarkStart w:id="31" w:name="_Toc21950517"/>
      <w:r>
        <w:t>Word-Tabellen</w:t>
      </w:r>
      <w:bookmarkEnd w:id="31"/>
    </w:p>
    <w:p w:rsidR="00617B95" w:rsidRDefault="00617B95" w:rsidP="00617B95">
      <w:bookmarkStart w:id="32" w:name="_Toc511191246"/>
      <w:r w:rsidRPr="00D74703">
        <w:t>Formatvorlage</w:t>
      </w:r>
      <w:r>
        <w:t xml:space="preserve"> für die Tabelle:</w:t>
      </w:r>
      <w:r w:rsidRPr="00D74703">
        <w:t xml:space="preserve"> </w:t>
      </w:r>
      <w:r>
        <w:t xml:space="preserve">Formatvorlage </w:t>
      </w:r>
      <w:r w:rsidRPr="00D74703">
        <w:t>„Tabel</w:t>
      </w:r>
      <w:r>
        <w:t xml:space="preserve">lenüberschrift“ für Titelzeile und </w:t>
      </w:r>
      <w:r w:rsidRPr="00D74703">
        <w:t>„Tabellentext“ für Tabellenin</w:t>
      </w:r>
      <w:r>
        <w:t>halt wählen.</w:t>
      </w:r>
    </w:p>
    <w:p w:rsidR="00DF6CF4" w:rsidRDefault="00617B95" w:rsidP="00617B95">
      <w:r w:rsidRPr="00D74703">
        <w:lastRenderedPageBreak/>
        <w:t>Für die Beschriftung von Tabe</w:t>
      </w:r>
      <w:r w:rsidR="00DF6CF4">
        <w:t>llen ist wie folgt vorzugehen:</w:t>
      </w:r>
    </w:p>
    <w:p w:rsidR="00DF6CF4" w:rsidRDefault="00DF6CF4" w:rsidP="00617B95">
      <w:r>
        <w:t xml:space="preserve">Registerkarte Verweise </w:t>
      </w:r>
      <w:r>
        <w:sym w:font="Wingdings" w:char="F0E0"/>
      </w:r>
      <w:r>
        <w:t xml:space="preserve"> Beschriftung einfügen</w:t>
      </w:r>
      <w:r w:rsidR="000B46AE">
        <w:t xml:space="preserve"> (</w:t>
      </w:r>
      <w:r w:rsidR="000B46AE" w:rsidRPr="00D74703">
        <w:t>Tabelle</w:t>
      </w:r>
      <w:r w:rsidR="000B46AE">
        <w:t xml:space="preserve">nbeschriftung: </w:t>
      </w:r>
      <w:r w:rsidR="00107E2C">
        <w:t>Unter</w:t>
      </w:r>
      <w:r w:rsidR="000B46AE">
        <w:t xml:space="preserve"> der Tabelle)</w:t>
      </w:r>
    </w:p>
    <w:p w:rsidR="00617B95" w:rsidRPr="00D74703" w:rsidRDefault="00617B95" w:rsidP="00617B95">
      <w:r w:rsidRPr="00D74703">
        <w:t xml:space="preserve">Dann Umformatieren auf „Beschriftung Tabelle“ (Formatvorlage), Bezeichnung: Tab. </w:t>
      </w:r>
      <w:r w:rsidR="000B46AE">
        <w:t>Tabellennummer</w:t>
      </w:r>
      <w:r w:rsidRPr="00D74703">
        <w:t xml:space="preserve">, Doppelpunkt, </w:t>
      </w:r>
      <w:r w:rsidR="000B46AE">
        <w:t>Leerschlag</w:t>
      </w:r>
      <w:r w:rsidRPr="00D74703">
        <w:t>, Beschriftungstext.</w:t>
      </w:r>
      <w:r>
        <w:t xml:space="preserve"> </w:t>
      </w:r>
    </w:p>
    <w:p w:rsidR="00617B95" w:rsidRDefault="00617B95" w:rsidP="00617B95">
      <w:pPr>
        <w:pStyle w:val="BeschriftungTabelle"/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81"/>
        <w:gridCol w:w="2931"/>
      </w:tblGrid>
      <w:tr w:rsidR="00617B95" w:rsidRPr="00D12FE0" w:rsidTr="004F14C9">
        <w:trPr>
          <w:jc w:val="center"/>
        </w:trPr>
        <w:tc>
          <w:tcPr>
            <w:tcW w:w="2881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berschrift"/>
            </w:pPr>
            <w:r>
              <w:t xml:space="preserve">Bezeichnung der </w:t>
            </w:r>
            <w:r>
              <w:br/>
              <w:t>Grössenklasse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berschrift"/>
            </w:pPr>
            <w:r>
              <w:t xml:space="preserve">Anzahl Beschäftigte </w:t>
            </w:r>
            <w:r>
              <w:br/>
              <w:t>(Vollzeitäquivalent)</w:t>
            </w:r>
          </w:p>
        </w:tc>
      </w:tr>
      <w:tr w:rsidR="00617B95" w:rsidRPr="00D12FE0" w:rsidTr="004F14C9">
        <w:trPr>
          <w:jc w:val="center"/>
        </w:trPr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text"/>
            </w:pPr>
            <w:r>
              <w:t>Kleinunternehmen</w:t>
            </w:r>
          </w:p>
        </w:tc>
        <w:tc>
          <w:tcPr>
            <w:tcW w:w="293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text"/>
            </w:pPr>
            <w:r>
              <w:t>10 bis unter 50</w:t>
            </w:r>
          </w:p>
        </w:tc>
      </w:tr>
      <w:tr w:rsidR="00617B95" w:rsidRPr="00D12FE0" w:rsidTr="004F14C9">
        <w:trPr>
          <w:jc w:val="center"/>
        </w:trPr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text"/>
            </w:pPr>
            <w:r>
              <w:t>Mittlere Unternehmen 1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FFFF99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text"/>
            </w:pPr>
            <w:r>
              <w:t>50 bis unter 100</w:t>
            </w:r>
          </w:p>
        </w:tc>
      </w:tr>
      <w:tr w:rsidR="00617B95" w:rsidRPr="00D12FE0" w:rsidTr="00107E2C">
        <w:trPr>
          <w:jc w:val="center"/>
        </w:trPr>
        <w:tc>
          <w:tcPr>
            <w:tcW w:w="288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Default="00617B95" w:rsidP="004F14C9">
            <w:pPr>
              <w:pStyle w:val="Tabellentext"/>
            </w:pPr>
            <w:r>
              <w:t>Mittlere Unternehmen 2</w:t>
            </w:r>
          </w:p>
        </w:tc>
        <w:tc>
          <w:tcPr>
            <w:tcW w:w="2931" w:type="dxa"/>
            <w:shd w:val="clear" w:color="auto" w:fill="FFFF99"/>
            <w:tcMar>
              <w:left w:w="57" w:type="dxa"/>
              <w:right w:w="57" w:type="dxa"/>
            </w:tcMar>
          </w:tcPr>
          <w:p w:rsidR="00617B95" w:rsidRDefault="00617B95" w:rsidP="00742F57">
            <w:pPr>
              <w:pStyle w:val="Tabellentext"/>
            </w:pPr>
            <w:r>
              <w:t>100 bis unter 250</w:t>
            </w:r>
          </w:p>
        </w:tc>
      </w:tr>
    </w:tbl>
    <w:p w:rsidR="00742F57" w:rsidRDefault="00742F57" w:rsidP="00742F57">
      <w:pPr>
        <w:pStyle w:val="BeschriftungTabelle"/>
      </w:pPr>
      <w:bookmarkStart w:id="33" w:name="_Toc475559560"/>
      <w:bookmarkStart w:id="34" w:name="_Ref172010521"/>
      <w:bookmarkStart w:id="35" w:name="_Toc190598872"/>
      <w:r>
        <w:t xml:space="preserve">Tabelle </w:t>
      </w:r>
      <w:r w:rsidR="002B6DB6">
        <w:fldChar w:fldCharType="begin"/>
      </w:r>
      <w:r w:rsidR="002B6DB6">
        <w:instrText xml:space="preserve"> SEQ Tabelle \* ARABIC </w:instrText>
      </w:r>
      <w:r w:rsidR="002B6DB6">
        <w:fldChar w:fldCharType="separate"/>
      </w:r>
      <w:r w:rsidR="00055353">
        <w:rPr>
          <w:noProof/>
        </w:rPr>
        <w:t>2</w:t>
      </w:r>
      <w:r w:rsidR="002B6DB6">
        <w:rPr>
          <w:noProof/>
        </w:rPr>
        <w:fldChar w:fldCharType="end"/>
      </w:r>
      <w:r>
        <w:t>: Beispiel für eine Tabelle, die in Word erstellt wurde</w:t>
      </w:r>
      <w:bookmarkEnd w:id="33"/>
    </w:p>
    <w:p w:rsidR="005532D6" w:rsidRDefault="00D32BD5" w:rsidP="00385FBB">
      <w:pPr>
        <w:pStyle w:val="berschrift2"/>
      </w:pPr>
      <w:bookmarkStart w:id="36" w:name="_Toc21950518"/>
      <w:bookmarkEnd w:id="34"/>
      <w:bookmarkEnd w:id="35"/>
      <w:r>
        <w:t>Änderung</w:t>
      </w:r>
      <w:r w:rsidR="005532D6">
        <w:t xml:space="preserve"> der Schriftart</w:t>
      </w:r>
      <w:bookmarkEnd w:id="36"/>
    </w:p>
    <w:p w:rsidR="005532D6" w:rsidRDefault="005532D6" w:rsidP="005532D6">
      <w:pPr>
        <w:rPr>
          <w:lang w:eastAsia="de-DE"/>
        </w:rPr>
      </w:pPr>
      <w:r>
        <w:rPr>
          <w:lang w:eastAsia="de-DE"/>
        </w:rPr>
        <w:t>Die Schriftart für das gesamte Dokument kann über die Formatvorlage „Standard“ verändert werden</w:t>
      </w:r>
      <w:r w:rsidR="00385FBB">
        <w:rPr>
          <w:lang w:eastAsia="de-DE"/>
        </w:rPr>
        <w:t xml:space="preserve"> (wird nicht empfohlen)</w:t>
      </w:r>
      <w:r>
        <w:rPr>
          <w:lang w:eastAsia="de-DE"/>
        </w:rPr>
        <w:t>. Alle anderen in diesem Dokument verwendeten Formatierungen sind mit dieser Vorlage verknüpft.</w:t>
      </w:r>
    </w:p>
    <w:p w:rsidR="00BA0923" w:rsidRDefault="000B46AE" w:rsidP="00BA0923">
      <w:r>
        <w:rPr>
          <w:lang w:eastAsia="de-DE"/>
        </w:rPr>
        <w:t>Zum Ändern: Registerkarte</w:t>
      </w:r>
      <w:r w:rsidR="00B22E84">
        <w:rPr>
          <w:lang w:eastAsia="de-DE"/>
        </w:rPr>
        <w:t xml:space="preserve"> „</w:t>
      </w:r>
      <w:r>
        <w:rPr>
          <w:lang w:eastAsia="de-DE"/>
        </w:rPr>
        <w:t>Start</w:t>
      </w:r>
      <w:r w:rsidR="00B22E84">
        <w:rPr>
          <w:lang w:eastAsia="de-DE"/>
        </w:rPr>
        <w:t xml:space="preserve">“ </w:t>
      </w:r>
      <w:r w:rsidR="00B22E84">
        <w:rPr>
          <w:lang w:eastAsia="de-DE"/>
        </w:rPr>
        <w:sym w:font="Wingdings" w:char="F0E0"/>
      </w:r>
      <w:r>
        <w:rPr>
          <w:lang w:eastAsia="de-DE"/>
        </w:rPr>
        <w:t xml:space="preserve"> „Formatvorlagen“ </w:t>
      </w:r>
      <w:r>
        <w:rPr>
          <w:lang w:eastAsia="de-DE"/>
        </w:rPr>
        <w:sym w:font="Wingdings" w:char="F0E0"/>
      </w:r>
      <w:r>
        <w:rPr>
          <w:lang w:eastAsia="de-DE"/>
        </w:rPr>
        <w:t xml:space="preserve"> Bei der Vorlage „Standard“ über das Dropdown-Menü (Rechtsklick) „Ändern“ anwählen.</w:t>
      </w:r>
    </w:p>
    <w:p w:rsidR="00BA0923" w:rsidRDefault="00BA0923" w:rsidP="00D000CF">
      <w:pPr>
        <w:pStyle w:val="berschrift1ohneNummerierung"/>
      </w:pPr>
      <w:bookmarkStart w:id="37" w:name="_Toc57457378"/>
      <w:bookmarkStart w:id="38" w:name="_Toc119117843"/>
      <w:bookmarkStart w:id="39" w:name="_Toc21950519"/>
      <w:bookmarkStart w:id="40" w:name="_Toc51063184"/>
      <w:bookmarkStart w:id="41" w:name="_Toc10599446"/>
      <w:r>
        <w:lastRenderedPageBreak/>
        <w:t>Literaturverzeichnis</w:t>
      </w:r>
      <w:bookmarkEnd w:id="37"/>
      <w:bookmarkEnd w:id="38"/>
      <w:bookmarkEnd w:id="39"/>
    </w:p>
    <w:bookmarkEnd w:id="40"/>
    <w:p w:rsidR="00BA0923" w:rsidRDefault="00BA0923" w:rsidP="00BA0923">
      <w:pPr>
        <w:pStyle w:val="Literatureintrag"/>
      </w:pPr>
      <w:r>
        <w:rPr>
          <w:snapToGrid/>
        </w:rPr>
        <w:t>Formatierung</w:t>
      </w:r>
      <w:r>
        <w:t>: „Literatureintrag“</w:t>
      </w:r>
    </w:p>
    <w:p w:rsidR="006E7514" w:rsidRPr="006E7514" w:rsidRDefault="006E7514" w:rsidP="006E7514">
      <w:pPr>
        <w:widowControl w:val="0"/>
        <w:autoSpaceDE w:val="0"/>
        <w:autoSpaceDN w:val="0"/>
        <w:adjustRightInd w:val="0"/>
        <w:spacing w:after="80"/>
        <w:ind w:left="284" w:hanging="284"/>
        <w:rPr>
          <w:rFonts w:cs="Arial"/>
          <w:color w:val="000000" w:themeColor="text1"/>
          <w:szCs w:val="22"/>
        </w:rPr>
      </w:pPr>
      <w:bookmarkStart w:id="42" w:name="Abbildungsverzeichnis"/>
      <w:bookmarkStart w:id="43" w:name="_Toc59933380"/>
      <w:r w:rsidRPr="006E7514">
        <w:rPr>
          <w:rFonts w:cs="Arial"/>
          <w:color w:val="000000" w:themeColor="text1"/>
          <w:szCs w:val="22"/>
        </w:rPr>
        <w:t xml:space="preserve">APA American Psychological Association (2010). </w:t>
      </w:r>
      <w:r w:rsidRPr="006E7514">
        <w:rPr>
          <w:rFonts w:cs="Arial"/>
          <w:i/>
          <w:color w:val="000000" w:themeColor="text1"/>
          <w:szCs w:val="22"/>
        </w:rPr>
        <w:t>Publication Manual</w:t>
      </w:r>
      <w:r w:rsidRPr="006E7514">
        <w:rPr>
          <w:rFonts w:cs="Arial"/>
          <w:color w:val="000000" w:themeColor="text1"/>
          <w:szCs w:val="22"/>
        </w:rPr>
        <w:t xml:space="preserve"> (6. Auflage). Washington, DC: American Psychological Association. </w:t>
      </w:r>
    </w:p>
    <w:p w:rsidR="006E7514" w:rsidRPr="006E7514" w:rsidRDefault="006E7514" w:rsidP="006E7514">
      <w:pPr>
        <w:widowControl w:val="0"/>
        <w:autoSpaceDE w:val="0"/>
        <w:autoSpaceDN w:val="0"/>
        <w:adjustRightInd w:val="0"/>
        <w:spacing w:after="80"/>
        <w:ind w:left="284" w:hanging="284"/>
        <w:rPr>
          <w:rFonts w:cs="Arial"/>
          <w:color w:val="000000" w:themeColor="text1"/>
          <w:szCs w:val="22"/>
        </w:rPr>
      </w:pPr>
      <w:r w:rsidRPr="006E7514">
        <w:rPr>
          <w:rFonts w:cs="Arial"/>
          <w:color w:val="000000" w:themeColor="text1"/>
          <w:szCs w:val="22"/>
        </w:rPr>
        <w:t xml:space="preserve">Freiburghaus, R. (2013). </w:t>
      </w:r>
      <w:r w:rsidRPr="006E7514">
        <w:rPr>
          <w:rFonts w:cs="Arial"/>
          <w:i/>
          <w:color w:val="000000" w:themeColor="text1"/>
          <w:szCs w:val="22"/>
        </w:rPr>
        <w:t>Leitfaden für die sprachliche Gleichstellung</w:t>
      </w:r>
      <w:r w:rsidRPr="006E7514">
        <w:rPr>
          <w:rFonts w:cs="Arial"/>
          <w:color w:val="000000" w:themeColor="text1"/>
          <w:szCs w:val="22"/>
        </w:rPr>
        <w:t xml:space="preserve"> (unveränderte 3. Auflage). Brugg: Fachhochschule Nordwestschweiz.</w:t>
      </w:r>
    </w:p>
    <w:p w:rsidR="006E7514" w:rsidRPr="006E7514" w:rsidRDefault="006E7514" w:rsidP="006E7514">
      <w:pPr>
        <w:widowControl w:val="0"/>
        <w:autoSpaceDE w:val="0"/>
        <w:autoSpaceDN w:val="0"/>
        <w:adjustRightInd w:val="0"/>
        <w:spacing w:after="80"/>
        <w:ind w:left="284" w:hanging="284"/>
        <w:rPr>
          <w:rFonts w:cs="Arial"/>
          <w:color w:val="000000" w:themeColor="text1"/>
          <w:szCs w:val="22"/>
        </w:rPr>
      </w:pPr>
      <w:r w:rsidRPr="006E7514">
        <w:rPr>
          <w:rFonts w:cs="Arial"/>
          <w:color w:val="000000" w:themeColor="text1"/>
          <w:szCs w:val="22"/>
        </w:rPr>
        <w:t xml:space="preserve">Kornmeier, M. (2013). </w:t>
      </w:r>
      <w:r w:rsidRPr="006E7514">
        <w:rPr>
          <w:rFonts w:cs="Arial"/>
          <w:i/>
          <w:color w:val="000000" w:themeColor="text1"/>
          <w:szCs w:val="22"/>
        </w:rPr>
        <w:t>Wissenschaftlich schreiben leicht gemacht</w:t>
      </w:r>
      <w:r w:rsidRPr="006E7514">
        <w:rPr>
          <w:rFonts w:cs="Arial"/>
          <w:color w:val="000000" w:themeColor="text1"/>
          <w:szCs w:val="22"/>
        </w:rPr>
        <w:t xml:space="preserve"> (6., aktualisierte Auflage). Bern: Haupt.</w:t>
      </w:r>
    </w:p>
    <w:p w:rsidR="006E7514" w:rsidRPr="006E7514" w:rsidRDefault="006E7514" w:rsidP="006E7514">
      <w:pPr>
        <w:widowControl w:val="0"/>
        <w:autoSpaceDE w:val="0"/>
        <w:autoSpaceDN w:val="0"/>
        <w:adjustRightInd w:val="0"/>
        <w:spacing w:after="80"/>
        <w:ind w:left="284" w:hanging="284"/>
        <w:rPr>
          <w:rFonts w:cs="Arial"/>
          <w:color w:val="000000" w:themeColor="text1"/>
          <w:szCs w:val="22"/>
        </w:rPr>
      </w:pPr>
      <w:r w:rsidRPr="006E7514">
        <w:rPr>
          <w:rFonts w:cs="Arial"/>
          <w:color w:val="000000" w:themeColor="text1"/>
          <w:szCs w:val="22"/>
        </w:rPr>
        <w:t xml:space="preserve">Langer, I., Schulz von Thun, F., Tausch, R. (2011). </w:t>
      </w:r>
      <w:r w:rsidRPr="006E7514">
        <w:rPr>
          <w:rFonts w:cs="Arial"/>
          <w:i/>
          <w:color w:val="000000" w:themeColor="text1"/>
          <w:szCs w:val="22"/>
        </w:rPr>
        <w:t>Sich verständlich ausdrücken</w:t>
      </w:r>
      <w:r w:rsidRPr="006E7514">
        <w:rPr>
          <w:rFonts w:cs="Arial"/>
          <w:color w:val="000000" w:themeColor="text1"/>
          <w:szCs w:val="22"/>
        </w:rPr>
        <w:t xml:space="preserve"> (9., neu gestaltete Auflage). München: Ernst Reinhardt.</w:t>
      </w:r>
    </w:p>
    <w:p w:rsidR="006E7514" w:rsidRPr="006E7514" w:rsidRDefault="006E7514" w:rsidP="006E7514">
      <w:pPr>
        <w:spacing w:after="80"/>
        <w:ind w:left="284" w:hanging="284"/>
        <w:rPr>
          <w:rFonts w:cs="Arial"/>
          <w:color w:val="000000" w:themeColor="text1"/>
          <w:szCs w:val="22"/>
        </w:rPr>
      </w:pPr>
      <w:r w:rsidRPr="006E7514">
        <w:rPr>
          <w:rFonts w:cs="Arial"/>
          <w:color w:val="000000" w:themeColor="text1"/>
          <w:szCs w:val="22"/>
        </w:rPr>
        <w:t xml:space="preserve">Theisen, M. R. (2013). </w:t>
      </w:r>
      <w:r w:rsidRPr="006E7514">
        <w:rPr>
          <w:rFonts w:cs="Arial"/>
          <w:i/>
          <w:color w:val="000000" w:themeColor="text1"/>
          <w:szCs w:val="22"/>
        </w:rPr>
        <w:t>Wissenschaftliches Arbeiten</w:t>
      </w:r>
      <w:r w:rsidRPr="006E7514">
        <w:rPr>
          <w:rFonts w:cs="Arial"/>
          <w:color w:val="000000" w:themeColor="text1"/>
          <w:szCs w:val="22"/>
        </w:rPr>
        <w:t xml:space="preserve"> (16., vollständig überarbeitete Auflage). München: Franz Vahlen.</w:t>
      </w:r>
    </w:p>
    <w:p w:rsidR="00696A18" w:rsidRDefault="00696A18" w:rsidP="00696A18">
      <w:pPr>
        <w:pStyle w:val="berschrift1ohneNummerierung"/>
      </w:pPr>
      <w:bookmarkStart w:id="44" w:name="_Toc21950520"/>
      <w:r>
        <w:lastRenderedPageBreak/>
        <w:t>Abbildungs</w:t>
      </w:r>
      <w:bookmarkEnd w:id="42"/>
      <w:r>
        <w:t>verzeichnis</w:t>
      </w:r>
      <w:bookmarkEnd w:id="43"/>
      <w:bookmarkEnd w:id="44"/>
    </w:p>
    <w:p w:rsidR="000D35D7" w:rsidRDefault="00742F57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rPr>
          <w:lang w:eastAsia="de-DE"/>
        </w:rPr>
        <w:fldChar w:fldCharType="begin"/>
      </w:r>
      <w:r>
        <w:rPr>
          <w:lang w:eastAsia="de-DE"/>
        </w:rPr>
        <w:instrText xml:space="preserve"> TOC \h \z \c "Abbildung" </w:instrText>
      </w:r>
      <w:r>
        <w:rPr>
          <w:lang w:eastAsia="de-DE"/>
        </w:rPr>
        <w:fldChar w:fldCharType="separate"/>
      </w:r>
      <w:hyperlink w:anchor="_Toc475559570" w:history="1">
        <w:r w:rsidR="000D35D7" w:rsidRPr="0012662D">
          <w:rPr>
            <w:rStyle w:val="Hyperlink"/>
            <w:noProof/>
          </w:rPr>
          <w:t>Abbildung 1: Beispiel für eine Abbildung</w:t>
        </w:r>
        <w:r w:rsidR="000D35D7">
          <w:rPr>
            <w:noProof/>
            <w:webHidden/>
          </w:rPr>
          <w:tab/>
        </w:r>
        <w:r w:rsidR="000D35D7">
          <w:rPr>
            <w:noProof/>
            <w:webHidden/>
          </w:rPr>
          <w:fldChar w:fldCharType="begin"/>
        </w:r>
        <w:r w:rsidR="000D35D7">
          <w:rPr>
            <w:noProof/>
            <w:webHidden/>
          </w:rPr>
          <w:instrText xml:space="preserve"> PAGEREF _Toc475559570 \h </w:instrText>
        </w:r>
        <w:r w:rsidR="000D35D7">
          <w:rPr>
            <w:noProof/>
            <w:webHidden/>
          </w:rPr>
        </w:r>
        <w:r w:rsidR="000D35D7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0D35D7">
          <w:rPr>
            <w:noProof/>
            <w:webHidden/>
          </w:rPr>
          <w:fldChar w:fldCharType="end"/>
        </w:r>
      </w:hyperlink>
    </w:p>
    <w:p w:rsidR="00742F57" w:rsidRPr="00742F57" w:rsidRDefault="00742F57" w:rsidP="00742F57">
      <w:pPr>
        <w:rPr>
          <w:lang w:eastAsia="de-DE"/>
        </w:rPr>
      </w:pPr>
      <w:r>
        <w:rPr>
          <w:lang w:eastAsia="de-DE"/>
        </w:rPr>
        <w:fldChar w:fldCharType="end"/>
      </w:r>
    </w:p>
    <w:p w:rsidR="00696A18" w:rsidRDefault="006709AF" w:rsidP="00696A18">
      <w:r>
        <w:t>Anmerkung: U</w:t>
      </w:r>
      <w:r w:rsidR="00696A18">
        <w:t xml:space="preserve">m auf komfortable Weise Abbildungs- und Tabellenverzeichnisse </w:t>
      </w:r>
      <w:r>
        <w:t xml:space="preserve">der Beschriftungen im Text </w:t>
      </w:r>
      <w:r w:rsidR="00696A18">
        <w:t>erstellen zu kön</w:t>
      </w:r>
      <w:r>
        <w:t xml:space="preserve">nen, die </w:t>
      </w:r>
      <w:r w:rsidR="00696A18">
        <w:t>Menüfol</w:t>
      </w:r>
      <w:r>
        <w:t>ge:</w:t>
      </w:r>
    </w:p>
    <w:p w:rsidR="006709AF" w:rsidRDefault="006709AF" w:rsidP="00696A18">
      <w:r>
        <w:t>Registerkarte „Verweise“</w:t>
      </w:r>
      <w:r w:rsidR="00696A18">
        <w:t xml:space="preserve"> </w:t>
      </w:r>
      <w:r>
        <w:sym w:font="Wingdings" w:char="F0E0"/>
      </w:r>
      <w:r>
        <w:t xml:space="preserve"> „Beschriftungen“ </w:t>
      </w:r>
      <w:r>
        <w:sym w:font="Wingdings" w:char="F0E0"/>
      </w:r>
      <w:r>
        <w:t xml:space="preserve"> „Abbildungsverzeichnis einfügen“ </w:t>
      </w:r>
    </w:p>
    <w:p w:rsidR="00696A18" w:rsidRDefault="006709AF" w:rsidP="00696A18">
      <w:r>
        <w:t>auswählen</w:t>
      </w:r>
      <w:r w:rsidR="00696A18">
        <w:t>. Auf diese Weise wird die Beschriftung automatisch formatiert (Formatvorlage „Beschriftung“). Für die Abbildungen selbst steht die Vorlage „Abbildung“, für Tabellen stehen die Vorlagen „Tabellenüberschrift“ und „Tabellentext“ bereit.</w:t>
      </w:r>
    </w:p>
    <w:p w:rsidR="00696A18" w:rsidRPr="008325E8" w:rsidRDefault="00696A18" w:rsidP="006709AF">
      <w:pPr>
        <w:pStyle w:val="Textkrper"/>
      </w:pPr>
      <w:r>
        <w:t xml:space="preserve">Weitere Informationen dazu finden Sie in den jeweiligen Kapiteln </w:t>
      </w:r>
      <w:r>
        <w:fldChar w:fldCharType="begin"/>
      </w:r>
      <w:r>
        <w:instrText xml:space="preserve"> REF _Ref172009527 \r \h </w:instrText>
      </w:r>
      <w:r>
        <w:fldChar w:fldCharType="separate"/>
      </w:r>
      <w:r w:rsidR="00055353">
        <w:t>2.4</w:t>
      </w:r>
      <w:r>
        <w:fldChar w:fldCharType="end"/>
      </w:r>
      <w:r>
        <w:t xml:space="preserve"> und</w:t>
      </w:r>
      <w:r w:rsidR="006709AF">
        <w:t xml:space="preserve"> </w:t>
      </w:r>
      <w:r w:rsidR="006709AF">
        <w:fldChar w:fldCharType="begin"/>
      </w:r>
      <w:r w:rsidR="006709AF">
        <w:instrText xml:space="preserve"> REF _Ref328463271 \r \h </w:instrText>
      </w:r>
      <w:r w:rsidR="006709AF">
        <w:fldChar w:fldCharType="separate"/>
      </w:r>
      <w:r w:rsidR="00055353">
        <w:t>2.5</w:t>
      </w:r>
      <w:r w:rsidR="006709AF">
        <w:fldChar w:fldCharType="end"/>
      </w:r>
      <w:r>
        <w:t>.</w:t>
      </w:r>
    </w:p>
    <w:p w:rsidR="00696A18" w:rsidRDefault="00696A18" w:rsidP="00696A18">
      <w:pPr>
        <w:pStyle w:val="berschrift1ohneNummerierung"/>
      </w:pPr>
      <w:bookmarkStart w:id="45" w:name="_Toc59933381"/>
      <w:bookmarkStart w:id="46" w:name="_Toc21950521"/>
      <w:r>
        <w:lastRenderedPageBreak/>
        <w:t>Tabellenverzeichnis</w:t>
      </w:r>
      <w:bookmarkEnd w:id="45"/>
      <w:bookmarkEnd w:id="46"/>
    </w:p>
    <w:p w:rsidR="000D35D7" w:rsidRDefault="00742F57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r>
        <w:fldChar w:fldCharType="begin"/>
      </w:r>
      <w:r>
        <w:instrText xml:space="preserve"> TOC \h \z \c "Tabelle" </w:instrText>
      </w:r>
      <w:r>
        <w:fldChar w:fldCharType="separate"/>
      </w:r>
      <w:hyperlink w:anchor="_Toc475559559" w:history="1">
        <w:r w:rsidR="000D35D7" w:rsidRPr="00F617DA">
          <w:rPr>
            <w:rStyle w:val="Hyperlink"/>
            <w:noProof/>
          </w:rPr>
          <w:t>Tabelle 1: Beispiel für eine Tabelle, die als Grafik importiert wurde</w:t>
        </w:r>
        <w:r w:rsidR="000D35D7">
          <w:rPr>
            <w:noProof/>
            <w:webHidden/>
          </w:rPr>
          <w:tab/>
        </w:r>
        <w:r w:rsidR="000D35D7">
          <w:rPr>
            <w:noProof/>
            <w:webHidden/>
          </w:rPr>
          <w:fldChar w:fldCharType="begin"/>
        </w:r>
        <w:r w:rsidR="000D35D7">
          <w:rPr>
            <w:noProof/>
            <w:webHidden/>
          </w:rPr>
          <w:instrText xml:space="preserve"> PAGEREF _Toc475559559 \h </w:instrText>
        </w:r>
        <w:r w:rsidR="000D35D7">
          <w:rPr>
            <w:noProof/>
            <w:webHidden/>
          </w:rPr>
        </w:r>
        <w:r w:rsidR="000D35D7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0D35D7">
          <w:rPr>
            <w:noProof/>
            <w:webHidden/>
          </w:rPr>
          <w:fldChar w:fldCharType="end"/>
        </w:r>
      </w:hyperlink>
    </w:p>
    <w:p w:rsidR="000D35D7" w:rsidRDefault="002B6DB6">
      <w:pPr>
        <w:pStyle w:val="Abbildungsverzeichnis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lang w:eastAsia="de-CH"/>
        </w:rPr>
      </w:pPr>
      <w:hyperlink w:anchor="_Toc475559560" w:history="1">
        <w:r w:rsidR="000D35D7" w:rsidRPr="00F617DA">
          <w:rPr>
            <w:rStyle w:val="Hyperlink"/>
            <w:noProof/>
          </w:rPr>
          <w:t>Tabelle 2: Beispiel für eine Tabelle, die in Word erstellt wurde</w:t>
        </w:r>
        <w:r w:rsidR="000D35D7">
          <w:rPr>
            <w:noProof/>
            <w:webHidden/>
          </w:rPr>
          <w:tab/>
        </w:r>
        <w:r w:rsidR="000D35D7">
          <w:rPr>
            <w:noProof/>
            <w:webHidden/>
          </w:rPr>
          <w:fldChar w:fldCharType="begin"/>
        </w:r>
        <w:r w:rsidR="000D35D7">
          <w:rPr>
            <w:noProof/>
            <w:webHidden/>
          </w:rPr>
          <w:instrText xml:space="preserve"> PAGEREF _Toc475559560 \h </w:instrText>
        </w:r>
        <w:r w:rsidR="000D35D7">
          <w:rPr>
            <w:noProof/>
            <w:webHidden/>
          </w:rPr>
        </w:r>
        <w:r w:rsidR="000D35D7">
          <w:rPr>
            <w:noProof/>
            <w:webHidden/>
          </w:rPr>
          <w:fldChar w:fldCharType="separate"/>
        </w:r>
        <w:r w:rsidR="00055353">
          <w:rPr>
            <w:noProof/>
            <w:webHidden/>
          </w:rPr>
          <w:t>2</w:t>
        </w:r>
        <w:r w:rsidR="000D35D7">
          <w:rPr>
            <w:noProof/>
            <w:webHidden/>
          </w:rPr>
          <w:fldChar w:fldCharType="end"/>
        </w:r>
      </w:hyperlink>
    </w:p>
    <w:p w:rsidR="00696A18" w:rsidRPr="008325E8" w:rsidRDefault="00742F57" w:rsidP="00696A18">
      <w:pPr>
        <w:pStyle w:val="Textkrper"/>
      </w:pPr>
      <w:r>
        <w:fldChar w:fldCharType="end"/>
      </w:r>
    </w:p>
    <w:p w:rsidR="00696A18" w:rsidRPr="00D07B47" w:rsidRDefault="00696A18" w:rsidP="00696A18">
      <w:pPr>
        <w:pStyle w:val="berschrift1ohneNummerierung"/>
      </w:pPr>
      <w:bookmarkStart w:id="47" w:name="_Toc59933382"/>
      <w:bookmarkStart w:id="48" w:name="_Toc21950522"/>
      <w:r w:rsidRPr="00D07B47">
        <w:lastRenderedPageBreak/>
        <w:t>Abkürzungsverzeichnis</w:t>
      </w:r>
      <w:bookmarkEnd w:id="47"/>
      <w:bookmarkEnd w:id="48"/>
    </w:p>
    <w:p w:rsidR="00696A18" w:rsidRDefault="005F0BE7" w:rsidP="00696A18">
      <w:pPr>
        <w:pStyle w:val="Abkrzungsverzeichnis"/>
      </w:pPr>
      <w:r>
        <w:t>Abk.</w:t>
      </w:r>
      <w:r>
        <w:tab/>
      </w:r>
      <w:r w:rsidR="00696A18">
        <w:t>Beschreibung (Formatvorlage: Abkürzungsverzeichnis)</w:t>
      </w:r>
    </w:p>
    <w:p w:rsidR="00696A18" w:rsidRDefault="00696A18" w:rsidP="00696A18">
      <w:pPr>
        <w:pStyle w:val="Abkrzungsverzeichnis"/>
      </w:pPr>
    </w:p>
    <w:p w:rsidR="00696A18" w:rsidRDefault="00696A18" w:rsidP="00696A18"/>
    <w:p w:rsidR="00BA0923" w:rsidRPr="00696A18" w:rsidRDefault="00BA0923" w:rsidP="00D07B47"/>
    <w:p w:rsidR="00BA0923" w:rsidRDefault="00BA0923" w:rsidP="00D000CF">
      <w:pPr>
        <w:pStyle w:val="berschrift1ohneNummerierung"/>
      </w:pPr>
      <w:bookmarkStart w:id="49" w:name="_Toc119117844"/>
      <w:bookmarkStart w:id="50" w:name="_Toc21950523"/>
      <w:r>
        <w:lastRenderedPageBreak/>
        <w:t>Anhang</w:t>
      </w:r>
      <w:bookmarkEnd w:id="41"/>
      <w:bookmarkEnd w:id="49"/>
      <w:bookmarkEnd w:id="50"/>
    </w:p>
    <w:p w:rsidR="00BA0923" w:rsidRDefault="00BA0923" w:rsidP="00BA0923">
      <w:r>
        <w:t xml:space="preserve">Literaturverzeichnis und Anhang sind „Überschrift 1 ohne Nummerierung“. Dadurch landet dieser Eintrag im Inhaltsverzeichnis (aber </w:t>
      </w:r>
      <w:r w:rsidR="00D32BD5">
        <w:t>ohne</w:t>
      </w:r>
      <w:r>
        <w:t xml:space="preserve"> Nummer).</w:t>
      </w:r>
      <w:r w:rsidR="003B1E10">
        <w:t xml:space="preserve"> Um bei Bedarf den Anhang zu strukturieren, </w:t>
      </w:r>
      <w:r w:rsidR="005F0BE7">
        <w:t>kann die Überschrift</w:t>
      </w:r>
      <w:r w:rsidR="003B1E10">
        <w:t xml:space="preserve"> mit Grossbuchstaben versehen werden (Anhang A, Anhang B usw.)</w:t>
      </w:r>
    </w:p>
    <w:p w:rsidR="00BA0923" w:rsidRDefault="00BA0923" w:rsidP="00BA0923"/>
    <w:bookmarkEnd w:id="32"/>
    <w:p w:rsidR="00BA0923" w:rsidRDefault="00BA0923" w:rsidP="00BA0923"/>
    <w:sectPr w:rsidR="00BA0923" w:rsidSect="002F0631">
      <w:pgSz w:w="11907" w:h="16840" w:code="9"/>
      <w:pgMar w:top="1701" w:right="851" w:bottom="1588" w:left="1418" w:header="680" w:footer="102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B6" w:rsidRDefault="002B6DB6">
      <w:r>
        <w:separator/>
      </w:r>
    </w:p>
  </w:endnote>
  <w:endnote w:type="continuationSeparator" w:id="0">
    <w:p w:rsidR="002B6DB6" w:rsidRDefault="002B6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Default="001F284A" w:rsidP="005500E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F284A" w:rsidRDefault="001F284A" w:rsidP="005B5746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9E" w:rsidRDefault="004333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Default="001F284A" w:rsidP="005500E7">
    <w:pPr>
      <w:pStyle w:val="Fuzeil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Pr="005500E7" w:rsidRDefault="001F284A" w:rsidP="002F063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55353">
      <w:rPr>
        <w:rStyle w:val="Seitenzahl"/>
        <w:noProof/>
      </w:rPr>
      <w:t>9</w:t>
    </w:r>
    <w:r>
      <w:rPr>
        <w:rStyle w:val="Seitenzahl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Default="001F284A" w:rsidP="005500E7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B6" w:rsidRDefault="002B6DB6">
      <w:r>
        <w:separator/>
      </w:r>
    </w:p>
  </w:footnote>
  <w:footnote w:type="continuationSeparator" w:id="0">
    <w:p w:rsidR="002B6DB6" w:rsidRDefault="002B6DB6">
      <w:r>
        <w:continuationSeparator/>
      </w:r>
    </w:p>
  </w:footnote>
  <w:footnote w:id="1">
    <w:p w:rsidR="001F284A" w:rsidRDefault="001F284A" w:rsidP="00BA0923">
      <w:pPr>
        <w:pStyle w:val="Funotentext"/>
      </w:pPr>
      <w:r>
        <w:rPr>
          <w:rStyle w:val="Funotenzeichen"/>
        </w:rPr>
        <w:footnoteRef/>
      </w:r>
      <w:r>
        <w:t>Beispiel Fussnote.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9E" w:rsidRDefault="0043339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Pr="00BA0923" w:rsidRDefault="0043339E" w:rsidP="00BA0923">
    <w:pPr>
      <w:pStyle w:val="Kopfzeile"/>
    </w:pPr>
    <w:r w:rsidRPr="0043339E"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-224155</wp:posOffset>
          </wp:positionH>
          <wp:positionV relativeFrom="paragraph">
            <wp:posOffset>-117475</wp:posOffset>
          </wp:positionV>
          <wp:extent cx="2325600" cy="554400"/>
          <wp:effectExtent l="0" t="0" r="0" b="0"/>
          <wp:wrapNone/>
          <wp:docPr id="3" name="Grafik 3" descr="S:\HSW\A1912_Ausbildung\A1912_OL_Ausbildung\Admin\AB_Sekretariat\Wirtschaft\Studentische Arbeiten\Bachelor Thesis 2019\Wegleitungen_Vorlagen\Logos Studierendenprojekt\FHNW_HW_Studierendenprojek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SW\A1912_Ausbildung\A1912_OL_Ausbildung\Admin\AB_Sekretariat\Wirtschaft\Studentische Arbeiten\Bachelor Thesis 2019\Wegleitungen_Vorlagen\Logos Studierendenprojekt\FHNW_HW_Studierendenprojek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Pr="0057787E" w:rsidRDefault="001F284A" w:rsidP="0057787E">
    <w:pPr>
      <w:tabs>
        <w:tab w:val="clear" w:pos="851"/>
      </w:tabs>
      <w:autoSpaceDE w:val="0"/>
      <w:autoSpaceDN w:val="0"/>
      <w:adjustRightInd w:val="0"/>
      <w:spacing w:after="0"/>
      <w:rPr>
        <w:rFonts w:cs="Arial"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Pr="005500E7" w:rsidRDefault="00696A18" w:rsidP="005500E7">
    <w:pPr>
      <w:pStyle w:val="Kopfzeile"/>
    </w:pPr>
    <w:r>
      <w:t>Kurztitel der Arbeit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4A" w:rsidRPr="0057787E" w:rsidRDefault="001F284A" w:rsidP="0057787E">
    <w:pPr>
      <w:tabs>
        <w:tab w:val="clear" w:pos="851"/>
      </w:tabs>
      <w:autoSpaceDE w:val="0"/>
      <w:autoSpaceDN w:val="0"/>
      <w:adjustRightInd w:val="0"/>
      <w:spacing w:after="0"/>
      <w:rPr>
        <w:rFonts w:cs="Arial"/>
        <w:sz w:val="24"/>
      </w:rPr>
    </w:pPr>
    <w:r>
      <w:rPr>
        <w:rFonts w:cs="Arial"/>
        <w:sz w:val="24"/>
      </w:rPr>
      <w:t>Nachname Vorname, Kurztitel, Jahr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D0C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94F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605E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8831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42E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94E4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727B2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66C1C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CE1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70207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26B77"/>
    <w:multiLevelType w:val="multilevel"/>
    <w:tmpl w:val="ED06A182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1" w15:restartNumberingAfterBreak="0">
    <w:nsid w:val="1A5B5C24"/>
    <w:multiLevelType w:val="multilevel"/>
    <w:tmpl w:val="F534734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D54671C"/>
    <w:multiLevelType w:val="multilevel"/>
    <w:tmpl w:val="2F9023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8256B02"/>
    <w:multiLevelType w:val="multilevel"/>
    <w:tmpl w:val="D4347B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F792D7F"/>
    <w:multiLevelType w:val="multilevel"/>
    <w:tmpl w:val="E4A0513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634525C"/>
    <w:multiLevelType w:val="multilevel"/>
    <w:tmpl w:val="745A2BC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5"/>
  </w:num>
  <w:num w:numId="16">
    <w:abstractNumId w:val="1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142"/>
  <w:drawingGridHorizontalSpacing w:val="284"/>
  <w:drawingGridVerticalSpacing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53"/>
    <w:rsid w:val="00044EC3"/>
    <w:rsid w:val="00055353"/>
    <w:rsid w:val="000B46AE"/>
    <w:rsid w:val="000D35D7"/>
    <w:rsid w:val="00104CD9"/>
    <w:rsid w:val="00105677"/>
    <w:rsid w:val="00107E2C"/>
    <w:rsid w:val="00137964"/>
    <w:rsid w:val="00160D05"/>
    <w:rsid w:val="001866C1"/>
    <w:rsid w:val="00187B47"/>
    <w:rsid w:val="00194EDC"/>
    <w:rsid w:val="001C6FE2"/>
    <w:rsid w:val="001F284A"/>
    <w:rsid w:val="0021653C"/>
    <w:rsid w:val="00245312"/>
    <w:rsid w:val="002B6DB6"/>
    <w:rsid w:val="002E2732"/>
    <w:rsid w:val="002F0631"/>
    <w:rsid w:val="00314F56"/>
    <w:rsid w:val="00383CBA"/>
    <w:rsid w:val="00385FBB"/>
    <w:rsid w:val="003A4DAC"/>
    <w:rsid w:val="003A6642"/>
    <w:rsid w:val="003B046B"/>
    <w:rsid w:val="003B1E10"/>
    <w:rsid w:val="003B62BC"/>
    <w:rsid w:val="003D5FAA"/>
    <w:rsid w:val="003D6050"/>
    <w:rsid w:val="00417554"/>
    <w:rsid w:val="00421F8A"/>
    <w:rsid w:val="0043339E"/>
    <w:rsid w:val="00455736"/>
    <w:rsid w:val="0049127E"/>
    <w:rsid w:val="004C3879"/>
    <w:rsid w:val="004F14C9"/>
    <w:rsid w:val="00507598"/>
    <w:rsid w:val="00531A54"/>
    <w:rsid w:val="00534E22"/>
    <w:rsid w:val="005500E7"/>
    <w:rsid w:val="005532D6"/>
    <w:rsid w:val="0057787E"/>
    <w:rsid w:val="00585558"/>
    <w:rsid w:val="005B5746"/>
    <w:rsid w:val="005D789B"/>
    <w:rsid w:val="005F0BE7"/>
    <w:rsid w:val="00617B95"/>
    <w:rsid w:val="006709AF"/>
    <w:rsid w:val="006723D2"/>
    <w:rsid w:val="00696A18"/>
    <w:rsid w:val="006B53D5"/>
    <w:rsid w:val="006E14AB"/>
    <w:rsid w:val="006E7514"/>
    <w:rsid w:val="0073459A"/>
    <w:rsid w:val="007349A4"/>
    <w:rsid w:val="00742F57"/>
    <w:rsid w:val="00770C06"/>
    <w:rsid w:val="007C117F"/>
    <w:rsid w:val="007C2CDF"/>
    <w:rsid w:val="00825836"/>
    <w:rsid w:val="008325E8"/>
    <w:rsid w:val="00881611"/>
    <w:rsid w:val="008B3282"/>
    <w:rsid w:val="008C3601"/>
    <w:rsid w:val="008E4C00"/>
    <w:rsid w:val="00922118"/>
    <w:rsid w:val="00935336"/>
    <w:rsid w:val="00952E20"/>
    <w:rsid w:val="00966570"/>
    <w:rsid w:val="00974506"/>
    <w:rsid w:val="00975D4A"/>
    <w:rsid w:val="00997E2D"/>
    <w:rsid w:val="009A0EC2"/>
    <w:rsid w:val="009E4DD3"/>
    <w:rsid w:val="009F36B0"/>
    <w:rsid w:val="00A060FB"/>
    <w:rsid w:val="00A2516E"/>
    <w:rsid w:val="00A3418E"/>
    <w:rsid w:val="00A445DF"/>
    <w:rsid w:val="00A51D0A"/>
    <w:rsid w:val="00A62D93"/>
    <w:rsid w:val="00A8529A"/>
    <w:rsid w:val="00AA5113"/>
    <w:rsid w:val="00AC1DC0"/>
    <w:rsid w:val="00AE5ECD"/>
    <w:rsid w:val="00B22E84"/>
    <w:rsid w:val="00B23BE9"/>
    <w:rsid w:val="00B37D49"/>
    <w:rsid w:val="00B56BD1"/>
    <w:rsid w:val="00BA0923"/>
    <w:rsid w:val="00BC610B"/>
    <w:rsid w:val="00BE0D08"/>
    <w:rsid w:val="00BF2497"/>
    <w:rsid w:val="00C77527"/>
    <w:rsid w:val="00CA115A"/>
    <w:rsid w:val="00CD1BDB"/>
    <w:rsid w:val="00CD5BA4"/>
    <w:rsid w:val="00CD7F59"/>
    <w:rsid w:val="00CF01DA"/>
    <w:rsid w:val="00D000CF"/>
    <w:rsid w:val="00D07B47"/>
    <w:rsid w:val="00D23850"/>
    <w:rsid w:val="00D32BD5"/>
    <w:rsid w:val="00D34E78"/>
    <w:rsid w:val="00D415B9"/>
    <w:rsid w:val="00D741A9"/>
    <w:rsid w:val="00D75881"/>
    <w:rsid w:val="00DB6BB3"/>
    <w:rsid w:val="00DB738A"/>
    <w:rsid w:val="00DC2A04"/>
    <w:rsid w:val="00DE7912"/>
    <w:rsid w:val="00DF6CF4"/>
    <w:rsid w:val="00E33DF2"/>
    <w:rsid w:val="00E52350"/>
    <w:rsid w:val="00E613D4"/>
    <w:rsid w:val="00EA02EE"/>
    <w:rsid w:val="00EF62D0"/>
    <w:rsid w:val="00F2059C"/>
    <w:rsid w:val="00F20958"/>
    <w:rsid w:val="00F32276"/>
    <w:rsid w:val="00F333AA"/>
    <w:rsid w:val="00F546FF"/>
    <w:rsid w:val="00F613E7"/>
    <w:rsid w:val="00F6216D"/>
    <w:rsid w:val="00F7330E"/>
    <w:rsid w:val="00FB3672"/>
    <w:rsid w:val="00FC6467"/>
    <w:rsid w:val="00FD2E3A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6D29D30-3651-4D56-BA1F-01F49F35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3879"/>
    <w:pPr>
      <w:tabs>
        <w:tab w:val="left" w:pos="851"/>
      </w:tabs>
      <w:spacing w:after="120" w:line="360" w:lineRule="auto"/>
      <w:jc w:val="both"/>
    </w:pPr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975D4A"/>
    <w:pPr>
      <w:keepNext/>
      <w:pageBreakBefore/>
      <w:numPr>
        <w:numId w:val="7"/>
      </w:numPr>
      <w:tabs>
        <w:tab w:val="clear" w:pos="851"/>
      </w:tabs>
      <w:spacing w:before="360" w:after="240" w:line="240" w:lineRule="auto"/>
      <w:ind w:left="431" w:hanging="431"/>
      <w:jc w:val="left"/>
      <w:outlineLvl w:val="0"/>
    </w:pPr>
    <w:rPr>
      <w:b/>
      <w:kern w:val="28"/>
      <w:sz w:val="26"/>
      <w:szCs w:val="20"/>
      <w:lang w:eastAsia="de-DE"/>
    </w:rPr>
  </w:style>
  <w:style w:type="paragraph" w:styleId="berschrift2">
    <w:name w:val="heading 2"/>
    <w:basedOn w:val="berschrift1"/>
    <w:next w:val="Standard"/>
    <w:qFormat/>
    <w:rsid w:val="00975D4A"/>
    <w:pPr>
      <w:pageBreakBefore w:val="0"/>
      <w:numPr>
        <w:ilvl w:val="1"/>
      </w:numPr>
      <w:outlineLvl w:val="1"/>
    </w:pPr>
  </w:style>
  <w:style w:type="paragraph" w:styleId="berschrift3">
    <w:name w:val="heading 3"/>
    <w:basedOn w:val="berschrift2"/>
    <w:next w:val="Standard"/>
    <w:qFormat/>
    <w:rsid w:val="00D23850"/>
    <w:pPr>
      <w:numPr>
        <w:ilvl w:val="2"/>
      </w:numPr>
      <w:outlineLvl w:val="2"/>
    </w:pPr>
    <w:rPr>
      <w:i/>
      <w:sz w:val="22"/>
    </w:rPr>
  </w:style>
  <w:style w:type="paragraph" w:styleId="berschrift4">
    <w:name w:val="heading 4"/>
    <w:basedOn w:val="berschrift3"/>
    <w:next w:val="Standard"/>
    <w:qFormat/>
    <w:rsid w:val="00D07B47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qFormat/>
    <w:rsid w:val="00D07B47"/>
    <w:pPr>
      <w:numPr>
        <w:ilvl w:val="4"/>
        <w:numId w:val="7"/>
      </w:numPr>
      <w:tabs>
        <w:tab w:val="clear" w:pos="851"/>
        <w:tab w:val="left" w:pos="567"/>
      </w:tabs>
      <w:spacing w:before="240" w:after="60" w:line="280" w:lineRule="exact"/>
      <w:outlineLvl w:val="4"/>
    </w:pPr>
    <w:rPr>
      <w:szCs w:val="20"/>
      <w:lang w:eastAsia="de-DE"/>
    </w:rPr>
  </w:style>
  <w:style w:type="paragraph" w:styleId="berschrift6">
    <w:name w:val="heading 6"/>
    <w:basedOn w:val="Standard"/>
    <w:next w:val="Standard"/>
    <w:qFormat/>
    <w:rsid w:val="00D07B47"/>
    <w:pPr>
      <w:numPr>
        <w:ilvl w:val="5"/>
        <w:numId w:val="7"/>
      </w:numPr>
      <w:tabs>
        <w:tab w:val="clear" w:pos="851"/>
        <w:tab w:val="left" w:pos="567"/>
      </w:tabs>
      <w:spacing w:before="240" w:after="60" w:line="280" w:lineRule="exact"/>
      <w:outlineLvl w:val="5"/>
    </w:pPr>
    <w:rPr>
      <w:rFonts w:ascii="Times New Roman" w:hAnsi="Times New Roman"/>
      <w:i/>
      <w:szCs w:val="20"/>
      <w:lang w:eastAsia="de-DE"/>
    </w:rPr>
  </w:style>
  <w:style w:type="paragraph" w:styleId="berschrift7">
    <w:name w:val="heading 7"/>
    <w:basedOn w:val="Standard"/>
    <w:next w:val="Standard"/>
    <w:qFormat/>
    <w:rsid w:val="00D07B47"/>
    <w:pPr>
      <w:numPr>
        <w:ilvl w:val="6"/>
        <w:numId w:val="7"/>
      </w:numPr>
      <w:tabs>
        <w:tab w:val="clear" w:pos="851"/>
        <w:tab w:val="left" w:pos="567"/>
      </w:tabs>
      <w:spacing w:before="240" w:after="60" w:line="280" w:lineRule="exact"/>
      <w:outlineLvl w:val="6"/>
    </w:pPr>
    <w:rPr>
      <w:sz w:val="20"/>
      <w:szCs w:val="20"/>
      <w:lang w:eastAsia="de-DE"/>
    </w:rPr>
  </w:style>
  <w:style w:type="paragraph" w:styleId="berschrift8">
    <w:name w:val="heading 8"/>
    <w:basedOn w:val="Standard"/>
    <w:next w:val="Standard"/>
    <w:qFormat/>
    <w:rsid w:val="00D07B47"/>
    <w:pPr>
      <w:numPr>
        <w:ilvl w:val="7"/>
        <w:numId w:val="7"/>
      </w:numPr>
      <w:tabs>
        <w:tab w:val="clear" w:pos="851"/>
        <w:tab w:val="left" w:pos="567"/>
      </w:tabs>
      <w:spacing w:before="240" w:after="60" w:line="280" w:lineRule="exact"/>
      <w:outlineLvl w:val="7"/>
    </w:pPr>
    <w:rPr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qFormat/>
    <w:rsid w:val="00D07B47"/>
    <w:pPr>
      <w:numPr>
        <w:ilvl w:val="8"/>
        <w:numId w:val="7"/>
      </w:numPr>
      <w:tabs>
        <w:tab w:val="clear" w:pos="851"/>
        <w:tab w:val="left" w:pos="567"/>
      </w:tabs>
      <w:spacing w:before="240" w:after="60" w:line="280" w:lineRule="exact"/>
      <w:outlineLvl w:val="8"/>
    </w:pPr>
    <w:rPr>
      <w:b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uiPriority w:val="39"/>
    <w:rsid w:val="00F20958"/>
    <w:pPr>
      <w:tabs>
        <w:tab w:val="clear" w:pos="851"/>
        <w:tab w:val="right" w:leader="dot" w:pos="9628"/>
      </w:tabs>
      <w:ind w:left="567" w:right="567" w:hanging="567"/>
    </w:pPr>
  </w:style>
  <w:style w:type="paragraph" w:styleId="Textkrper">
    <w:name w:val="Body Text"/>
    <w:basedOn w:val="Standard"/>
    <w:link w:val="TextkrperZchn"/>
    <w:rsid w:val="00AE5ECD"/>
  </w:style>
  <w:style w:type="character" w:styleId="Hyperlink">
    <w:name w:val="Hyperlink"/>
    <w:uiPriority w:val="99"/>
    <w:rsid w:val="00105677"/>
    <w:rPr>
      <w:color w:val="0000FF"/>
      <w:u w:val="single"/>
    </w:rPr>
  </w:style>
  <w:style w:type="paragraph" w:styleId="Kopfzeile">
    <w:name w:val="header"/>
    <w:basedOn w:val="Standard"/>
    <w:rsid w:val="00BE0D08"/>
    <w:pPr>
      <w:tabs>
        <w:tab w:val="clear" w:pos="851"/>
        <w:tab w:val="center" w:pos="4320"/>
        <w:tab w:val="right" w:pos="8640"/>
      </w:tabs>
    </w:pPr>
  </w:style>
  <w:style w:type="paragraph" w:styleId="Fuzeile">
    <w:name w:val="footer"/>
    <w:basedOn w:val="Standard"/>
    <w:rsid w:val="00BE0D08"/>
    <w:pPr>
      <w:tabs>
        <w:tab w:val="clear" w:pos="851"/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5B5746"/>
  </w:style>
  <w:style w:type="paragraph" w:styleId="Beschriftung">
    <w:name w:val="caption"/>
    <w:basedOn w:val="Standard"/>
    <w:next w:val="Standard"/>
    <w:qFormat/>
    <w:rsid w:val="00975D4A"/>
    <w:pPr>
      <w:tabs>
        <w:tab w:val="clear" w:pos="851"/>
      </w:tabs>
      <w:spacing w:after="280" w:line="280" w:lineRule="exact"/>
      <w:ind w:left="1276" w:hanging="1276"/>
    </w:pPr>
    <w:rPr>
      <w:sz w:val="20"/>
      <w:szCs w:val="20"/>
      <w:lang w:eastAsia="de-DE"/>
    </w:rPr>
  </w:style>
  <w:style w:type="paragraph" w:styleId="Nachrichtenkopf">
    <w:name w:val="Message Header"/>
    <w:basedOn w:val="Standard"/>
    <w:rsid w:val="00A51D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customStyle="1" w:styleId="Abkrzungsverzeichnis">
    <w:name w:val="Abkürzungsverzeichnis"/>
    <w:basedOn w:val="Standard"/>
    <w:rsid w:val="00BA0923"/>
    <w:pPr>
      <w:tabs>
        <w:tab w:val="clear" w:pos="851"/>
        <w:tab w:val="left" w:pos="567"/>
        <w:tab w:val="left" w:pos="1701"/>
      </w:tabs>
      <w:spacing w:line="280" w:lineRule="exact"/>
    </w:pPr>
    <w:rPr>
      <w:szCs w:val="20"/>
      <w:lang w:eastAsia="de-DE"/>
    </w:rPr>
  </w:style>
  <w:style w:type="paragraph" w:styleId="Funotentext">
    <w:name w:val="footnote text"/>
    <w:basedOn w:val="Standard"/>
    <w:semiHidden/>
    <w:rsid w:val="00975D4A"/>
    <w:pPr>
      <w:tabs>
        <w:tab w:val="clear" w:pos="851"/>
      </w:tabs>
      <w:spacing w:line="240" w:lineRule="auto"/>
      <w:ind w:left="284" w:hanging="284"/>
    </w:pPr>
    <w:rPr>
      <w:sz w:val="16"/>
      <w:szCs w:val="20"/>
      <w:lang w:eastAsia="de-DE"/>
    </w:rPr>
  </w:style>
  <w:style w:type="character" w:styleId="Funotenzeichen">
    <w:name w:val="footnote reference"/>
    <w:semiHidden/>
    <w:rsid w:val="00BA0923"/>
    <w:rPr>
      <w:vertAlign w:val="superscript"/>
    </w:rPr>
  </w:style>
  <w:style w:type="paragraph" w:customStyle="1" w:styleId="berschriftohneNummerierung">
    <w:name w:val="Überschrift ohne Nummerierung"/>
    <w:basedOn w:val="Standard"/>
    <w:next w:val="Standard"/>
    <w:rsid w:val="00531A54"/>
    <w:pPr>
      <w:keepNext/>
      <w:tabs>
        <w:tab w:val="clear" w:pos="851"/>
        <w:tab w:val="left" w:pos="567"/>
      </w:tabs>
      <w:spacing w:before="360" w:after="240" w:line="240" w:lineRule="auto"/>
    </w:pPr>
    <w:rPr>
      <w:b/>
      <w:szCs w:val="20"/>
      <w:lang w:eastAsia="de-DE"/>
    </w:rPr>
  </w:style>
  <w:style w:type="paragraph" w:customStyle="1" w:styleId="Abbildung">
    <w:name w:val="Abbildung"/>
    <w:basedOn w:val="Abkrzungsverzeichnis"/>
    <w:next w:val="Standard"/>
    <w:rsid w:val="00FC6467"/>
    <w:pPr>
      <w:keepNext/>
      <w:spacing w:before="280" w:after="200" w:line="240" w:lineRule="auto"/>
      <w:jc w:val="center"/>
    </w:pPr>
  </w:style>
  <w:style w:type="paragraph" w:styleId="Aufzhlungszeichen">
    <w:name w:val="List Bullet"/>
    <w:basedOn w:val="Standard"/>
    <w:autoRedefine/>
    <w:rsid w:val="00417554"/>
    <w:pPr>
      <w:numPr>
        <w:numId w:val="2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customStyle="1" w:styleId="BeschriftungTabelle">
    <w:name w:val="Beschriftung Tabelle"/>
    <w:basedOn w:val="Beschriftung"/>
    <w:rsid w:val="00975D4A"/>
    <w:pPr>
      <w:spacing w:after="120"/>
    </w:pPr>
  </w:style>
  <w:style w:type="paragraph" w:customStyle="1" w:styleId="Tabellenberschrift">
    <w:name w:val="Tabellenüberschrift"/>
    <w:basedOn w:val="Standard"/>
    <w:rsid w:val="00D415B9"/>
    <w:pPr>
      <w:keepNext/>
      <w:tabs>
        <w:tab w:val="clear" w:pos="851"/>
        <w:tab w:val="left" w:pos="567"/>
      </w:tabs>
      <w:spacing w:before="120" w:line="280" w:lineRule="exact"/>
      <w:jc w:val="left"/>
    </w:pPr>
    <w:rPr>
      <w:b/>
      <w:bCs/>
      <w:sz w:val="20"/>
      <w:szCs w:val="20"/>
      <w:lang w:eastAsia="de-DE"/>
    </w:rPr>
  </w:style>
  <w:style w:type="paragraph" w:customStyle="1" w:styleId="Tabellentext">
    <w:name w:val="Tabellentext"/>
    <w:basedOn w:val="Standard"/>
    <w:rsid w:val="00D415B9"/>
    <w:pPr>
      <w:keepNext/>
      <w:tabs>
        <w:tab w:val="clear" w:pos="851"/>
        <w:tab w:val="left" w:pos="567"/>
      </w:tabs>
      <w:spacing w:before="60" w:after="60" w:line="240" w:lineRule="auto"/>
      <w:jc w:val="left"/>
    </w:pPr>
    <w:rPr>
      <w:sz w:val="20"/>
      <w:szCs w:val="20"/>
      <w:lang w:eastAsia="de-DE"/>
    </w:rPr>
  </w:style>
  <w:style w:type="paragraph" w:customStyle="1" w:styleId="Grafik">
    <w:name w:val="Grafik"/>
    <w:basedOn w:val="Standard"/>
    <w:rsid w:val="00BA0923"/>
    <w:pPr>
      <w:tabs>
        <w:tab w:val="clear" w:pos="851"/>
        <w:tab w:val="left" w:pos="567"/>
      </w:tabs>
      <w:spacing w:before="240" w:line="240" w:lineRule="auto"/>
    </w:pPr>
    <w:rPr>
      <w:szCs w:val="20"/>
      <w:lang w:eastAsia="de-DE"/>
    </w:rPr>
  </w:style>
  <w:style w:type="paragraph" w:customStyle="1" w:styleId="Literatureintrag">
    <w:name w:val="Literatureintrag"/>
    <w:basedOn w:val="Standard"/>
    <w:rsid w:val="00CD7F59"/>
    <w:pPr>
      <w:tabs>
        <w:tab w:val="clear" w:pos="851"/>
      </w:tabs>
      <w:ind w:left="284" w:hanging="284"/>
      <w:jc w:val="left"/>
    </w:pPr>
    <w:rPr>
      <w:snapToGrid w:val="0"/>
      <w:color w:val="000000"/>
      <w:szCs w:val="20"/>
      <w:lang w:val="de-DE" w:eastAsia="de-DE"/>
    </w:rPr>
  </w:style>
  <w:style w:type="paragraph" w:customStyle="1" w:styleId="berschrift1ohneNummerierung">
    <w:name w:val="Überschrift 1 ohne Nummerierung"/>
    <w:basedOn w:val="berschrift1"/>
    <w:next w:val="Standard"/>
    <w:rsid w:val="00D07B47"/>
    <w:pPr>
      <w:numPr>
        <w:numId w:val="0"/>
      </w:numPr>
    </w:pPr>
  </w:style>
  <w:style w:type="paragraph" w:styleId="Verzeichnis2">
    <w:name w:val="toc 2"/>
    <w:basedOn w:val="Standard"/>
    <w:next w:val="Standard"/>
    <w:uiPriority w:val="39"/>
    <w:rsid w:val="00F20958"/>
    <w:pPr>
      <w:tabs>
        <w:tab w:val="clear" w:pos="851"/>
        <w:tab w:val="right" w:leader="dot" w:pos="9628"/>
      </w:tabs>
      <w:ind w:left="1134" w:right="567" w:hanging="567"/>
    </w:pPr>
  </w:style>
  <w:style w:type="paragraph" w:styleId="Verzeichnis3">
    <w:name w:val="toc 3"/>
    <w:basedOn w:val="Standard"/>
    <w:next w:val="Standard"/>
    <w:uiPriority w:val="39"/>
    <w:rsid w:val="00A62D93"/>
    <w:pPr>
      <w:tabs>
        <w:tab w:val="clear" w:pos="851"/>
      </w:tabs>
      <w:ind w:left="1871" w:right="567" w:hanging="737"/>
    </w:pPr>
  </w:style>
  <w:style w:type="paragraph" w:styleId="Abbildungsverzeichnis">
    <w:name w:val="table of figures"/>
    <w:basedOn w:val="Standard"/>
    <w:next w:val="Standard"/>
    <w:uiPriority w:val="99"/>
    <w:rsid w:val="00BA0923"/>
    <w:pPr>
      <w:tabs>
        <w:tab w:val="clear" w:pos="851"/>
      </w:tabs>
    </w:pPr>
  </w:style>
  <w:style w:type="paragraph" w:styleId="Titel">
    <w:name w:val="Title"/>
    <w:basedOn w:val="Standard"/>
    <w:next w:val="Standard"/>
    <w:qFormat/>
    <w:rsid w:val="00585558"/>
    <w:pPr>
      <w:tabs>
        <w:tab w:val="clear" w:pos="851"/>
        <w:tab w:val="left" w:pos="567"/>
      </w:tabs>
      <w:spacing w:before="240" w:after="240" w:line="280" w:lineRule="exact"/>
    </w:pPr>
    <w:rPr>
      <w:b/>
      <w:kern w:val="28"/>
      <w:sz w:val="24"/>
      <w:szCs w:val="20"/>
      <w:lang w:eastAsia="de-DE"/>
    </w:rPr>
  </w:style>
  <w:style w:type="paragraph" w:styleId="Verzeichnis4">
    <w:name w:val="toc 4"/>
    <w:basedOn w:val="Standard"/>
    <w:next w:val="Standard"/>
    <w:uiPriority w:val="39"/>
    <w:rsid w:val="001F284A"/>
    <w:pPr>
      <w:tabs>
        <w:tab w:val="clear" w:pos="851"/>
        <w:tab w:val="right" w:leader="dot" w:pos="9628"/>
      </w:tabs>
      <w:ind w:left="2722" w:right="567" w:hanging="851"/>
    </w:pPr>
  </w:style>
  <w:style w:type="paragraph" w:styleId="Aufzhlungszeichen2">
    <w:name w:val="List Bullet 2"/>
    <w:basedOn w:val="Standard"/>
    <w:autoRedefine/>
    <w:rsid w:val="00D07B47"/>
    <w:pPr>
      <w:numPr>
        <w:numId w:val="3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Aufzhlungszeichen3">
    <w:name w:val="List Bullet 3"/>
    <w:basedOn w:val="Standard"/>
    <w:autoRedefine/>
    <w:rsid w:val="00D07B47"/>
    <w:pPr>
      <w:numPr>
        <w:numId w:val="4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Aufzhlungszeichen4">
    <w:name w:val="List Bullet 4"/>
    <w:basedOn w:val="Standard"/>
    <w:autoRedefine/>
    <w:rsid w:val="00D07B47"/>
    <w:pPr>
      <w:numPr>
        <w:numId w:val="5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paragraph" w:styleId="Aufzhlungszeichen5">
    <w:name w:val="List Bullet 5"/>
    <w:basedOn w:val="Standard"/>
    <w:autoRedefine/>
    <w:rsid w:val="00D07B47"/>
    <w:pPr>
      <w:numPr>
        <w:numId w:val="6"/>
      </w:numPr>
      <w:tabs>
        <w:tab w:val="clear" w:pos="851"/>
        <w:tab w:val="left" w:pos="567"/>
      </w:tabs>
      <w:spacing w:line="280" w:lineRule="exact"/>
    </w:pPr>
    <w:rPr>
      <w:szCs w:val="20"/>
      <w:lang w:eastAsia="de-DE"/>
    </w:rPr>
  </w:style>
  <w:style w:type="table" w:styleId="Tabellenraster">
    <w:name w:val="Table Grid"/>
    <w:basedOn w:val="NormaleTabelle"/>
    <w:rsid w:val="00EF62D0"/>
    <w:pPr>
      <w:tabs>
        <w:tab w:val="left" w:pos="567"/>
      </w:tabs>
      <w:spacing w:after="120" w:line="28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bildungTabelle">
    <w:name w:val="Abbildung Tabelle"/>
    <w:basedOn w:val="Standard"/>
    <w:next w:val="Standard"/>
    <w:rsid w:val="0021653C"/>
    <w:pPr>
      <w:tabs>
        <w:tab w:val="clear" w:pos="851"/>
      </w:tabs>
      <w:spacing w:line="240" w:lineRule="auto"/>
      <w:jc w:val="center"/>
    </w:pPr>
    <w:rPr>
      <w:szCs w:val="20"/>
      <w:lang w:eastAsia="de-DE"/>
    </w:rPr>
  </w:style>
  <w:style w:type="character" w:customStyle="1" w:styleId="TextkrperZchn">
    <w:name w:val="Textkörper Zchn"/>
    <w:link w:val="Textkrper"/>
    <w:rsid w:val="00FC6467"/>
    <w:rPr>
      <w:rFonts w:ascii="Arial" w:hAnsi="Arial"/>
      <w:sz w:val="22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6E7514"/>
    <w:pPr>
      <w:tabs>
        <w:tab w:val="clear" w:pos="851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ya.heymann\Downloads\Dokumentvorlage%20Bachelor%20Thesis%20FHNW_HSW_V1.5%20(5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5c1bd0341f43f485c16791cb0d4261 xmlns="c4a6de46-fff0-4b67-b5b8-134b059d306f">
      <Terms xmlns="http://schemas.microsoft.com/office/infopath/2007/PartnerControls"/>
    </da5c1bd0341f43f485c16791cb0d4261>
    <TaxCatchAll xmlns="e4c5f5f2-958c-44bd-9179-f1c43ce55659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e Themengruppe" ma:contentTypeID="0x010100A280BD1F50BF264FB671D244962B2ECA0068E9B686BF45F24FB9EC1F49911B61EB" ma:contentTypeVersion="3" ma:contentTypeDescription="" ma:contentTypeScope="" ma:versionID="d5925af43963e1449bf2bca9658de3db">
  <xsd:schema xmlns:xsd="http://www.w3.org/2001/XMLSchema" xmlns:xs="http://www.w3.org/2001/XMLSchema" xmlns:p="http://schemas.microsoft.com/office/2006/metadata/properties" xmlns:ns2="c4a6de46-fff0-4b67-b5b8-134b059d306f" xmlns:ns3="e4c5f5f2-958c-44bd-9179-f1c43ce55659" targetNamespace="http://schemas.microsoft.com/office/2006/metadata/properties" ma:root="true" ma:fieldsID="d7a3cb89eb0b49ef6754ae75a12079f5" ns2:_="" ns3:_="">
    <xsd:import namespace="c4a6de46-fff0-4b67-b5b8-134b059d306f"/>
    <xsd:import namespace="e4c5f5f2-958c-44bd-9179-f1c43ce55659"/>
    <xsd:element name="properties">
      <xsd:complexType>
        <xsd:sequence>
          <xsd:element name="documentManagement">
            <xsd:complexType>
              <xsd:all>
                <xsd:element ref="ns2:da5c1bd0341f43f485c16791cb0d4261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6de46-fff0-4b67-b5b8-134b059d306f" elementFormDefault="qualified">
    <xsd:import namespace="http://schemas.microsoft.com/office/2006/documentManagement/types"/>
    <xsd:import namespace="http://schemas.microsoft.com/office/infopath/2007/PartnerControls"/>
    <xsd:element name="da5c1bd0341f43f485c16791cb0d4261" ma:index="8" nillable="true" ma:taxonomy="true" ma:internalName="da5c1bd0341f43f485c16791cb0d4261" ma:taxonomyFieldName="Dokumententyp" ma:displayName="Dokumententyp" ma:default="" ma:fieldId="{da5c1bd0-341f-43f4-85c1-6791cb0d4261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5f5f2-958c-44bd-9179-f1c43ce556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iespalte &quot;Alle abfangen&quot;" ma:hidden="true" ma:list="{36266d1b-1b80-4d3b-9072-9dee25baf848}" ma:internalName="TaxCatchAll" ma:showField="CatchAllData" ma:web="1fdf5b79-b1de-4aef-a031-88f762a7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36266d1b-1b80-4d3b-9072-9dee25baf848}" ma:internalName="TaxCatchAllLabel" ma:readOnly="true" ma:showField="CatchAllDataLabel" ma:web="1fdf5b79-b1de-4aef-a031-88f762a7f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B995D-6A4E-4D21-8EE4-C4149122BA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99108-B4A2-4276-B39D-7D1213017ED7}">
  <ds:schemaRefs>
    <ds:schemaRef ds:uri="http://schemas.microsoft.com/office/2006/metadata/properties"/>
    <ds:schemaRef ds:uri="http://schemas.microsoft.com/office/infopath/2007/PartnerControls"/>
    <ds:schemaRef ds:uri="c4a6de46-fff0-4b67-b5b8-134b059d306f"/>
    <ds:schemaRef ds:uri="e4c5f5f2-958c-44bd-9179-f1c43ce55659"/>
  </ds:schemaRefs>
</ds:datastoreItem>
</file>

<file path=customXml/itemProps3.xml><?xml version="1.0" encoding="utf-8"?>
<ds:datastoreItem xmlns:ds="http://schemas.openxmlformats.org/officeDocument/2006/customXml" ds:itemID="{B4C8DCE1-6A40-4F50-9D92-B50665479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6de46-fff0-4b67-b5b8-134b059d306f"/>
    <ds:schemaRef ds:uri="e4c5f5f2-958c-44bd-9179-f1c43ce5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3B801-CF9C-4930-9B43-55EF2B7C5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Dokumentvorlage Bachelor Thesis FHNW_HSW_V1.5 (5).dotx</Template>
  <TotalTime>0</TotalTime>
  <Pages>15</Pages>
  <Words>1184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xxx Titel der Arbeit</vt:lpstr>
    </vt:vector>
  </TitlesOfParts>
  <Company>Fachhochschule Nordwestschweiz</Company>
  <LinksUpToDate>false</LinksUpToDate>
  <CharactersWithSpaces>8633</CharactersWithSpaces>
  <SharedDoc>false</SharedDoc>
  <HLinks>
    <vt:vector size="150" baseType="variant"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_Toc328405655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_Toc328405654</vt:lpwstr>
      </vt:variant>
      <vt:variant>
        <vt:i4>1179701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_Toc328462813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_Toc328463395</vt:lpwstr>
      </vt:variant>
      <vt:variant>
        <vt:i4>1769534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_Toc328463394</vt:lpwstr>
      </vt:variant>
      <vt:variant>
        <vt:i4>1769534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_Toc328463393</vt:lpwstr>
      </vt:variant>
      <vt:variant>
        <vt:i4>1769534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_Toc328463392</vt:lpwstr>
      </vt:variant>
      <vt:variant>
        <vt:i4>1769534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_Toc328463391</vt:lpwstr>
      </vt:variant>
      <vt:variant>
        <vt:i4>1769534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_Toc328463390</vt:lpwstr>
      </vt:variant>
      <vt:variant>
        <vt:i4>1703998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_Toc328463389</vt:lpwstr>
      </vt:variant>
      <vt:variant>
        <vt:i4>1703998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_Toc328463388</vt:lpwstr>
      </vt:variant>
      <vt:variant>
        <vt:i4>1703998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_Toc328463387</vt:lpwstr>
      </vt:variant>
      <vt:variant>
        <vt:i4>1703998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_Toc328463386</vt:lpwstr>
      </vt:variant>
      <vt:variant>
        <vt:i4>1703998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_Toc328463385</vt:lpwstr>
      </vt:variant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_Toc328463384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_Toc328463383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_Toc328463382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_Toc328463381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_Toc328463380</vt:lpwstr>
      </vt:variant>
      <vt:variant>
        <vt:i4>1376318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_Toc328463379</vt:lpwstr>
      </vt:variant>
      <vt:variant>
        <vt:i4>1376318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_Toc328463378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_Toc328463377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_Toc328463376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_Toc328463375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_Toc328463374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Titel der Arbeit</dc:title>
  <dc:creator>Heymann Alesya</dc:creator>
  <cp:lastModifiedBy>Heymann Alesya</cp:lastModifiedBy>
  <cp:revision>1</cp:revision>
  <cp:lastPrinted>2007-07-12T10:41:00Z</cp:lastPrinted>
  <dcterms:created xsi:type="dcterms:W3CDTF">2020-05-22T08:29:00Z</dcterms:created>
  <dcterms:modified xsi:type="dcterms:W3CDTF">2020-05-22T08:29:00Z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id="RwTwOJug"/&gt;&lt;style id="http://www.zotero.org/styles/apa" locale="de-DE" hasBibliography="1" bibliographyStyleHasBeenSet="0"/&gt;&lt;prefs&gt;&lt;pref name="fieldType" value="Field"/&gt;&lt;pref name="storeRefere</vt:lpwstr>
  </property>
  <property fmtid="{D5CDD505-2E9C-101B-9397-08002B2CF9AE}" pid="3" name="ZOTERO_PREF_2">
    <vt:lpwstr>nces" value="true"/&gt;&lt;pref name="automaticJournalAbbreviations" value="true"/&gt;&lt;pref name="noteType" value=""/&gt;&lt;/prefs&gt;&lt;/data&gt;</vt:lpwstr>
  </property>
</Properties>
</file>