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9B7D" w14:textId="77777777" w:rsidR="00DC2A04" w:rsidRPr="00AD38F4" w:rsidRDefault="00DC2A04" w:rsidP="00DC2A04"/>
    <w:p w14:paraId="6103FACD" w14:textId="77777777" w:rsidR="00DC2A04" w:rsidRPr="00AD38F4" w:rsidRDefault="00DC2A04" w:rsidP="00DC2A04"/>
    <w:p w14:paraId="70B975FE" w14:textId="77777777" w:rsidR="00DC2A04" w:rsidRPr="00AD38F4" w:rsidRDefault="00DC2A04" w:rsidP="00DC2A04"/>
    <w:p w14:paraId="15F08437" w14:textId="77777777" w:rsidR="00DC2A04" w:rsidRPr="00AD38F4" w:rsidRDefault="00DC2A04" w:rsidP="00DC2A04"/>
    <w:p w14:paraId="470CFE08" w14:textId="77777777" w:rsidR="00DC2A04" w:rsidRPr="00AD38F4" w:rsidRDefault="00DC2A04" w:rsidP="00DC2A04"/>
    <w:p w14:paraId="587A60C1" w14:textId="77777777" w:rsidR="00DC2A04" w:rsidRPr="00AD38F4" w:rsidRDefault="00DC2A04" w:rsidP="00DC2A04"/>
    <w:p w14:paraId="69DEC2DF" w14:textId="77777777" w:rsidR="00DC2A04" w:rsidRPr="00AD38F4" w:rsidRDefault="00DC2A04" w:rsidP="00DC2A04"/>
    <w:p w14:paraId="21E6E165" w14:textId="77777777" w:rsidR="00DC2A04" w:rsidRPr="00AD38F4" w:rsidRDefault="00DC2A04" w:rsidP="00DC2A04"/>
    <w:p w14:paraId="3161A740" w14:textId="77777777" w:rsidR="00DC2A04" w:rsidRPr="00AD38F4" w:rsidRDefault="00DC2A04" w:rsidP="00DC2A04"/>
    <w:p w14:paraId="0A5A07A3" w14:textId="77777777" w:rsidR="00DC2A04" w:rsidRPr="00AD38F4" w:rsidRDefault="00DC2A04" w:rsidP="00DC2A04">
      <w:pPr>
        <w:rPr>
          <w:b/>
          <w:sz w:val="40"/>
          <w:szCs w:val="40"/>
        </w:rPr>
      </w:pPr>
      <w:r w:rsidRPr="00AD38F4">
        <w:rPr>
          <w:b/>
          <w:sz w:val="40"/>
          <w:szCs w:val="40"/>
        </w:rPr>
        <w:t>Titel der Arbeit</w:t>
      </w:r>
    </w:p>
    <w:p w14:paraId="3AE3B355" w14:textId="77777777" w:rsidR="00044EC3" w:rsidRPr="00AD38F4" w:rsidRDefault="00DC2A04" w:rsidP="00DC2A04">
      <w:pPr>
        <w:rPr>
          <w:b/>
          <w:sz w:val="40"/>
          <w:szCs w:val="40"/>
        </w:rPr>
      </w:pPr>
      <w:r w:rsidRPr="00AD38F4">
        <w:rPr>
          <w:b/>
          <w:sz w:val="40"/>
          <w:szCs w:val="40"/>
        </w:rPr>
        <w:t>Untertitel der Arbeit</w:t>
      </w:r>
    </w:p>
    <w:p w14:paraId="4C63A9C8" w14:textId="77777777" w:rsidR="008B3282" w:rsidRPr="00AD38F4" w:rsidRDefault="008B3282" w:rsidP="00DC2A04"/>
    <w:p w14:paraId="267538B2" w14:textId="77777777" w:rsidR="00DC2A04" w:rsidRPr="00AD38F4" w:rsidRDefault="00DC2A04" w:rsidP="00DC2A04"/>
    <w:p w14:paraId="7A0CD2BC" w14:textId="77777777" w:rsidR="008B3282" w:rsidRPr="00AD38F4" w:rsidRDefault="008B3282" w:rsidP="00DC2A04"/>
    <w:p w14:paraId="58FD80D7" w14:textId="77777777" w:rsidR="00DC2A04" w:rsidRPr="00AD38F4" w:rsidRDefault="00DC2A04" w:rsidP="00DC2A04"/>
    <w:p w14:paraId="10448C67" w14:textId="77777777" w:rsidR="00DC2A04" w:rsidRPr="00AD38F4" w:rsidRDefault="00DC2A04" w:rsidP="00DC2A04"/>
    <w:p w14:paraId="30CB0C28" w14:textId="77777777" w:rsidR="00DC2A04" w:rsidRPr="008E3B72" w:rsidRDefault="00FE53BB" w:rsidP="001F284A">
      <w:pPr>
        <w:jc w:val="left"/>
      </w:pPr>
      <w:r w:rsidRPr="00AD38F4">
        <w:rPr>
          <w:b/>
          <w:sz w:val="32"/>
          <w:szCs w:val="32"/>
        </w:rPr>
        <w:t>Bachelor-Thesis</w:t>
      </w:r>
      <w:r w:rsidR="00DC2A04" w:rsidRPr="00AD38F4">
        <w:rPr>
          <w:b/>
          <w:sz w:val="32"/>
          <w:szCs w:val="32"/>
        </w:rPr>
        <w:t xml:space="preserve"> </w:t>
      </w:r>
      <w:r w:rsidR="00696A18" w:rsidRPr="00AD38F4">
        <w:rPr>
          <w:b/>
          <w:sz w:val="32"/>
          <w:szCs w:val="32"/>
        </w:rPr>
        <w:t xml:space="preserve">/ Projektarbeit / Studienarbeit </w:t>
      </w:r>
      <w:r w:rsidR="00DC2A04" w:rsidRPr="00AD38F4">
        <w:rPr>
          <w:b/>
          <w:sz w:val="32"/>
          <w:szCs w:val="32"/>
        </w:rPr>
        <w:t>20</w:t>
      </w:r>
      <w:r w:rsidR="008E3B72" w:rsidRPr="00AD38F4">
        <w:rPr>
          <w:b/>
          <w:sz w:val="32"/>
          <w:szCs w:val="32"/>
        </w:rPr>
        <w:t>2</w:t>
      </w:r>
      <w:r w:rsidR="00DC2A04" w:rsidRPr="008E3B72">
        <w:rPr>
          <w:b/>
          <w:sz w:val="32"/>
          <w:szCs w:val="32"/>
        </w:rPr>
        <w:t>x</w:t>
      </w:r>
      <w:r w:rsidR="00DC2A04" w:rsidRPr="008E3B72">
        <w:rPr>
          <w:b/>
          <w:sz w:val="32"/>
          <w:szCs w:val="32"/>
        </w:rPr>
        <w:br/>
      </w:r>
    </w:p>
    <w:p w14:paraId="789E31F8" w14:textId="77777777" w:rsidR="00F55422" w:rsidRDefault="00DC2A04" w:rsidP="00696A18">
      <w:pPr>
        <w:tabs>
          <w:tab w:val="clear" w:pos="851"/>
          <w:tab w:val="left" w:pos="2835"/>
        </w:tabs>
        <w:rPr>
          <w:sz w:val="28"/>
          <w:szCs w:val="28"/>
        </w:rPr>
      </w:pPr>
      <w:r w:rsidRPr="008E3B72">
        <w:rPr>
          <w:sz w:val="28"/>
          <w:szCs w:val="28"/>
        </w:rPr>
        <w:t>Auftraggeber</w:t>
      </w:r>
      <w:r w:rsidR="00696A18" w:rsidRPr="008E3B72">
        <w:rPr>
          <w:sz w:val="28"/>
          <w:szCs w:val="28"/>
        </w:rPr>
        <w:t>schaft</w:t>
      </w:r>
      <w:r w:rsidRPr="008E3B72">
        <w:rPr>
          <w:sz w:val="28"/>
          <w:szCs w:val="28"/>
        </w:rPr>
        <w:tab/>
        <w:t>xxx</w:t>
      </w:r>
      <w:r w:rsidRPr="008E3B72">
        <w:rPr>
          <w:sz w:val="28"/>
          <w:szCs w:val="28"/>
        </w:rPr>
        <w:br/>
      </w:r>
      <w:proofErr w:type="spellStart"/>
      <w:r w:rsidRPr="008E3B72">
        <w:rPr>
          <w:sz w:val="28"/>
          <w:szCs w:val="28"/>
        </w:rPr>
        <w:t>Autor</w:t>
      </w:r>
      <w:r w:rsidR="00EB0642">
        <w:rPr>
          <w:sz w:val="28"/>
          <w:szCs w:val="28"/>
        </w:rPr>
        <w:t>:</w:t>
      </w:r>
      <w:r w:rsidR="003B1E10" w:rsidRPr="008E3B72">
        <w:rPr>
          <w:sz w:val="28"/>
          <w:szCs w:val="28"/>
        </w:rPr>
        <w:t>in</w:t>
      </w:r>
      <w:proofErr w:type="spellEnd"/>
      <w:r w:rsidRPr="008E3B72">
        <w:rPr>
          <w:sz w:val="28"/>
          <w:szCs w:val="28"/>
        </w:rPr>
        <w:t xml:space="preserve"> </w:t>
      </w:r>
      <w:r w:rsidRPr="008E3B72">
        <w:rPr>
          <w:sz w:val="28"/>
          <w:szCs w:val="28"/>
        </w:rPr>
        <w:tab/>
        <w:t>xxx</w:t>
      </w:r>
    </w:p>
    <w:p w14:paraId="67EFF652" w14:textId="77777777" w:rsidR="00DC2A04" w:rsidRPr="008E3B72" w:rsidRDefault="00F55422" w:rsidP="00696A18">
      <w:pPr>
        <w:tabs>
          <w:tab w:val="clear" w:pos="851"/>
          <w:tab w:val="left" w:pos="2835"/>
        </w:tabs>
        <w:rPr>
          <w:sz w:val="28"/>
          <w:szCs w:val="28"/>
        </w:rPr>
      </w:pPr>
      <w:r>
        <w:rPr>
          <w:sz w:val="28"/>
          <w:szCs w:val="28"/>
        </w:rPr>
        <w:tab/>
        <w:t>xxx</w:t>
      </w:r>
      <w:r w:rsidR="00DC2A04" w:rsidRPr="008E3B72">
        <w:rPr>
          <w:sz w:val="28"/>
          <w:szCs w:val="28"/>
        </w:rPr>
        <w:br/>
      </w:r>
      <w:proofErr w:type="spellStart"/>
      <w:proofErr w:type="gramStart"/>
      <w:r w:rsidR="00E36A01" w:rsidRPr="008E3B72">
        <w:rPr>
          <w:sz w:val="28"/>
          <w:szCs w:val="28"/>
        </w:rPr>
        <w:t>Dozierende</w:t>
      </w:r>
      <w:r w:rsidR="00EB0642">
        <w:rPr>
          <w:sz w:val="28"/>
          <w:szCs w:val="28"/>
        </w:rPr>
        <w:t>:</w:t>
      </w:r>
      <w:r w:rsidR="00E36A01" w:rsidRPr="008E3B72">
        <w:rPr>
          <w:sz w:val="28"/>
          <w:szCs w:val="28"/>
        </w:rPr>
        <w:t>r</w:t>
      </w:r>
      <w:proofErr w:type="spellEnd"/>
      <w:proofErr w:type="gramEnd"/>
      <w:r w:rsidR="00DC2A04" w:rsidRPr="008E3B72">
        <w:rPr>
          <w:sz w:val="28"/>
          <w:szCs w:val="28"/>
        </w:rPr>
        <w:tab/>
        <w:t>xxx</w:t>
      </w:r>
      <w:r w:rsidR="00DC2A04" w:rsidRPr="008E3B72">
        <w:rPr>
          <w:sz w:val="28"/>
          <w:szCs w:val="28"/>
        </w:rPr>
        <w:br/>
        <w:t xml:space="preserve">Ort, Datum </w:t>
      </w:r>
      <w:r w:rsidR="00DC2A04" w:rsidRPr="008E3B72">
        <w:rPr>
          <w:sz w:val="28"/>
          <w:szCs w:val="28"/>
        </w:rPr>
        <w:tab/>
        <w:t>xxx, xxx</w:t>
      </w:r>
    </w:p>
    <w:p w14:paraId="7BC9921C" w14:textId="77777777" w:rsidR="005500E7" w:rsidRPr="008E3B72" w:rsidRDefault="005500E7" w:rsidP="00F7330E"/>
    <w:p w14:paraId="7EF732B4" w14:textId="77777777" w:rsidR="005500E7" w:rsidRPr="008E3B72" w:rsidRDefault="005500E7" w:rsidP="005500E7">
      <w:pPr>
        <w:sectPr w:rsidR="005500E7" w:rsidRPr="008E3B72" w:rsidSect="001434D3">
          <w:headerReference w:type="default" r:id="rId11"/>
          <w:footerReference w:type="even" r:id="rId12"/>
          <w:headerReference w:type="first" r:id="rId13"/>
          <w:footerReference w:type="first" r:id="rId14"/>
          <w:pgSz w:w="11907" w:h="16840" w:code="9"/>
          <w:pgMar w:top="1701" w:right="851" w:bottom="1588" w:left="1418" w:header="426" w:footer="1021" w:gutter="0"/>
          <w:cols w:space="708"/>
          <w:docGrid w:linePitch="360"/>
        </w:sectPr>
      </w:pPr>
    </w:p>
    <w:p w14:paraId="6C613161" w14:textId="77777777" w:rsidR="00696A18" w:rsidRPr="008E3B72" w:rsidRDefault="00696A18" w:rsidP="00696A18">
      <w:pPr>
        <w:rPr>
          <w:lang w:eastAsia="de-DE"/>
        </w:rPr>
      </w:pPr>
    </w:p>
    <w:p w14:paraId="67B0382B" w14:textId="77777777" w:rsidR="00696A18" w:rsidRPr="008E3B72" w:rsidRDefault="00696A18" w:rsidP="00696A18">
      <w:pPr>
        <w:rPr>
          <w:lang w:eastAsia="de-DE"/>
        </w:rPr>
      </w:pPr>
    </w:p>
    <w:p w14:paraId="6E67B30B" w14:textId="77777777" w:rsidR="00696A18" w:rsidRPr="008E3B72" w:rsidRDefault="00696A18" w:rsidP="00696A18">
      <w:pPr>
        <w:rPr>
          <w:lang w:eastAsia="de-DE"/>
        </w:rPr>
      </w:pPr>
    </w:p>
    <w:p w14:paraId="1B4C9CA4" w14:textId="77777777" w:rsidR="00696A18" w:rsidRPr="008E3B72" w:rsidRDefault="00696A18" w:rsidP="00696A18">
      <w:pPr>
        <w:rPr>
          <w:lang w:eastAsia="de-DE"/>
        </w:rPr>
      </w:pPr>
    </w:p>
    <w:p w14:paraId="65220BEE" w14:textId="77777777" w:rsidR="00507598" w:rsidRPr="008E3B72" w:rsidRDefault="00507598" w:rsidP="00696A18">
      <w:pPr>
        <w:rPr>
          <w:lang w:eastAsia="de-DE"/>
        </w:rPr>
      </w:pPr>
    </w:p>
    <w:p w14:paraId="663086D2" w14:textId="77777777" w:rsidR="00D34E78" w:rsidRPr="008E3B72" w:rsidRDefault="00D34E78" w:rsidP="00696A18">
      <w:pPr>
        <w:jc w:val="left"/>
        <w:rPr>
          <w:b/>
          <w:lang w:eastAsia="de-DE"/>
        </w:rPr>
      </w:pPr>
    </w:p>
    <w:tbl>
      <w:tblPr>
        <w:tblW w:w="0" w:type="auto"/>
        <w:tblLook w:val="04A0" w:firstRow="1" w:lastRow="0" w:firstColumn="1" w:lastColumn="0" w:noHBand="0" w:noVBand="1"/>
      </w:tblPr>
      <w:tblGrid>
        <w:gridCol w:w="4827"/>
        <w:gridCol w:w="4811"/>
      </w:tblGrid>
      <w:tr w:rsidR="00D34E78" w:rsidRPr="008E3B72" w14:paraId="2ECE57E5" w14:textId="77777777" w:rsidTr="00DB738A">
        <w:tc>
          <w:tcPr>
            <w:tcW w:w="4889" w:type="dxa"/>
            <w:shd w:val="clear" w:color="auto" w:fill="auto"/>
          </w:tcPr>
          <w:p w14:paraId="6EB10C90" w14:textId="77777777" w:rsidR="00507598" w:rsidRPr="008E3B72" w:rsidRDefault="00EB0642" w:rsidP="00F613E7">
            <w:pPr>
              <w:tabs>
                <w:tab w:val="left" w:pos="567"/>
              </w:tabs>
              <w:spacing w:after="0"/>
              <w:rPr>
                <w:b/>
                <w:lang w:eastAsia="de-DE"/>
              </w:rPr>
            </w:pPr>
            <w:r>
              <w:rPr>
                <w:b/>
                <w:lang w:eastAsia="de-DE"/>
              </w:rPr>
              <w:t>x</w:t>
            </w:r>
            <w:r w:rsidR="00DB738A" w:rsidRPr="008E3B72">
              <w:rPr>
                <w:b/>
                <w:lang w:eastAsia="de-DE"/>
              </w:rPr>
              <w:t xml:space="preserve">xx </w:t>
            </w:r>
            <w:r w:rsidR="00D34E78" w:rsidRPr="008E3B72">
              <w:rPr>
                <w:b/>
                <w:lang w:eastAsia="de-DE"/>
              </w:rPr>
              <w:t>Titel der Arbeit</w:t>
            </w:r>
          </w:p>
          <w:p w14:paraId="193BEE32" w14:textId="77777777" w:rsidR="00D34E78" w:rsidRPr="008E3B72" w:rsidRDefault="00EB0642" w:rsidP="00F613E7">
            <w:pPr>
              <w:tabs>
                <w:tab w:val="left" w:pos="567"/>
              </w:tabs>
              <w:rPr>
                <w:lang w:eastAsia="de-DE"/>
              </w:rPr>
            </w:pPr>
            <w:r>
              <w:rPr>
                <w:lang w:eastAsia="de-DE"/>
              </w:rPr>
              <w:t>x</w:t>
            </w:r>
            <w:r w:rsidR="00DB738A" w:rsidRPr="008E3B72">
              <w:rPr>
                <w:lang w:eastAsia="de-DE"/>
              </w:rPr>
              <w:t xml:space="preserve">xx </w:t>
            </w:r>
            <w:r w:rsidR="00D34E78" w:rsidRPr="008E3B72">
              <w:rPr>
                <w:lang w:eastAsia="de-DE"/>
              </w:rPr>
              <w:t>Untertitel der Arbeit</w:t>
            </w:r>
          </w:p>
          <w:p w14:paraId="2B2DADA3" w14:textId="77777777" w:rsidR="00507598" w:rsidRPr="008E3B72" w:rsidRDefault="00507598" w:rsidP="00F613E7">
            <w:pPr>
              <w:tabs>
                <w:tab w:val="left" w:pos="567"/>
              </w:tabs>
              <w:jc w:val="left"/>
              <w:rPr>
                <w:b/>
                <w:lang w:eastAsia="de-DE"/>
              </w:rPr>
            </w:pPr>
          </w:p>
        </w:tc>
        <w:tc>
          <w:tcPr>
            <w:tcW w:w="4889" w:type="dxa"/>
            <w:shd w:val="clear" w:color="auto" w:fill="auto"/>
          </w:tcPr>
          <w:p w14:paraId="126B05E8" w14:textId="77777777" w:rsidR="00D34E78" w:rsidRPr="008E3B72" w:rsidRDefault="00D34E78" w:rsidP="00F613E7">
            <w:pPr>
              <w:tabs>
                <w:tab w:val="left" w:pos="567"/>
              </w:tabs>
              <w:jc w:val="left"/>
              <w:rPr>
                <w:b/>
                <w:lang w:eastAsia="de-DE"/>
              </w:rPr>
            </w:pPr>
          </w:p>
        </w:tc>
      </w:tr>
      <w:tr w:rsidR="00DB738A" w:rsidRPr="008E3B72" w14:paraId="1329805A" w14:textId="77777777" w:rsidTr="00DB738A">
        <w:tc>
          <w:tcPr>
            <w:tcW w:w="4889" w:type="dxa"/>
            <w:shd w:val="clear" w:color="auto" w:fill="auto"/>
          </w:tcPr>
          <w:p w14:paraId="3D0EB206" w14:textId="77777777" w:rsidR="00DB738A" w:rsidRPr="008E3B72" w:rsidRDefault="00DB738A" w:rsidP="00CF01DA">
            <w:pPr>
              <w:tabs>
                <w:tab w:val="left" w:pos="567"/>
              </w:tabs>
              <w:spacing w:after="0"/>
              <w:jc w:val="left"/>
              <w:rPr>
                <w:b/>
                <w:lang w:eastAsia="de-DE"/>
              </w:rPr>
            </w:pPr>
            <w:proofErr w:type="spellStart"/>
            <w:r w:rsidRPr="008E3B72">
              <w:rPr>
                <w:b/>
                <w:lang w:eastAsia="de-DE"/>
              </w:rPr>
              <w:t>Autor</w:t>
            </w:r>
            <w:r w:rsidR="00EB0642">
              <w:rPr>
                <w:b/>
                <w:lang w:eastAsia="de-DE"/>
              </w:rPr>
              <w:t>:</w:t>
            </w:r>
            <w:r w:rsidR="00E36A01" w:rsidRPr="008E3B72">
              <w:rPr>
                <w:b/>
                <w:lang w:eastAsia="de-DE"/>
              </w:rPr>
              <w:t>in</w:t>
            </w:r>
            <w:proofErr w:type="spellEnd"/>
          </w:p>
        </w:tc>
        <w:tc>
          <w:tcPr>
            <w:tcW w:w="4889" w:type="dxa"/>
            <w:shd w:val="clear" w:color="auto" w:fill="auto"/>
          </w:tcPr>
          <w:p w14:paraId="77D0751B" w14:textId="77777777" w:rsidR="00DB738A" w:rsidRPr="008E3B72" w:rsidRDefault="00DB738A" w:rsidP="00CF01DA">
            <w:pPr>
              <w:tabs>
                <w:tab w:val="left" w:pos="567"/>
              </w:tabs>
              <w:spacing w:after="0"/>
              <w:jc w:val="left"/>
              <w:rPr>
                <w:b/>
                <w:lang w:eastAsia="de-DE"/>
              </w:rPr>
            </w:pPr>
          </w:p>
        </w:tc>
      </w:tr>
      <w:tr w:rsidR="00D34E78" w:rsidRPr="008E3B72" w14:paraId="38CC362C" w14:textId="77777777" w:rsidTr="00DB738A">
        <w:tc>
          <w:tcPr>
            <w:tcW w:w="4889" w:type="dxa"/>
            <w:shd w:val="clear" w:color="auto" w:fill="auto"/>
          </w:tcPr>
          <w:p w14:paraId="3A2DB3C5" w14:textId="77777777" w:rsidR="00D34E78" w:rsidRPr="008E3B72" w:rsidRDefault="00DB738A" w:rsidP="00F613E7">
            <w:pPr>
              <w:tabs>
                <w:tab w:val="left" w:pos="567"/>
              </w:tabs>
              <w:jc w:val="left"/>
              <w:rPr>
                <w:b/>
                <w:lang w:eastAsia="de-DE"/>
              </w:rPr>
            </w:pPr>
            <w:r w:rsidRPr="008E3B72">
              <w:rPr>
                <w:lang w:eastAsia="de-DE"/>
              </w:rPr>
              <w:t xml:space="preserve">xxx </w:t>
            </w:r>
            <w:r w:rsidR="00DB6BB3" w:rsidRPr="008E3B72">
              <w:rPr>
                <w:lang w:eastAsia="de-DE"/>
              </w:rPr>
              <w:t>Vorname</w:t>
            </w:r>
            <w:r w:rsidR="00D34E78" w:rsidRPr="008E3B72">
              <w:rPr>
                <w:lang w:eastAsia="de-DE"/>
              </w:rPr>
              <w:t xml:space="preserve"> Nachname</w:t>
            </w:r>
            <w:r w:rsidR="00D34E78" w:rsidRPr="008E3B72">
              <w:rPr>
                <w:lang w:eastAsia="de-DE"/>
              </w:rPr>
              <w:br/>
            </w:r>
            <w:r w:rsidRPr="008E3B72">
              <w:rPr>
                <w:lang w:eastAsia="de-DE"/>
              </w:rPr>
              <w:t xml:space="preserve">xxx </w:t>
            </w:r>
            <w:r w:rsidR="00D34E78" w:rsidRPr="008E3B72">
              <w:rPr>
                <w:lang w:eastAsia="de-DE"/>
              </w:rPr>
              <w:t>Anschrift</w:t>
            </w:r>
            <w:r w:rsidR="00D34E78" w:rsidRPr="008E3B72">
              <w:rPr>
                <w:lang w:eastAsia="de-DE"/>
              </w:rPr>
              <w:br/>
            </w:r>
            <w:r w:rsidRPr="008E3B72">
              <w:rPr>
                <w:lang w:eastAsia="de-DE"/>
              </w:rPr>
              <w:t xml:space="preserve">xxx </w:t>
            </w:r>
            <w:r w:rsidR="00D34E78" w:rsidRPr="008E3B72">
              <w:rPr>
                <w:lang w:eastAsia="de-DE"/>
              </w:rPr>
              <w:t>PLZ, Ort</w:t>
            </w:r>
            <w:r w:rsidR="00D34E78" w:rsidRPr="008E3B72">
              <w:rPr>
                <w:lang w:eastAsia="de-DE"/>
              </w:rPr>
              <w:br/>
            </w:r>
            <w:r w:rsidRPr="008E3B72">
              <w:rPr>
                <w:lang w:eastAsia="de-DE"/>
              </w:rPr>
              <w:t xml:space="preserve">xxx </w:t>
            </w:r>
            <w:r w:rsidR="00D34E78" w:rsidRPr="008E3B72">
              <w:rPr>
                <w:lang w:eastAsia="de-DE"/>
              </w:rPr>
              <w:t>Telefonnummer</w:t>
            </w:r>
            <w:r w:rsidR="00D34E78" w:rsidRPr="008E3B72">
              <w:rPr>
                <w:lang w:eastAsia="de-DE"/>
              </w:rPr>
              <w:br/>
            </w:r>
            <w:r w:rsidRPr="008E3B72">
              <w:rPr>
                <w:lang w:eastAsia="de-DE"/>
              </w:rPr>
              <w:t xml:space="preserve">xxx </w:t>
            </w:r>
            <w:r w:rsidR="00D34E78" w:rsidRPr="008E3B72">
              <w:rPr>
                <w:lang w:eastAsia="de-DE"/>
              </w:rPr>
              <w:t>E-Mail-Adresse</w:t>
            </w:r>
          </w:p>
        </w:tc>
        <w:tc>
          <w:tcPr>
            <w:tcW w:w="4889" w:type="dxa"/>
            <w:shd w:val="clear" w:color="auto" w:fill="auto"/>
          </w:tcPr>
          <w:p w14:paraId="06565374" w14:textId="77777777" w:rsidR="00D34E78" w:rsidRPr="008E3B72" w:rsidRDefault="00D34E78" w:rsidP="00F613E7">
            <w:pPr>
              <w:tabs>
                <w:tab w:val="left" w:pos="567"/>
              </w:tabs>
              <w:jc w:val="left"/>
              <w:rPr>
                <w:b/>
                <w:lang w:eastAsia="de-DE"/>
              </w:rPr>
            </w:pPr>
          </w:p>
        </w:tc>
      </w:tr>
      <w:tr w:rsidR="00DB738A" w:rsidRPr="008E3B72" w14:paraId="441CE940" w14:textId="77777777" w:rsidTr="00DB738A">
        <w:tc>
          <w:tcPr>
            <w:tcW w:w="4889" w:type="dxa"/>
            <w:shd w:val="clear" w:color="auto" w:fill="auto"/>
          </w:tcPr>
          <w:p w14:paraId="0D471632" w14:textId="77777777" w:rsidR="00DB738A" w:rsidRPr="008E3B72" w:rsidRDefault="00E36A01" w:rsidP="00CF01DA">
            <w:pPr>
              <w:tabs>
                <w:tab w:val="left" w:pos="567"/>
              </w:tabs>
              <w:spacing w:after="0"/>
              <w:jc w:val="left"/>
              <w:rPr>
                <w:b/>
                <w:lang w:eastAsia="de-DE"/>
              </w:rPr>
            </w:pPr>
            <w:proofErr w:type="spellStart"/>
            <w:proofErr w:type="gramStart"/>
            <w:r w:rsidRPr="008E3B72">
              <w:rPr>
                <w:b/>
                <w:lang w:eastAsia="de-DE"/>
              </w:rPr>
              <w:t>Dozierende</w:t>
            </w:r>
            <w:r w:rsidR="00EB0642">
              <w:rPr>
                <w:b/>
                <w:lang w:eastAsia="de-DE"/>
              </w:rPr>
              <w:t>:</w:t>
            </w:r>
            <w:r w:rsidRPr="008E3B72">
              <w:rPr>
                <w:b/>
                <w:lang w:eastAsia="de-DE"/>
              </w:rPr>
              <w:t>r</w:t>
            </w:r>
            <w:proofErr w:type="spellEnd"/>
            <w:proofErr w:type="gramEnd"/>
          </w:p>
        </w:tc>
        <w:tc>
          <w:tcPr>
            <w:tcW w:w="4889" w:type="dxa"/>
            <w:shd w:val="clear" w:color="auto" w:fill="auto"/>
          </w:tcPr>
          <w:p w14:paraId="7B2B3854" w14:textId="77777777" w:rsidR="00DB738A" w:rsidRPr="008E3B72" w:rsidRDefault="00DB738A" w:rsidP="00DB738A">
            <w:pPr>
              <w:tabs>
                <w:tab w:val="left" w:pos="567"/>
              </w:tabs>
              <w:spacing w:after="0" w:line="240" w:lineRule="auto"/>
              <w:jc w:val="left"/>
              <w:rPr>
                <w:b/>
                <w:lang w:eastAsia="de-DE"/>
              </w:rPr>
            </w:pPr>
          </w:p>
        </w:tc>
      </w:tr>
      <w:tr w:rsidR="00D34E78" w:rsidRPr="008E3B72" w14:paraId="12AF9A2D" w14:textId="77777777" w:rsidTr="00DB738A">
        <w:tc>
          <w:tcPr>
            <w:tcW w:w="4889" w:type="dxa"/>
            <w:shd w:val="clear" w:color="auto" w:fill="auto"/>
          </w:tcPr>
          <w:p w14:paraId="242D041C" w14:textId="77777777" w:rsidR="00D34E78" w:rsidRPr="008E3B72" w:rsidRDefault="00DB738A" w:rsidP="00F613E7">
            <w:pPr>
              <w:tabs>
                <w:tab w:val="left" w:pos="567"/>
              </w:tabs>
              <w:jc w:val="left"/>
              <w:rPr>
                <w:b/>
                <w:lang w:eastAsia="de-DE"/>
              </w:rPr>
            </w:pPr>
            <w:r w:rsidRPr="008E3B72">
              <w:rPr>
                <w:lang w:eastAsia="de-DE"/>
              </w:rPr>
              <w:t xml:space="preserve">xxx </w:t>
            </w:r>
            <w:r w:rsidR="00DB6BB3" w:rsidRPr="008E3B72">
              <w:rPr>
                <w:lang w:eastAsia="de-DE"/>
              </w:rPr>
              <w:t>Vorname</w:t>
            </w:r>
            <w:r w:rsidR="00D34E78" w:rsidRPr="008E3B72">
              <w:rPr>
                <w:lang w:eastAsia="de-DE"/>
              </w:rPr>
              <w:t xml:space="preserve"> Nachname</w:t>
            </w:r>
            <w:r w:rsidR="00D34E78" w:rsidRPr="008E3B72">
              <w:rPr>
                <w:lang w:eastAsia="de-DE"/>
              </w:rPr>
              <w:br/>
              <w:t>Fachhochschule Nordwestschweiz</w:t>
            </w:r>
            <w:r w:rsidR="00D34E78" w:rsidRPr="008E3B72">
              <w:rPr>
                <w:lang w:eastAsia="de-DE"/>
              </w:rPr>
              <w:br/>
            </w:r>
            <w:r w:rsidRPr="008E3B72">
              <w:rPr>
                <w:lang w:eastAsia="de-DE"/>
              </w:rPr>
              <w:t xml:space="preserve">xxx </w:t>
            </w:r>
            <w:r w:rsidR="00D34E78" w:rsidRPr="008E3B72">
              <w:rPr>
                <w:lang w:eastAsia="de-DE"/>
              </w:rPr>
              <w:t>E-Mail-Adresse</w:t>
            </w:r>
          </w:p>
        </w:tc>
        <w:tc>
          <w:tcPr>
            <w:tcW w:w="4889" w:type="dxa"/>
            <w:shd w:val="clear" w:color="auto" w:fill="auto"/>
          </w:tcPr>
          <w:p w14:paraId="6E036110" w14:textId="77777777" w:rsidR="00D34E78" w:rsidRPr="008E3B72" w:rsidRDefault="00D34E78" w:rsidP="00F613E7">
            <w:pPr>
              <w:tabs>
                <w:tab w:val="left" w:pos="567"/>
              </w:tabs>
              <w:jc w:val="left"/>
              <w:rPr>
                <w:b/>
                <w:lang w:eastAsia="de-DE"/>
              </w:rPr>
            </w:pPr>
          </w:p>
        </w:tc>
      </w:tr>
      <w:tr w:rsidR="00DB738A" w:rsidRPr="008E3B72" w14:paraId="605BFCA4" w14:textId="77777777" w:rsidTr="00DB738A">
        <w:trPr>
          <w:trHeight w:val="313"/>
        </w:trPr>
        <w:tc>
          <w:tcPr>
            <w:tcW w:w="4889" w:type="dxa"/>
            <w:shd w:val="clear" w:color="auto" w:fill="auto"/>
          </w:tcPr>
          <w:p w14:paraId="75BA7175" w14:textId="77777777" w:rsidR="00DB738A" w:rsidRPr="008E3B72" w:rsidRDefault="00DB738A" w:rsidP="00CF01DA">
            <w:pPr>
              <w:tabs>
                <w:tab w:val="left" w:pos="567"/>
              </w:tabs>
              <w:spacing w:after="0"/>
              <w:jc w:val="left"/>
              <w:rPr>
                <w:b/>
                <w:lang w:eastAsia="de-DE"/>
              </w:rPr>
            </w:pPr>
            <w:r w:rsidRPr="008E3B72">
              <w:rPr>
                <w:b/>
                <w:lang w:eastAsia="de-DE"/>
              </w:rPr>
              <w:t>Auftraggeberschaft</w:t>
            </w:r>
          </w:p>
        </w:tc>
        <w:tc>
          <w:tcPr>
            <w:tcW w:w="4889" w:type="dxa"/>
            <w:shd w:val="clear" w:color="auto" w:fill="auto"/>
          </w:tcPr>
          <w:p w14:paraId="0C9F8FCA" w14:textId="77777777" w:rsidR="00DB738A" w:rsidRPr="008E3B72" w:rsidRDefault="00DB738A" w:rsidP="00DB738A">
            <w:pPr>
              <w:tabs>
                <w:tab w:val="left" w:pos="567"/>
              </w:tabs>
              <w:spacing w:after="0" w:line="240" w:lineRule="auto"/>
              <w:jc w:val="left"/>
              <w:rPr>
                <w:b/>
                <w:lang w:eastAsia="de-DE"/>
              </w:rPr>
            </w:pPr>
          </w:p>
        </w:tc>
      </w:tr>
      <w:tr w:rsidR="00D34E78" w:rsidRPr="008E3B72" w14:paraId="2156E452" w14:textId="77777777" w:rsidTr="00DB738A">
        <w:tc>
          <w:tcPr>
            <w:tcW w:w="4889" w:type="dxa"/>
            <w:shd w:val="clear" w:color="auto" w:fill="auto"/>
          </w:tcPr>
          <w:p w14:paraId="43F80BA0" w14:textId="77777777" w:rsidR="00D34E78" w:rsidRPr="008E3B72" w:rsidRDefault="00DB738A" w:rsidP="00F613E7">
            <w:pPr>
              <w:tabs>
                <w:tab w:val="left" w:pos="567"/>
              </w:tabs>
              <w:jc w:val="left"/>
              <w:rPr>
                <w:b/>
                <w:lang w:eastAsia="de-DE"/>
              </w:rPr>
            </w:pPr>
            <w:r w:rsidRPr="008E3B72">
              <w:rPr>
                <w:lang w:eastAsia="de-DE"/>
              </w:rPr>
              <w:t xml:space="preserve">xxx </w:t>
            </w:r>
            <w:r w:rsidR="00D34E78" w:rsidRPr="008E3B72">
              <w:rPr>
                <w:lang w:eastAsia="de-DE"/>
              </w:rPr>
              <w:t>Name der Unternehmung/Organisation</w:t>
            </w:r>
            <w:r w:rsidR="00D34E78" w:rsidRPr="008E3B72">
              <w:rPr>
                <w:lang w:eastAsia="de-DE"/>
              </w:rPr>
              <w:br/>
            </w:r>
            <w:r w:rsidRPr="008E3B72">
              <w:rPr>
                <w:lang w:eastAsia="de-DE"/>
              </w:rPr>
              <w:t xml:space="preserve">xxx </w:t>
            </w:r>
            <w:r w:rsidR="00DB6BB3" w:rsidRPr="008E3B72">
              <w:rPr>
                <w:lang w:eastAsia="de-DE"/>
              </w:rPr>
              <w:t>Vorname</w:t>
            </w:r>
            <w:r w:rsidR="00D34E78" w:rsidRPr="008E3B72">
              <w:rPr>
                <w:lang w:eastAsia="de-DE"/>
              </w:rPr>
              <w:t xml:space="preserve"> Nachname der Kontaktperson</w:t>
            </w:r>
            <w:r w:rsidR="00D34E78" w:rsidRPr="008E3B72">
              <w:rPr>
                <w:lang w:eastAsia="de-DE"/>
              </w:rPr>
              <w:br/>
            </w:r>
            <w:r w:rsidRPr="008E3B72">
              <w:rPr>
                <w:lang w:eastAsia="de-DE"/>
              </w:rPr>
              <w:t xml:space="preserve">xxx </w:t>
            </w:r>
            <w:r w:rsidR="00D34E78" w:rsidRPr="008E3B72">
              <w:rPr>
                <w:lang w:eastAsia="de-DE"/>
              </w:rPr>
              <w:t>Anschrift</w:t>
            </w:r>
            <w:r w:rsidR="00D34E78" w:rsidRPr="008E3B72">
              <w:rPr>
                <w:lang w:eastAsia="de-DE"/>
              </w:rPr>
              <w:br/>
            </w:r>
            <w:r w:rsidRPr="008E3B72">
              <w:rPr>
                <w:lang w:eastAsia="de-DE"/>
              </w:rPr>
              <w:t xml:space="preserve">xxx </w:t>
            </w:r>
            <w:r w:rsidR="00D34E78" w:rsidRPr="008E3B72">
              <w:rPr>
                <w:lang w:eastAsia="de-DE"/>
              </w:rPr>
              <w:t>PLZ, Ort</w:t>
            </w:r>
            <w:r w:rsidR="00D34E78" w:rsidRPr="008E3B72">
              <w:rPr>
                <w:lang w:eastAsia="de-DE"/>
              </w:rPr>
              <w:br/>
            </w:r>
            <w:r w:rsidRPr="008E3B72">
              <w:rPr>
                <w:lang w:eastAsia="de-DE"/>
              </w:rPr>
              <w:t xml:space="preserve">xxx </w:t>
            </w:r>
            <w:r w:rsidR="00D34E78" w:rsidRPr="008E3B72">
              <w:rPr>
                <w:lang w:eastAsia="de-DE"/>
              </w:rPr>
              <w:t>Telefonnummer</w:t>
            </w:r>
            <w:r w:rsidR="00D34E78" w:rsidRPr="008E3B72">
              <w:rPr>
                <w:lang w:eastAsia="de-DE"/>
              </w:rPr>
              <w:br/>
            </w:r>
            <w:r w:rsidRPr="008E3B72">
              <w:rPr>
                <w:lang w:eastAsia="de-DE"/>
              </w:rPr>
              <w:t xml:space="preserve">xxx </w:t>
            </w:r>
            <w:r w:rsidR="00D34E78" w:rsidRPr="008E3B72">
              <w:rPr>
                <w:lang w:eastAsia="de-DE"/>
              </w:rPr>
              <w:t>E-Mail-Adresse</w:t>
            </w:r>
          </w:p>
        </w:tc>
        <w:tc>
          <w:tcPr>
            <w:tcW w:w="4889" w:type="dxa"/>
            <w:shd w:val="clear" w:color="auto" w:fill="auto"/>
          </w:tcPr>
          <w:p w14:paraId="1DE2D01F" w14:textId="77777777" w:rsidR="00D34E78" w:rsidRPr="008E3B72" w:rsidRDefault="00D34E78" w:rsidP="00F613E7">
            <w:pPr>
              <w:tabs>
                <w:tab w:val="left" w:pos="567"/>
              </w:tabs>
              <w:jc w:val="left"/>
              <w:rPr>
                <w:b/>
                <w:lang w:eastAsia="de-DE"/>
              </w:rPr>
            </w:pPr>
          </w:p>
        </w:tc>
      </w:tr>
      <w:tr w:rsidR="00507598" w:rsidRPr="008E3B72" w14:paraId="76FAB93A" w14:textId="77777777" w:rsidTr="00DB738A">
        <w:tc>
          <w:tcPr>
            <w:tcW w:w="4889" w:type="dxa"/>
            <w:shd w:val="clear" w:color="auto" w:fill="auto"/>
          </w:tcPr>
          <w:p w14:paraId="1D81D3F7" w14:textId="77777777" w:rsidR="00507598" w:rsidRPr="008E3B72" w:rsidRDefault="00507598" w:rsidP="00F613E7">
            <w:pPr>
              <w:tabs>
                <w:tab w:val="left" w:pos="567"/>
              </w:tabs>
              <w:jc w:val="left"/>
              <w:rPr>
                <w:b/>
                <w:lang w:eastAsia="de-DE"/>
              </w:rPr>
            </w:pPr>
          </w:p>
          <w:p w14:paraId="18AD6AB9" w14:textId="77777777" w:rsidR="00507598" w:rsidRPr="008E3B72" w:rsidRDefault="00EB0642" w:rsidP="00F613E7">
            <w:pPr>
              <w:tabs>
                <w:tab w:val="left" w:pos="567"/>
              </w:tabs>
              <w:jc w:val="left"/>
              <w:rPr>
                <w:lang w:eastAsia="de-DE"/>
              </w:rPr>
            </w:pPr>
            <w:r>
              <w:rPr>
                <w:lang w:eastAsia="de-DE"/>
              </w:rPr>
              <w:t>x</w:t>
            </w:r>
            <w:r w:rsidR="00DB738A" w:rsidRPr="008E3B72">
              <w:rPr>
                <w:lang w:eastAsia="de-DE"/>
              </w:rPr>
              <w:t xml:space="preserve">xx </w:t>
            </w:r>
            <w:r w:rsidR="00507598" w:rsidRPr="008E3B72">
              <w:rPr>
                <w:lang w:eastAsia="de-DE"/>
              </w:rPr>
              <w:t>Ort, Monat 20</w:t>
            </w:r>
            <w:r w:rsidR="00CB6A86" w:rsidRPr="008E3B72">
              <w:rPr>
                <w:lang w:eastAsia="de-DE"/>
              </w:rPr>
              <w:t>2</w:t>
            </w:r>
            <w:r w:rsidR="00507598" w:rsidRPr="008E3B72">
              <w:rPr>
                <w:lang w:eastAsia="de-DE"/>
              </w:rPr>
              <w:t>x</w:t>
            </w:r>
          </w:p>
        </w:tc>
        <w:tc>
          <w:tcPr>
            <w:tcW w:w="4889" w:type="dxa"/>
            <w:shd w:val="clear" w:color="auto" w:fill="auto"/>
          </w:tcPr>
          <w:p w14:paraId="4FE3F354" w14:textId="77777777" w:rsidR="00507598" w:rsidRPr="008E3B72" w:rsidRDefault="00507598" w:rsidP="00F613E7">
            <w:pPr>
              <w:tabs>
                <w:tab w:val="left" w:pos="567"/>
              </w:tabs>
              <w:jc w:val="left"/>
              <w:rPr>
                <w:b/>
                <w:lang w:eastAsia="de-DE"/>
              </w:rPr>
            </w:pPr>
          </w:p>
        </w:tc>
      </w:tr>
    </w:tbl>
    <w:p w14:paraId="0BA0CC80" w14:textId="77777777" w:rsidR="00696A18" w:rsidRPr="008E3B72" w:rsidRDefault="00696A18" w:rsidP="00696A18">
      <w:pPr>
        <w:rPr>
          <w:lang w:eastAsia="de-DE"/>
        </w:rPr>
        <w:sectPr w:rsidR="00696A18" w:rsidRPr="008E3B72" w:rsidSect="005500E7">
          <w:headerReference w:type="default" r:id="rId15"/>
          <w:footerReference w:type="default" r:id="rId16"/>
          <w:headerReference w:type="first" r:id="rId17"/>
          <w:footerReference w:type="first" r:id="rId18"/>
          <w:pgSz w:w="11907" w:h="16840" w:code="9"/>
          <w:pgMar w:top="1701" w:right="851" w:bottom="1588" w:left="1418" w:header="680" w:footer="1021" w:gutter="0"/>
          <w:pgNumType w:fmt="upperRoman" w:start="1"/>
          <w:cols w:space="708"/>
          <w:docGrid w:linePitch="360"/>
        </w:sectPr>
      </w:pPr>
    </w:p>
    <w:p w14:paraId="32D209AA" w14:textId="77777777" w:rsidR="00F7330E" w:rsidRPr="008E3B72" w:rsidRDefault="00A30361" w:rsidP="00D000CF">
      <w:pPr>
        <w:pStyle w:val="berschrift1ohneNummerierung"/>
      </w:pPr>
      <w:bookmarkStart w:id="0" w:name="_Toc134025418"/>
      <w:r w:rsidRPr="00A30361">
        <w:lastRenderedPageBreak/>
        <w:t>Eigenständigkeitserklärung</w:t>
      </w:r>
      <w:bookmarkEnd w:id="0"/>
    </w:p>
    <w:p w14:paraId="3EC99D51" w14:textId="77777777" w:rsidR="00A30361" w:rsidRDefault="00A30361" w:rsidP="00A30361">
      <w:r>
        <w:t>Ich erkläre hiermit,</w:t>
      </w:r>
    </w:p>
    <w:p w14:paraId="57A50F1B" w14:textId="77777777" w:rsidR="00FE53BB" w:rsidRPr="00476220" w:rsidRDefault="00FE53BB" w:rsidP="00FE53BB">
      <w:pPr>
        <w:pStyle w:val="Textkrper"/>
        <w:numPr>
          <w:ilvl w:val="0"/>
          <w:numId w:val="19"/>
        </w:numPr>
        <w:rPr>
          <w:rFonts w:cs="Arial"/>
          <w:szCs w:val="22"/>
        </w:rPr>
      </w:pPr>
      <w:r w:rsidRPr="00476220">
        <w:rPr>
          <w:rFonts w:cs="Arial"/>
          <w:szCs w:val="22"/>
        </w:rPr>
        <w:t>dass ich sämtliche nicht von mir selbst stammenden Textstellen gemäss gängigen wissenschaftlichen Zitierregeln korrekt zitiert und die verwendeten Quellen gut sichtbar erwähnt habe;</w:t>
      </w:r>
    </w:p>
    <w:p w14:paraId="7241611D" w14:textId="77777777" w:rsidR="00FE53BB" w:rsidRPr="00476220" w:rsidRDefault="00FE53BB" w:rsidP="00FE53BB">
      <w:pPr>
        <w:pStyle w:val="Textkrper"/>
        <w:numPr>
          <w:ilvl w:val="0"/>
          <w:numId w:val="19"/>
        </w:numPr>
        <w:rPr>
          <w:rFonts w:cs="Arial"/>
          <w:szCs w:val="22"/>
        </w:rPr>
      </w:pPr>
      <w:r w:rsidRPr="00476220">
        <w:rPr>
          <w:rFonts w:cs="Arial"/>
          <w:szCs w:val="22"/>
        </w:rPr>
        <w:t>dass ich in einem Verzeichnis alle verwendeten Hilfsmittel (</w:t>
      </w:r>
      <w:r w:rsidRPr="004423AA">
        <w:rPr>
          <w:rFonts w:cs="Arial"/>
          <w:szCs w:val="22"/>
        </w:rPr>
        <w:t xml:space="preserve">z.B. </w:t>
      </w:r>
      <w:r w:rsidRPr="00476220">
        <w:rPr>
          <w:rFonts w:cs="Arial"/>
          <w:szCs w:val="22"/>
        </w:rPr>
        <w:t xml:space="preserve">KI-Assistenzsysteme wie Chatbots [z.B. </w:t>
      </w:r>
      <w:proofErr w:type="spellStart"/>
      <w:r w:rsidRPr="00476220">
        <w:rPr>
          <w:rFonts w:cs="Arial"/>
          <w:szCs w:val="22"/>
        </w:rPr>
        <w:t>ChatGPT</w:t>
      </w:r>
      <w:proofErr w:type="spellEnd"/>
      <w:r w:rsidRPr="00476220">
        <w:rPr>
          <w:rFonts w:cs="Arial"/>
          <w:szCs w:val="22"/>
        </w:rPr>
        <w:t>], Übersetzungs-, Paraphrasier-</w:t>
      </w:r>
      <w:r>
        <w:rPr>
          <w:rFonts w:cs="Arial"/>
          <w:szCs w:val="22"/>
        </w:rPr>
        <w:t>Tools</w:t>
      </w:r>
      <w:r w:rsidRPr="00476220">
        <w:rPr>
          <w:rFonts w:cs="Arial"/>
          <w:szCs w:val="22"/>
        </w:rPr>
        <w:t xml:space="preserve">) oder Programmierapplikationen [z.B. </w:t>
      </w:r>
      <w:proofErr w:type="spellStart"/>
      <w:r w:rsidRPr="00476220">
        <w:rPr>
          <w:rFonts w:cs="Arial"/>
          <w:szCs w:val="22"/>
        </w:rPr>
        <w:t>Github</w:t>
      </w:r>
      <w:proofErr w:type="spellEnd"/>
      <w:r w:rsidRPr="00476220">
        <w:rPr>
          <w:rFonts w:cs="Arial"/>
          <w:szCs w:val="22"/>
        </w:rPr>
        <w:t xml:space="preserve"> Copilot] deklariert und ihre Verwendung bei den entsprechenden Textstellen angegeben habe;</w:t>
      </w:r>
    </w:p>
    <w:p w14:paraId="51377B5D" w14:textId="77777777" w:rsidR="00FE53BB" w:rsidRPr="00476220" w:rsidRDefault="00FE53BB" w:rsidP="00FE53BB">
      <w:pPr>
        <w:pStyle w:val="Textkrper"/>
        <w:numPr>
          <w:ilvl w:val="0"/>
          <w:numId w:val="19"/>
        </w:numPr>
        <w:rPr>
          <w:rFonts w:cs="Arial"/>
          <w:szCs w:val="22"/>
        </w:rPr>
      </w:pPr>
      <w:r w:rsidRPr="00476220">
        <w:rPr>
          <w:rFonts w:cs="Arial"/>
          <w:szCs w:val="22"/>
        </w:rPr>
        <w:t>dass ich sämtliche immateriellen Rechte an von mir allfällig verwendeten Materialien wie Bildern oder Grafiken erworben habe oder dass diese Materialien von mir selbst erstellt wurden;</w:t>
      </w:r>
    </w:p>
    <w:p w14:paraId="588472EE" w14:textId="77777777" w:rsidR="00FE53BB" w:rsidRPr="00476220" w:rsidRDefault="00FE53BB" w:rsidP="00FE53BB">
      <w:pPr>
        <w:pStyle w:val="Textkrper"/>
        <w:numPr>
          <w:ilvl w:val="0"/>
          <w:numId w:val="19"/>
        </w:numPr>
        <w:rPr>
          <w:rFonts w:cs="Arial"/>
          <w:szCs w:val="22"/>
        </w:rPr>
      </w:pPr>
      <w:r w:rsidRPr="00476220">
        <w:rPr>
          <w:rFonts w:cs="Arial"/>
          <w:szCs w:val="22"/>
        </w:rPr>
        <w:t>dass das Thema, die Arbeit oder Teile davon nicht bei einem Leistungsnachweis eines anderen Moduls verwendet wurden, sofern dies nicht ausdrücklich mit der Dozentin oder dem Dozenten im Voraus vereinbart wurde und in der Arbeit ausgewiesen wird;</w:t>
      </w:r>
    </w:p>
    <w:p w14:paraId="6C39EDA0" w14:textId="77777777" w:rsidR="00FE53BB" w:rsidRPr="00476220" w:rsidRDefault="00FE53BB" w:rsidP="00FE53BB">
      <w:pPr>
        <w:pStyle w:val="Textkrper"/>
        <w:numPr>
          <w:ilvl w:val="0"/>
          <w:numId w:val="19"/>
        </w:numPr>
        <w:rPr>
          <w:rFonts w:cs="Arial"/>
          <w:szCs w:val="22"/>
        </w:rPr>
      </w:pPr>
      <w:r w:rsidRPr="00476220">
        <w:rPr>
          <w:rFonts w:cs="Arial"/>
          <w:szCs w:val="22"/>
        </w:rPr>
        <w:t>dass ich mir bewusst bin, dass meine Arbeit auf Plagiate und auf Drittautorschaft menschlichen oder technischen Ursprungs (künstliche Intelligenz) überprüft werden kann;</w:t>
      </w:r>
    </w:p>
    <w:p w14:paraId="055DF2D0" w14:textId="77777777" w:rsidR="006720EC" w:rsidRPr="00FE53BB" w:rsidRDefault="00014520" w:rsidP="00FE53BB">
      <w:pPr>
        <w:pStyle w:val="Textkrper"/>
        <w:numPr>
          <w:ilvl w:val="0"/>
          <w:numId w:val="19"/>
        </w:numPr>
        <w:rPr>
          <w:rFonts w:cs="Arial"/>
          <w:szCs w:val="22"/>
        </w:rPr>
      </w:pPr>
      <w:r w:rsidRPr="00014520">
        <w:rPr>
          <w:rFonts w:cs="Arial"/>
          <w:szCs w:val="22"/>
        </w:rPr>
        <w:t xml:space="preserve">dass ich mir bewusst bin, dass die Hochschule für Wirtschaft FHNW einen Verstoss gegen diese Eigenständigkeitserklärung bzw. die ihr zugrundeliegenden Pflichten der Studien- und Prüfungsordnung der Hochschule für Wirtschaft FHNW verfolgt. Zu den Pflichten gehört insbesondere die Wahrung von Urheberrechten und das Unterlassen von Plagiaten (§ 29 Abs. 1 </w:t>
      </w:r>
      <w:proofErr w:type="spellStart"/>
      <w:r w:rsidRPr="00014520">
        <w:rPr>
          <w:rFonts w:cs="Arial"/>
          <w:szCs w:val="22"/>
        </w:rPr>
        <w:t>lit</w:t>
      </w:r>
      <w:proofErr w:type="spellEnd"/>
      <w:r w:rsidRPr="00014520">
        <w:rPr>
          <w:rFonts w:cs="Arial"/>
          <w:szCs w:val="22"/>
        </w:rPr>
        <w:t xml:space="preserve">. d </w:t>
      </w:r>
      <w:proofErr w:type="spellStart"/>
      <w:r w:rsidRPr="00014520">
        <w:rPr>
          <w:rFonts w:cs="Arial"/>
          <w:szCs w:val="22"/>
        </w:rPr>
        <w:t>StuPO</w:t>
      </w:r>
      <w:proofErr w:type="spellEnd"/>
      <w:r w:rsidRPr="00014520">
        <w:rPr>
          <w:rFonts w:cs="Arial"/>
          <w:szCs w:val="22"/>
        </w:rPr>
        <w:t>). Ein diesbezüglicher Verstoss wird mit der Note 1 bewertet und es können zusätzlich disziplinarische Folgen (Verweis</w:t>
      </w:r>
      <w:r>
        <w:rPr>
          <w:rFonts w:cs="Arial"/>
          <w:szCs w:val="22"/>
        </w:rPr>
        <w:t>/</w:t>
      </w:r>
      <w:r w:rsidRPr="00014520">
        <w:rPr>
          <w:rFonts w:cs="Arial"/>
          <w:szCs w:val="22"/>
        </w:rPr>
        <w:t>Ausschluss aus dem Studiengang) resultieren.</w:t>
      </w:r>
    </w:p>
    <w:p w14:paraId="0038C765" w14:textId="77777777" w:rsidR="006720EC" w:rsidRPr="008E3B72" w:rsidRDefault="006720EC" w:rsidP="006720EC"/>
    <w:p w14:paraId="1D461927" w14:textId="77777777" w:rsidR="006720EC" w:rsidRPr="008E3B72" w:rsidRDefault="006720EC" w:rsidP="006720EC">
      <w:r w:rsidRPr="008E3B72">
        <w:t>Ort, Datum</w:t>
      </w:r>
    </w:p>
    <w:p w14:paraId="253FAE22" w14:textId="77777777" w:rsidR="006720EC" w:rsidRPr="008E3B72" w:rsidRDefault="006720EC" w:rsidP="006720EC"/>
    <w:p w14:paraId="170822B9" w14:textId="77777777" w:rsidR="00A30361" w:rsidRDefault="00A30361" w:rsidP="006720EC"/>
    <w:p w14:paraId="2E28DAEA" w14:textId="77777777" w:rsidR="006720EC" w:rsidRDefault="006720EC" w:rsidP="006720EC">
      <w:r w:rsidRPr="008E3B72">
        <w:t>Unterschrift</w:t>
      </w:r>
    </w:p>
    <w:p w14:paraId="70631653" w14:textId="77777777" w:rsidR="00F55422" w:rsidRDefault="006720EC" w:rsidP="003A34D3">
      <w:r w:rsidRPr="008E3B72">
        <w:rPr>
          <w:szCs w:val="22"/>
          <w:highlight w:val="yellow"/>
        </w:rPr>
        <w:t xml:space="preserve">Entsprechende Anpassungen sind bei einer Gruppenarbeit vorzunehmen: «Wir </w:t>
      </w:r>
      <w:r w:rsidR="00A30361">
        <w:rPr>
          <w:szCs w:val="22"/>
          <w:highlight w:val="yellow"/>
        </w:rPr>
        <w:t>erklären</w:t>
      </w:r>
      <w:r w:rsidRPr="008E3B72">
        <w:rPr>
          <w:szCs w:val="22"/>
          <w:highlight w:val="yellow"/>
        </w:rPr>
        <w:t xml:space="preserve"> …». Diese Erklärung ist mit Ort und Datum zu versehen und zu unterzeichnen.</w:t>
      </w:r>
    </w:p>
    <w:p w14:paraId="245C6DC2" w14:textId="77777777" w:rsidR="002F0631" w:rsidRPr="008E3B72" w:rsidRDefault="00585558" w:rsidP="00D000CF">
      <w:pPr>
        <w:pStyle w:val="berschrift1ohneNummerierung"/>
      </w:pPr>
      <w:bookmarkStart w:id="1" w:name="Vorwort"/>
      <w:bookmarkStart w:id="2" w:name="_Toc134025419"/>
      <w:r w:rsidRPr="008E3B72">
        <w:lastRenderedPageBreak/>
        <w:t>Vorwort</w:t>
      </w:r>
      <w:bookmarkEnd w:id="1"/>
      <w:r w:rsidR="00696A18" w:rsidRPr="008E3B72">
        <w:t xml:space="preserve"> oder </w:t>
      </w:r>
      <w:r w:rsidRPr="008E3B72">
        <w:t xml:space="preserve">Projekthintergrund </w:t>
      </w:r>
      <w:r w:rsidR="00696A18" w:rsidRPr="008E3B72">
        <w:t>oder</w:t>
      </w:r>
      <w:r w:rsidRPr="008E3B72">
        <w:t xml:space="preserve"> Danksagung</w:t>
      </w:r>
      <w:bookmarkEnd w:id="2"/>
    </w:p>
    <w:p w14:paraId="08EB6BD8" w14:textId="77777777" w:rsidR="00F7330E" w:rsidRPr="008E3B72" w:rsidRDefault="003A34D3" w:rsidP="005500E7">
      <w:r w:rsidRPr="008E3B72">
        <w:t xml:space="preserve">Ein kurzer Dank ist angebracht, wenn die Auftraggeberschaft und/oder die betreuenden Dozierenden sich fachlich </w:t>
      </w:r>
      <w:r w:rsidR="00D24F9E">
        <w:t>und/</w:t>
      </w:r>
      <w:r w:rsidRPr="008E3B72">
        <w:t>oder finanziell besonders engagiert haben.</w:t>
      </w:r>
    </w:p>
    <w:p w14:paraId="4A94F211" w14:textId="77777777" w:rsidR="00F7330E" w:rsidRPr="008E3B72" w:rsidRDefault="00F7330E" w:rsidP="00D000CF">
      <w:pPr>
        <w:pStyle w:val="berschrift1ohneNummerierung"/>
      </w:pPr>
      <w:bookmarkStart w:id="3" w:name="_Toc134025420"/>
      <w:r w:rsidRPr="008E3B72">
        <w:lastRenderedPageBreak/>
        <w:t>Management Summary</w:t>
      </w:r>
      <w:bookmarkEnd w:id="3"/>
      <w:r w:rsidR="00696A18" w:rsidRPr="008E3B72">
        <w:t xml:space="preserve"> </w:t>
      </w:r>
    </w:p>
    <w:p w14:paraId="4F1763A5" w14:textId="77777777" w:rsidR="00BA3CFE" w:rsidRDefault="00EB0642" w:rsidP="003A34D3">
      <w:pPr>
        <w:pStyle w:val="Textkrper"/>
      </w:pPr>
      <w:r>
        <w:t xml:space="preserve">Das </w:t>
      </w:r>
      <w:r w:rsidR="003A34D3" w:rsidRPr="008E3B72">
        <w:t xml:space="preserve">Management Summary </w:t>
      </w:r>
      <w:r>
        <w:t>vermittelt</w:t>
      </w:r>
      <w:r w:rsidR="003A34D3" w:rsidRPr="008E3B72">
        <w:t xml:space="preserve"> eine Zusammenfassung über die Arbeit und soll die Leserschaft dazu motivieren, den gesamten Text zu lesen. Im Gegensatz zur restlichen Arbeit sind hier keine Quellenangaben notwendig. </w:t>
      </w:r>
    </w:p>
    <w:p w14:paraId="4F56993E" w14:textId="77777777" w:rsidR="00EB0642" w:rsidRDefault="00EB0642" w:rsidP="003A34D3">
      <w:pPr>
        <w:pStyle w:val="Textkrper"/>
      </w:pPr>
    </w:p>
    <w:p w14:paraId="4841B35E" w14:textId="77777777" w:rsidR="00BA3CFE" w:rsidRDefault="00EB0642" w:rsidP="003A34D3">
      <w:pPr>
        <w:pStyle w:val="Textkrper"/>
      </w:pPr>
      <w:r>
        <w:t xml:space="preserve">Video mit Erläuterungen zum Management Summary: </w:t>
      </w:r>
      <w:hyperlink r:id="rId19" w:history="1">
        <w:r w:rsidRPr="005B520B">
          <w:rPr>
            <w:rStyle w:val="Hyperlink"/>
          </w:rPr>
          <w:t>https://tube.switch.ch/videos/BAoYaMsAdl</w:t>
        </w:r>
      </w:hyperlink>
      <w:r>
        <w:t xml:space="preserve"> </w:t>
      </w:r>
    </w:p>
    <w:p w14:paraId="1B8B00CE" w14:textId="77777777" w:rsidR="00EB0642" w:rsidRDefault="00EB0642" w:rsidP="003A34D3">
      <w:pPr>
        <w:pStyle w:val="Textkrper"/>
      </w:pPr>
    </w:p>
    <w:p w14:paraId="3EAAA8A4" w14:textId="77777777" w:rsidR="00BA3CFE" w:rsidRDefault="00BA3CFE" w:rsidP="003A34D3">
      <w:pPr>
        <w:pStyle w:val="Textkrper"/>
      </w:pPr>
      <w:r>
        <w:t>Der Umfang:</w:t>
      </w:r>
    </w:p>
    <w:p w14:paraId="34147232" w14:textId="77777777" w:rsidR="00BA3CFE" w:rsidRDefault="00BA3CFE" w:rsidP="00BA3CFE">
      <w:pPr>
        <w:pStyle w:val="Textkrper"/>
        <w:numPr>
          <w:ilvl w:val="0"/>
          <w:numId w:val="19"/>
        </w:numPr>
      </w:pPr>
      <w:r w:rsidRPr="00BA3CFE">
        <w:rPr>
          <w:b/>
        </w:rPr>
        <w:t>Studienarbeit</w:t>
      </w:r>
      <w:r>
        <w:t>: maximal eine Seite</w:t>
      </w:r>
    </w:p>
    <w:p w14:paraId="0F6DC11B" w14:textId="77777777" w:rsidR="00BA3CFE" w:rsidRDefault="00BA3CFE" w:rsidP="00BA3CFE">
      <w:pPr>
        <w:pStyle w:val="Textkrper"/>
        <w:numPr>
          <w:ilvl w:val="0"/>
          <w:numId w:val="19"/>
        </w:numPr>
      </w:pPr>
      <w:r w:rsidRPr="00BA3CFE">
        <w:rPr>
          <w:b/>
        </w:rPr>
        <w:t>Umfassende Bachelor- oder Masterarbeit</w:t>
      </w:r>
      <w:r>
        <w:t>: in der Regel eine Seite, maximal zwei Seiten</w:t>
      </w:r>
    </w:p>
    <w:p w14:paraId="0095F397" w14:textId="77777777" w:rsidR="00BA3CFE" w:rsidRDefault="00BA3CFE" w:rsidP="003A34D3">
      <w:pPr>
        <w:pStyle w:val="Textkrper"/>
      </w:pPr>
    </w:p>
    <w:p w14:paraId="13AEA5F9" w14:textId="77777777" w:rsidR="003A34D3" w:rsidRPr="008E3B72" w:rsidRDefault="003A34D3" w:rsidP="003A34D3">
      <w:pPr>
        <w:pStyle w:val="Textkrper"/>
      </w:pPr>
      <w:r w:rsidRPr="008E3B72">
        <w:t>Der empfohlene Aufbau:</w:t>
      </w:r>
    </w:p>
    <w:p w14:paraId="2E220B30" w14:textId="77777777" w:rsidR="00EA402E" w:rsidRPr="008E3B72" w:rsidRDefault="00D24F9E" w:rsidP="00D24F9E">
      <w:pPr>
        <w:pStyle w:val="Textkrper"/>
        <w:numPr>
          <w:ilvl w:val="0"/>
          <w:numId w:val="19"/>
        </w:numPr>
      </w:pPr>
      <w:r w:rsidRPr="00D24F9E">
        <w:t>Ausgangslage</w:t>
      </w:r>
      <w:r>
        <w:t xml:space="preserve">/Problemstellung </w:t>
      </w:r>
      <w:r w:rsidRPr="00EA402E">
        <w:t xml:space="preserve">(mit </w:t>
      </w:r>
      <w:r>
        <w:t>Kennzahlen/</w:t>
      </w:r>
      <w:r w:rsidRPr="00EA402E">
        <w:t>Fakten untermauer</w:t>
      </w:r>
      <w:r>
        <w:t>t</w:t>
      </w:r>
      <w:r w:rsidRPr="00EA402E">
        <w:t>)</w:t>
      </w:r>
      <w:r w:rsidRPr="00D24F9E">
        <w:t xml:space="preserve"> und Fragestellung/Ziele</w:t>
      </w:r>
    </w:p>
    <w:p w14:paraId="6B140B96" w14:textId="77777777" w:rsidR="003A34D3" w:rsidRPr="008E3B72" w:rsidRDefault="003A34D3" w:rsidP="003A34D3">
      <w:pPr>
        <w:pStyle w:val="Textkrper"/>
        <w:numPr>
          <w:ilvl w:val="0"/>
          <w:numId w:val="19"/>
        </w:numPr>
      </w:pPr>
      <w:r w:rsidRPr="008E3B72">
        <w:t>Gewähltes Vorgehen und eingesetzte Methoden</w:t>
      </w:r>
    </w:p>
    <w:p w14:paraId="7B0D6533" w14:textId="77777777" w:rsidR="00F7330E" w:rsidRDefault="003A34D3" w:rsidP="003A34D3">
      <w:pPr>
        <w:pStyle w:val="Textkrper"/>
        <w:numPr>
          <w:ilvl w:val="0"/>
          <w:numId w:val="19"/>
        </w:numPr>
      </w:pPr>
      <w:r w:rsidRPr="008E3B72">
        <w:t>Hauptergebnisse (dieser Teil soll die grösste Gewichtung erhalten)</w:t>
      </w:r>
    </w:p>
    <w:p w14:paraId="4BF046BE" w14:textId="77777777" w:rsidR="00EA402E" w:rsidRPr="008E3B72" w:rsidRDefault="00BA3CFE" w:rsidP="00331028">
      <w:pPr>
        <w:pStyle w:val="Textkrper"/>
        <w:numPr>
          <w:ilvl w:val="0"/>
          <w:numId w:val="19"/>
        </w:numPr>
      </w:pPr>
      <w:r>
        <w:t>Fazit</w:t>
      </w:r>
      <w:r w:rsidR="00D24F9E">
        <w:t xml:space="preserve"> und </w:t>
      </w:r>
      <w:r w:rsidR="00EA402E" w:rsidRPr="00EA402E">
        <w:t>Ausblick</w:t>
      </w:r>
    </w:p>
    <w:p w14:paraId="5BD6D28B" w14:textId="77777777" w:rsidR="00F7330E" w:rsidRPr="008E3B72" w:rsidRDefault="00F7330E" w:rsidP="00D000CF">
      <w:pPr>
        <w:pStyle w:val="berschrift1ohneNummerierung"/>
      </w:pPr>
      <w:bookmarkStart w:id="4" w:name="_Toc59933003"/>
      <w:bookmarkStart w:id="5" w:name="_Toc59933379"/>
      <w:bookmarkStart w:id="6" w:name="_Toc134025421"/>
      <w:r w:rsidRPr="008E3B72">
        <w:lastRenderedPageBreak/>
        <w:t>Inhaltsverzeichnis</w:t>
      </w:r>
      <w:bookmarkEnd w:id="4"/>
      <w:bookmarkEnd w:id="5"/>
      <w:bookmarkEnd w:id="6"/>
    </w:p>
    <w:p w14:paraId="5B58116F" w14:textId="77777777" w:rsidR="00BB7E7C" w:rsidRDefault="00104CD9">
      <w:pPr>
        <w:pStyle w:val="Verzeichnis1"/>
        <w:rPr>
          <w:rFonts w:asciiTheme="minorHAnsi" w:eastAsiaTheme="minorEastAsia" w:hAnsiTheme="minorHAnsi" w:cstheme="minorBidi"/>
          <w:noProof/>
          <w:szCs w:val="22"/>
          <w:lang w:eastAsia="de-CH"/>
        </w:rPr>
      </w:pPr>
      <w:r w:rsidRPr="00EA402E">
        <w:fldChar w:fldCharType="begin"/>
      </w:r>
      <w:r w:rsidRPr="008E3B72">
        <w:instrText xml:space="preserve"> TOC \o "1-4" \h \z \u </w:instrText>
      </w:r>
      <w:r w:rsidRPr="00EA402E">
        <w:fldChar w:fldCharType="separate"/>
      </w:r>
      <w:hyperlink w:anchor="_Toc134025418" w:history="1">
        <w:r w:rsidR="00BB7E7C" w:rsidRPr="00EE6852">
          <w:rPr>
            <w:rStyle w:val="Hyperlink"/>
            <w:noProof/>
          </w:rPr>
          <w:t>Eigenständigkeitserklärung</w:t>
        </w:r>
        <w:r w:rsidR="00BB7E7C">
          <w:rPr>
            <w:noProof/>
            <w:webHidden/>
          </w:rPr>
          <w:tab/>
        </w:r>
        <w:r w:rsidR="00BB7E7C">
          <w:rPr>
            <w:noProof/>
            <w:webHidden/>
          </w:rPr>
          <w:fldChar w:fldCharType="begin"/>
        </w:r>
        <w:r w:rsidR="00BB7E7C">
          <w:rPr>
            <w:noProof/>
            <w:webHidden/>
          </w:rPr>
          <w:instrText xml:space="preserve"> PAGEREF _Toc134025418 \h </w:instrText>
        </w:r>
        <w:r w:rsidR="00BB7E7C">
          <w:rPr>
            <w:noProof/>
            <w:webHidden/>
          </w:rPr>
        </w:r>
        <w:r w:rsidR="00BB7E7C">
          <w:rPr>
            <w:noProof/>
            <w:webHidden/>
          </w:rPr>
          <w:fldChar w:fldCharType="separate"/>
        </w:r>
        <w:r w:rsidR="00BB7E7C">
          <w:rPr>
            <w:noProof/>
            <w:webHidden/>
          </w:rPr>
          <w:t>II</w:t>
        </w:r>
        <w:r w:rsidR="00BB7E7C">
          <w:rPr>
            <w:noProof/>
            <w:webHidden/>
          </w:rPr>
          <w:fldChar w:fldCharType="end"/>
        </w:r>
      </w:hyperlink>
    </w:p>
    <w:p w14:paraId="5CA1C197" w14:textId="77777777" w:rsidR="00BB7E7C" w:rsidRDefault="00014053">
      <w:pPr>
        <w:pStyle w:val="Verzeichnis1"/>
        <w:rPr>
          <w:rFonts w:asciiTheme="minorHAnsi" w:eastAsiaTheme="minorEastAsia" w:hAnsiTheme="minorHAnsi" w:cstheme="minorBidi"/>
          <w:noProof/>
          <w:szCs w:val="22"/>
          <w:lang w:eastAsia="de-CH"/>
        </w:rPr>
      </w:pPr>
      <w:hyperlink w:anchor="_Toc134025419" w:history="1">
        <w:r w:rsidR="00BB7E7C" w:rsidRPr="00EE6852">
          <w:rPr>
            <w:rStyle w:val="Hyperlink"/>
            <w:noProof/>
          </w:rPr>
          <w:t>Vorwort oder Projekthintergrund oder Danksagung</w:t>
        </w:r>
        <w:r w:rsidR="00BB7E7C">
          <w:rPr>
            <w:noProof/>
            <w:webHidden/>
          </w:rPr>
          <w:tab/>
        </w:r>
        <w:r w:rsidR="00BB7E7C">
          <w:rPr>
            <w:noProof/>
            <w:webHidden/>
          </w:rPr>
          <w:fldChar w:fldCharType="begin"/>
        </w:r>
        <w:r w:rsidR="00BB7E7C">
          <w:rPr>
            <w:noProof/>
            <w:webHidden/>
          </w:rPr>
          <w:instrText xml:space="preserve"> PAGEREF _Toc134025419 \h </w:instrText>
        </w:r>
        <w:r w:rsidR="00BB7E7C">
          <w:rPr>
            <w:noProof/>
            <w:webHidden/>
          </w:rPr>
        </w:r>
        <w:r w:rsidR="00BB7E7C">
          <w:rPr>
            <w:noProof/>
            <w:webHidden/>
          </w:rPr>
          <w:fldChar w:fldCharType="separate"/>
        </w:r>
        <w:r w:rsidR="00BB7E7C">
          <w:rPr>
            <w:noProof/>
            <w:webHidden/>
          </w:rPr>
          <w:t>III</w:t>
        </w:r>
        <w:r w:rsidR="00BB7E7C">
          <w:rPr>
            <w:noProof/>
            <w:webHidden/>
          </w:rPr>
          <w:fldChar w:fldCharType="end"/>
        </w:r>
      </w:hyperlink>
    </w:p>
    <w:p w14:paraId="448C97C5" w14:textId="77777777" w:rsidR="00BB7E7C" w:rsidRDefault="00014053">
      <w:pPr>
        <w:pStyle w:val="Verzeichnis1"/>
        <w:rPr>
          <w:rFonts w:asciiTheme="minorHAnsi" w:eastAsiaTheme="minorEastAsia" w:hAnsiTheme="minorHAnsi" w:cstheme="minorBidi"/>
          <w:noProof/>
          <w:szCs w:val="22"/>
          <w:lang w:eastAsia="de-CH"/>
        </w:rPr>
      </w:pPr>
      <w:hyperlink w:anchor="_Toc134025420" w:history="1">
        <w:r w:rsidR="00BB7E7C" w:rsidRPr="00EE6852">
          <w:rPr>
            <w:rStyle w:val="Hyperlink"/>
            <w:noProof/>
          </w:rPr>
          <w:t>Management Summary</w:t>
        </w:r>
        <w:r w:rsidR="00BB7E7C">
          <w:rPr>
            <w:noProof/>
            <w:webHidden/>
          </w:rPr>
          <w:tab/>
        </w:r>
        <w:r w:rsidR="00BB7E7C">
          <w:rPr>
            <w:noProof/>
            <w:webHidden/>
          </w:rPr>
          <w:fldChar w:fldCharType="begin"/>
        </w:r>
        <w:r w:rsidR="00BB7E7C">
          <w:rPr>
            <w:noProof/>
            <w:webHidden/>
          </w:rPr>
          <w:instrText xml:space="preserve"> PAGEREF _Toc134025420 \h </w:instrText>
        </w:r>
        <w:r w:rsidR="00BB7E7C">
          <w:rPr>
            <w:noProof/>
            <w:webHidden/>
          </w:rPr>
        </w:r>
        <w:r w:rsidR="00BB7E7C">
          <w:rPr>
            <w:noProof/>
            <w:webHidden/>
          </w:rPr>
          <w:fldChar w:fldCharType="separate"/>
        </w:r>
        <w:r w:rsidR="00BB7E7C">
          <w:rPr>
            <w:noProof/>
            <w:webHidden/>
          </w:rPr>
          <w:t>IV</w:t>
        </w:r>
        <w:r w:rsidR="00BB7E7C">
          <w:rPr>
            <w:noProof/>
            <w:webHidden/>
          </w:rPr>
          <w:fldChar w:fldCharType="end"/>
        </w:r>
      </w:hyperlink>
    </w:p>
    <w:p w14:paraId="60A73934" w14:textId="77777777" w:rsidR="00BB7E7C" w:rsidRDefault="00014053">
      <w:pPr>
        <w:pStyle w:val="Verzeichnis1"/>
        <w:rPr>
          <w:rFonts w:asciiTheme="minorHAnsi" w:eastAsiaTheme="minorEastAsia" w:hAnsiTheme="minorHAnsi" w:cstheme="minorBidi"/>
          <w:noProof/>
          <w:szCs w:val="22"/>
          <w:lang w:eastAsia="de-CH"/>
        </w:rPr>
      </w:pPr>
      <w:hyperlink w:anchor="_Toc134025421" w:history="1">
        <w:r w:rsidR="00BB7E7C" w:rsidRPr="00EE6852">
          <w:rPr>
            <w:rStyle w:val="Hyperlink"/>
            <w:noProof/>
          </w:rPr>
          <w:t>Inhaltsverzeichnis</w:t>
        </w:r>
        <w:r w:rsidR="00BB7E7C">
          <w:rPr>
            <w:noProof/>
            <w:webHidden/>
          </w:rPr>
          <w:tab/>
        </w:r>
        <w:r w:rsidR="00BB7E7C">
          <w:rPr>
            <w:noProof/>
            <w:webHidden/>
          </w:rPr>
          <w:fldChar w:fldCharType="begin"/>
        </w:r>
        <w:r w:rsidR="00BB7E7C">
          <w:rPr>
            <w:noProof/>
            <w:webHidden/>
          </w:rPr>
          <w:instrText xml:space="preserve"> PAGEREF _Toc134025421 \h </w:instrText>
        </w:r>
        <w:r w:rsidR="00BB7E7C">
          <w:rPr>
            <w:noProof/>
            <w:webHidden/>
          </w:rPr>
        </w:r>
        <w:r w:rsidR="00BB7E7C">
          <w:rPr>
            <w:noProof/>
            <w:webHidden/>
          </w:rPr>
          <w:fldChar w:fldCharType="separate"/>
        </w:r>
        <w:r w:rsidR="00BB7E7C">
          <w:rPr>
            <w:noProof/>
            <w:webHidden/>
          </w:rPr>
          <w:t>V</w:t>
        </w:r>
        <w:r w:rsidR="00BB7E7C">
          <w:rPr>
            <w:noProof/>
            <w:webHidden/>
          </w:rPr>
          <w:fldChar w:fldCharType="end"/>
        </w:r>
      </w:hyperlink>
    </w:p>
    <w:p w14:paraId="0A4A7B87" w14:textId="77777777" w:rsidR="00BB7E7C" w:rsidRDefault="00014053">
      <w:pPr>
        <w:pStyle w:val="Verzeichnis1"/>
        <w:rPr>
          <w:rFonts w:asciiTheme="minorHAnsi" w:eastAsiaTheme="minorEastAsia" w:hAnsiTheme="minorHAnsi" w:cstheme="minorBidi"/>
          <w:noProof/>
          <w:szCs w:val="22"/>
          <w:lang w:eastAsia="de-CH"/>
        </w:rPr>
      </w:pPr>
      <w:hyperlink w:anchor="_Toc134025422" w:history="1">
        <w:r w:rsidR="00BB7E7C" w:rsidRPr="00EE6852">
          <w:rPr>
            <w:rStyle w:val="Hyperlink"/>
            <w:noProof/>
          </w:rPr>
          <w:t>1</w:t>
        </w:r>
        <w:r w:rsidR="00BB7E7C">
          <w:rPr>
            <w:rFonts w:asciiTheme="minorHAnsi" w:eastAsiaTheme="minorEastAsia" w:hAnsiTheme="minorHAnsi" w:cstheme="minorBidi"/>
            <w:noProof/>
            <w:szCs w:val="22"/>
            <w:lang w:eastAsia="de-CH"/>
          </w:rPr>
          <w:tab/>
        </w:r>
        <w:r w:rsidR="00BB7E7C" w:rsidRPr="00EE6852">
          <w:rPr>
            <w:rStyle w:val="Hyperlink"/>
            <w:noProof/>
          </w:rPr>
          <w:t>Überschrift 1 (aussagekräftige Titel formulieren!)</w:t>
        </w:r>
        <w:r w:rsidR="00BB7E7C">
          <w:rPr>
            <w:noProof/>
            <w:webHidden/>
          </w:rPr>
          <w:tab/>
        </w:r>
        <w:r w:rsidR="00BB7E7C">
          <w:rPr>
            <w:noProof/>
            <w:webHidden/>
          </w:rPr>
          <w:fldChar w:fldCharType="begin"/>
        </w:r>
        <w:r w:rsidR="00BB7E7C">
          <w:rPr>
            <w:noProof/>
            <w:webHidden/>
          </w:rPr>
          <w:instrText xml:space="preserve"> PAGEREF _Toc134025422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66719247" w14:textId="77777777" w:rsidR="00BB7E7C" w:rsidRDefault="00014053">
      <w:pPr>
        <w:pStyle w:val="Verzeichnis1"/>
        <w:rPr>
          <w:rFonts w:asciiTheme="minorHAnsi" w:eastAsiaTheme="minorEastAsia" w:hAnsiTheme="minorHAnsi" w:cstheme="minorBidi"/>
          <w:noProof/>
          <w:szCs w:val="22"/>
          <w:lang w:eastAsia="de-CH"/>
        </w:rPr>
      </w:pPr>
      <w:hyperlink w:anchor="_Toc134025423" w:history="1">
        <w:r w:rsidR="00BB7E7C" w:rsidRPr="00EE6852">
          <w:rPr>
            <w:rStyle w:val="Hyperlink"/>
            <w:noProof/>
          </w:rPr>
          <w:t>Überschrift 1 ohne Nummerierung</w:t>
        </w:r>
        <w:r w:rsidR="00BB7E7C">
          <w:rPr>
            <w:noProof/>
            <w:webHidden/>
          </w:rPr>
          <w:tab/>
        </w:r>
        <w:r w:rsidR="00BB7E7C">
          <w:rPr>
            <w:noProof/>
            <w:webHidden/>
          </w:rPr>
          <w:fldChar w:fldCharType="begin"/>
        </w:r>
        <w:r w:rsidR="00BB7E7C">
          <w:rPr>
            <w:noProof/>
            <w:webHidden/>
          </w:rPr>
          <w:instrText xml:space="preserve"> PAGEREF _Toc134025423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2E059C63"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24" w:history="1">
        <w:r w:rsidR="00BB7E7C" w:rsidRPr="00EE6852">
          <w:rPr>
            <w:rStyle w:val="Hyperlink"/>
            <w:noProof/>
          </w:rPr>
          <w:t>1.1</w:t>
        </w:r>
        <w:r w:rsidR="00BB7E7C">
          <w:rPr>
            <w:rFonts w:asciiTheme="minorHAnsi" w:eastAsiaTheme="minorEastAsia" w:hAnsiTheme="minorHAnsi" w:cstheme="minorBidi"/>
            <w:noProof/>
            <w:szCs w:val="22"/>
            <w:lang w:eastAsia="de-CH"/>
          </w:rPr>
          <w:tab/>
        </w:r>
        <w:r w:rsidR="00BB7E7C" w:rsidRPr="00EE6852">
          <w:rPr>
            <w:rStyle w:val="Hyperlink"/>
            <w:noProof/>
          </w:rPr>
          <w:t>Überschrift 2</w:t>
        </w:r>
        <w:r w:rsidR="00BB7E7C">
          <w:rPr>
            <w:noProof/>
            <w:webHidden/>
          </w:rPr>
          <w:tab/>
        </w:r>
        <w:r w:rsidR="00BB7E7C">
          <w:rPr>
            <w:noProof/>
            <w:webHidden/>
          </w:rPr>
          <w:fldChar w:fldCharType="begin"/>
        </w:r>
        <w:r w:rsidR="00BB7E7C">
          <w:rPr>
            <w:noProof/>
            <w:webHidden/>
          </w:rPr>
          <w:instrText xml:space="preserve"> PAGEREF _Toc134025424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284D5FB4" w14:textId="77777777" w:rsidR="00BB7E7C" w:rsidRDefault="00014053">
      <w:pPr>
        <w:pStyle w:val="Verzeichnis3"/>
        <w:tabs>
          <w:tab w:val="left" w:pos="1871"/>
          <w:tab w:val="right" w:leader="dot" w:pos="9628"/>
        </w:tabs>
        <w:rPr>
          <w:rFonts w:asciiTheme="minorHAnsi" w:eastAsiaTheme="minorEastAsia" w:hAnsiTheme="minorHAnsi" w:cstheme="minorBidi"/>
          <w:noProof/>
          <w:szCs w:val="22"/>
          <w:lang w:eastAsia="de-CH"/>
        </w:rPr>
      </w:pPr>
      <w:hyperlink w:anchor="_Toc134025425" w:history="1">
        <w:r w:rsidR="00BB7E7C" w:rsidRPr="00EE6852">
          <w:rPr>
            <w:rStyle w:val="Hyperlink"/>
            <w:noProof/>
          </w:rPr>
          <w:t>1.1.1</w:t>
        </w:r>
        <w:r w:rsidR="00BB7E7C">
          <w:rPr>
            <w:rFonts w:asciiTheme="minorHAnsi" w:eastAsiaTheme="minorEastAsia" w:hAnsiTheme="minorHAnsi" w:cstheme="minorBidi"/>
            <w:noProof/>
            <w:szCs w:val="22"/>
            <w:lang w:eastAsia="de-CH"/>
          </w:rPr>
          <w:tab/>
        </w:r>
        <w:r w:rsidR="00BB7E7C" w:rsidRPr="00EE6852">
          <w:rPr>
            <w:rStyle w:val="Hyperlink"/>
            <w:noProof/>
          </w:rPr>
          <w:t>Überschrift 3</w:t>
        </w:r>
        <w:r w:rsidR="00BB7E7C">
          <w:rPr>
            <w:noProof/>
            <w:webHidden/>
          </w:rPr>
          <w:tab/>
        </w:r>
        <w:r w:rsidR="00BB7E7C">
          <w:rPr>
            <w:noProof/>
            <w:webHidden/>
          </w:rPr>
          <w:fldChar w:fldCharType="begin"/>
        </w:r>
        <w:r w:rsidR="00BB7E7C">
          <w:rPr>
            <w:noProof/>
            <w:webHidden/>
          </w:rPr>
          <w:instrText xml:space="preserve"> PAGEREF _Toc134025425 \h </w:instrText>
        </w:r>
        <w:r w:rsidR="00BB7E7C">
          <w:rPr>
            <w:noProof/>
            <w:webHidden/>
          </w:rPr>
        </w:r>
        <w:r w:rsidR="00BB7E7C">
          <w:rPr>
            <w:noProof/>
            <w:webHidden/>
          </w:rPr>
          <w:fldChar w:fldCharType="separate"/>
        </w:r>
        <w:r w:rsidR="00BB7E7C">
          <w:rPr>
            <w:noProof/>
            <w:webHidden/>
          </w:rPr>
          <w:t>1</w:t>
        </w:r>
        <w:r w:rsidR="00BB7E7C">
          <w:rPr>
            <w:noProof/>
            <w:webHidden/>
          </w:rPr>
          <w:fldChar w:fldCharType="end"/>
        </w:r>
      </w:hyperlink>
    </w:p>
    <w:p w14:paraId="3B5D38C9" w14:textId="77777777" w:rsidR="00BB7E7C" w:rsidRDefault="00014053">
      <w:pPr>
        <w:pStyle w:val="Verzeichnis1"/>
        <w:rPr>
          <w:rFonts w:asciiTheme="minorHAnsi" w:eastAsiaTheme="minorEastAsia" w:hAnsiTheme="minorHAnsi" w:cstheme="minorBidi"/>
          <w:noProof/>
          <w:szCs w:val="22"/>
          <w:lang w:eastAsia="de-CH"/>
        </w:rPr>
      </w:pPr>
      <w:hyperlink w:anchor="_Toc134025426" w:history="1">
        <w:r w:rsidR="00BB7E7C" w:rsidRPr="00EE6852">
          <w:rPr>
            <w:rStyle w:val="Hyperlink"/>
            <w:noProof/>
          </w:rPr>
          <w:t>2</w:t>
        </w:r>
        <w:r w:rsidR="00BB7E7C">
          <w:rPr>
            <w:rFonts w:asciiTheme="minorHAnsi" w:eastAsiaTheme="minorEastAsia" w:hAnsiTheme="minorHAnsi" w:cstheme="minorBidi"/>
            <w:noProof/>
            <w:szCs w:val="22"/>
            <w:lang w:eastAsia="de-CH"/>
          </w:rPr>
          <w:tab/>
        </w:r>
        <w:r w:rsidR="00BB7E7C" w:rsidRPr="00EE6852">
          <w:rPr>
            <w:rStyle w:val="Hyperlink"/>
            <w:noProof/>
          </w:rPr>
          <w:t>Formatierungen</w:t>
        </w:r>
        <w:r w:rsidR="00BB7E7C">
          <w:rPr>
            <w:noProof/>
            <w:webHidden/>
          </w:rPr>
          <w:tab/>
        </w:r>
        <w:r w:rsidR="00BB7E7C">
          <w:rPr>
            <w:noProof/>
            <w:webHidden/>
          </w:rPr>
          <w:fldChar w:fldCharType="begin"/>
        </w:r>
        <w:r w:rsidR="00BB7E7C">
          <w:rPr>
            <w:noProof/>
            <w:webHidden/>
          </w:rPr>
          <w:instrText xml:space="preserve"> PAGEREF _Toc134025426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025839EF"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27" w:history="1">
        <w:r w:rsidR="00BB7E7C" w:rsidRPr="00EE6852">
          <w:rPr>
            <w:rStyle w:val="Hyperlink"/>
            <w:noProof/>
          </w:rPr>
          <w:t>2.1</w:t>
        </w:r>
        <w:r w:rsidR="00BB7E7C">
          <w:rPr>
            <w:rFonts w:asciiTheme="minorHAnsi" w:eastAsiaTheme="minorEastAsia" w:hAnsiTheme="minorHAnsi" w:cstheme="minorBidi"/>
            <w:noProof/>
            <w:szCs w:val="22"/>
            <w:lang w:eastAsia="de-CH"/>
          </w:rPr>
          <w:tab/>
        </w:r>
        <w:r w:rsidR="00BB7E7C" w:rsidRPr="00EE6852">
          <w:rPr>
            <w:rStyle w:val="Hyperlink"/>
            <w:noProof/>
          </w:rPr>
          <w:t>Anführungsstriche</w:t>
        </w:r>
        <w:r w:rsidR="00BB7E7C">
          <w:rPr>
            <w:noProof/>
            <w:webHidden/>
          </w:rPr>
          <w:tab/>
        </w:r>
        <w:r w:rsidR="00BB7E7C">
          <w:rPr>
            <w:noProof/>
            <w:webHidden/>
          </w:rPr>
          <w:fldChar w:fldCharType="begin"/>
        </w:r>
        <w:r w:rsidR="00BB7E7C">
          <w:rPr>
            <w:noProof/>
            <w:webHidden/>
          </w:rPr>
          <w:instrText xml:space="preserve"> PAGEREF _Toc134025427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0DB3412C"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28" w:history="1">
        <w:r w:rsidR="00BB7E7C" w:rsidRPr="00EE6852">
          <w:rPr>
            <w:rStyle w:val="Hyperlink"/>
            <w:noProof/>
          </w:rPr>
          <w:t>2.2</w:t>
        </w:r>
        <w:r w:rsidR="00BB7E7C">
          <w:rPr>
            <w:rFonts w:asciiTheme="minorHAnsi" w:eastAsiaTheme="minorEastAsia" w:hAnsiTheme="minorHAnsi" w:cstheme="minorBidi"/>
            <w:noProof/>
            <w:szCs w:val="22"/>
            <w:lang w:eastAsia="de-CH"/>
          </w:rPr>
          <w:tab/>
        </w:r>
        <w:r w:rsidR="00BB7E7C" w:rsidRPr="00EE6852">
          <w:rPr>
            <w:rStyle w:val="Hyperlink"/>
            <w:noProof/>
          </w:rPr>
          <w:t>Aufzählungen</w:t>
        </w:r>
        <w:r w:rsidR="00BB7E7C">
          <w:rPr>
            <w:noProof/>
            <w:webHidden/>
          </w:rPr>
          <w:tab/>
        </w:r>
        <w:r w:rsidR="00BB7E7C">
          <w:rPr>
            <w:noProof/>
            <w:webHidden/>
          </w:rPr>
          <w:fldChar w:fldCharType="begin"/>
        </w:r>
        <w:r w:rsidR="00BB7E7C">
          <w:rPr>
            <w:noProof/>
            <w:webHidden/>
          </w:rPr>
          <w:instrText xml:space="preserve"> PAGEREF _Toc134025428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30D7E312"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29" w:history="1">
        <w:r w:rsidR="00BB7E7C" w:rsidRPr="00EE6852">
          <w:rPr>
            <w:rStyle w:val="Hyperlink"/>
            <w:noProof/>
          </w:rPr>
          <w:t>2.3</w:t>
        </w:r>
        <w:r w:rsidR="00BB7E7C">
          <w:rPr>
            <w:rFonts w:asciiTheme="minorHAnsi" w:eastAsiaTheme="minorEastAsia" w:hAnsiTheme="minorHAnsi" w:cstheme="minorBidi"/>
            <w:noProof/>
            <w:szCs w:val="22"/>
            <w:lang w:eastAsia="de-CH"/>
          </w:rPr>
          <w:tab/>
        </w:r>
        <w:r w:rsidR="00BB7E7C" w:rsidRPr="00EE6852">
          <w:rPr>
            <w:rStyle w:val="Hyperlink"/>
            <w:noProof/>
          </w:rPr>
          <w:t>Fussnoten</w:t>
        </w:r>
        <w:r w:rsidR="00BB7E7C">
          <w:rPr>
            <w:noProof/>
            <w:webHidden/>
          </w:rPr>
          <w:tab/>
        </w:r>
        <w:r w:rsidR="00BB7E7C">
          <w:rPr>
            <w:noProof/>
            <w:webHidden/>
          </w:rPr>
          <w:fldChar w:fldCharType="begin"/>
        </w:r>
        <w:r w:rsidR="00BB7E7C">
          <w:rPr>
            <w:noProof/>
            <w:webHidden/>
          </w:rPr>
          <w:instrText xml:space="preserve"> PAGEREF _Toc134025429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652EE8DA"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30" w:history="1">
        <w:r w:rsidR="00BB7E7C" w:rsidRPr="00EE6852">
          <w:rPr>
            <w:rStyle w:val="Hyperlink"/>
            <w:noProof/>
          </w:rPr>
          <w:t>2.4</w:t>
        </w:r>
        <w:r w:rsidR="00BB7E7C">
          <w:rPr>
            <w:rFonts w:asciiTheme="minorHAnsi" w:eastAsiaTheme="minorEastAsia" w:hAnsiTheme="minorHAnsi" w:cstheme="minorBidi"/>
            <w:noProof/>
            <w:szCs w:val="22"/>
            <w:lang w:eastAsia="de-CH"/>
          </w:rPr>
          <w:tab/>
        </w:r>
        <w:r w:rsidR="00BB7E7C" w:rsidRPr="00EE6852">
          <w:rPr>
            <w:rStyle w:val="Hyperlink"/>
            <w:noProof/>
          </w:rPr>
          <w:t>Abbildungen</w:t>
        </w:r>
        <w:r w:rsidR="00BB7E7C">
          <w:rPr>
            <w:noProof/>
            <w:webHidden/>
          </w:rPr>
          <w:tab/>
        </w:r>
        <w:r w:rsidR="00BB7E7C">
          <w:rPr>
            <w:noProof/>
            <w:webHidden/>
          </w:rPr>
          <w:fldChar w:fldCharType="begin"/>
        </w:r>
        <w:r w:rsidR="00BB7E7C">
          <w:rPr>
            <w:noProof/>
            <w:webHidden/>
          </w:rPr>
          <w:instrText xml:space="preserve"> PAGEREF _Toc134025430 \h </w:instrText>
        </w:r>
        <w:r w:rsidR="00BB7E7C">
          <w:rPr>
            <w:noProof/>
            <w:webHidden/>
          </w:rPr>
        </w:r>
        <w:r w:rsidR="00BB7E7C">
          <w:rPr>
            <w:noProof/>
            <w:webHidden/>
          </w:rPr>
          <w:fldChar w:fldCharType="separate"/>
        </w:r>
        <w:r w:rsidR="00BB7E7C">
          <w:rPr>
            <w:noProof/>
            <w:webHidden/>
          </w:rPr>
          <w:t>2</w:t>
        </w:r>
        <w:r w:rsidR="00BB7E7C">
          <w:rPr>
            <w:noProof/>
            <w:webHidden/>
          </w:rPr>
          <w:fldChar w:fldCharType="end"/>
        </w:r>
      </w:hyperlink>
    </w:p>
    <w:p w14:paraId="53A7DFB1"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31" w:history="1">
        <w:r w:rsidR="00BB7E7C" w:rsidRPr="00EE6852">
          <w:rPr>
            <w:rStyle w:val="Hyperlink"/>
            <w:noProof/>
          </w:rPr>
          <w:t>2.5</w:t>
        </w:r>
        <w:r w:rsidR="00BB7E7C">
          <w:rPr>
            <w:rFonts w:asciiTheme="minorHAnsi" w:eastAsiaTheme="minorEastAsia" w:hAnsiTheme="minorHAnsi" w:cstheme="minorBidi"/>
            <w:noProof/>
            <w:szCs w:val="22"/>
            <w:lang w:eastAsia="de-CH"/>
          </w:rPr>
          <w:tab/>
        </w:r>
        <w:r w:rsidR="00BB7E7C" w:rsidRPr="00EE6852">
          <w:rPr>
            <w:rStyle w:val="Hyperlink"/>
            <w:noProof/>
          </w:rPr>
          <w:t>Tabellen</w:t>
        </w:r>
        <w:r w:rsidR="00BB7E7C">
          <w:rPr>
            <w:noProof/>
            <w:webHidden/>
          </w:rPr>
          <w:tab/>
        </w:r>
        <w:r w:rsidR="00BB7E7C">
          <w:rPr>
            <w:noProof/>
            <w:webHidden/>
          </w:rPr>
          <w:fldChar w:fldCharType="begin"/>
        </w:r>
        <w:r w:rsidR="00BB7E7C">
          <w:rPr>
            <w:noProof/>
            <w:webHidden/>
          </w:rPr>
          <w:instrText xml:space="preserve"> PAGEREF _Toc134025431 \h </w:instrText>
        </w:r>
        <w:r w:rsidR="00BB7E7C">
          <w:rPr>
            <w:noProof/>
            <w:webHidden/>
          </w:rPr>
        </w:r>
        <w:r w:rsidR="00BB7E7C">
          <w:rPr>
            <w:noProof/>
            <w:webHidden/>
          </w:rPr>
          <w:fldChar w:fldCharType="separate"/>
        </w:r>
        <w:r w:rsidR="00BB7E7C">
          <w:rPr>
            <w:noProof/>
            <w:webHidden/>
          </w:rPr>
          <w:t>3</w:t>
        </w:r>
        <w:r w:rsidR="00BB7E7C">
          <w:rPr>
            <w:noProof/>
            <w:webHidden/>
          </w:rPr>
          <w:fldChar w:fldCharType="end"/>
        </w:r>
      </w:hyperlink>
    </w:p>
    <w:p w14:paraId="6A3D63BD" w14:textId="77777777" w:rsidR="00BB7E7C" w:rsidRDefault="00014053">
      <w:pPr>
        <w:pStyle w:val="Verzeichnis3"/>
        <w:tabs>
          <w:tab w:val="left" w:pos="1871"/>
          <w:tab w:val="right" w:leader="dot" w:pos="9628"/>
        </w:tabs>
        <w:rPr>
          <w:rFonts w:asciiTheme="minorHAnsi" w:eastAsiaTheme="minorEastAsia" w:hAnsiTheme="minorHAnsi" w:cstheme="minorBidi"/>
          <w:noProof/>
          <w:szCs w:val="22"/>
          <w:lang w:eastAsia="de-CH"/>
        </w:rPr>
      </w:pPr>
      <w:hyperlink w:anchor="_Toc134025432" w:history="1">
        <w:r w:rsidR="00BB7E7C" w:rsidRPr="00EE6852">
          <w:rPr>
            <w:rStyle w:val="Hyperlink"/>
            <w:noProof/>
          </w:rPr>
          <w:t>2.5.1</w:t>
        </w:r>
        <w:r w:rsidR="00BB7E7C">
          <w:rPr>
            <w:rFonts w:asciiTheme="minorHAnsi" w:eastAsiaTheme="minorEastAsia" w:hAnsiTheme="minorHAnsi" w:cstheme="minorBidi"/>
            <w:noProof/>
            <w:szCs w:val="22"/>
            <w:lang w:eastAsia="de-CH"/>
          </w:rPr>
          <w:tab/>
        </w:r>
        <w:r w:rsidR="00BB7E7C" w:rsidRPr="00EE6852">
          <w:rPr>
            <w:rStyle w:val="Hyperlink"/>
            <w:noProof/>
          </w:rPr>
          <w:t>Tabellen als Grafik</w:t>
        </w:r>
        <w:r w:rsidR="00BB7E7C">
          <w:rPr>
            <w:noProof/>
            <w:webHidden/>
          </w:rPr>
          <w:tab/>
        </w:r>
        <w:r w:rsidR="00BB7E7C">
          <w:rPr>
            <w:noProof/>
            <w:webHidden/>
          </w:rPr>
          <w:fldChar w:fldCharType="begin"/>
        </w:r>
        <w:r w:rsidR="00BB7E7C">
          <w:rPr>
            <w:noProof/>
            <w:webHidden/>
          </w:rPr>
          <w:instrText xml:space="preserve"> PAGEREF _Toc134025432 \h </w:instrText>
        </w:r>
        <w:r w:rsidR="00BB7E7C">
          <w:rPr>
            <w:noProof/>
            <w:webHidden/>
          </w:rPr>
        </w:r>
        <w:r w:rsidR="00BB7E7C">
          <w:rPr>
            <w:noProof/>
            <w:webHidden/>
          </w:rPr>
          <w:fldChar w:fldCharType="separate"/>
        </w:r>
        <w:r w:rsidR="00BB7E7C">
          <w:rPr>
            <w:noProof/>
            <w:webHidden/>
          </w:rPr>
          <w:t>3</w:t>
        </w:r>
        <w:r w:rsidR="00BB7E7C">
          <w:rPr>
            <w:noProof/>
            <w:webHidden/>
          </w:rPr>
          <w:fldChar w:fldCharType="end"/>
        </w:r>
      </w:hyperlink>
    </w:p>
    <w:p w14:paraId="50282CB7" w14:textId="77777777" w:rsidR="00BB7E7C" w:rsidRDefault="00014053">
      <w:pPr>
        <w:pStyle w:val="Verzeichnis3"/>
        <w:tabs>
          <w:tab w:val="left" w:pos="1871"/>
          <w:tab w:val="right" w:leader="dot" w:pos="9628"/>
        </w:tabs>
        <w:rPr>
          <w:rFonts w:asciiTheme="minorHAnsi" w:eastAsiaTheme="minorEastAsia" w:hAnsiTheme="minorHAnsi" w:cstheme="minorBidi"/>
          <w:noProof/>
          <w:szCs w:val="22"/>
          <w:lang w:eastAsia="de-CH"/>
        </w:rPr>
      </w:pPr>
      <w:hyperlink w:anchor="_Toc134025433" w:history="1">
        <w:r w:rsidR="00BB7E7C" w:rsidRPr="00EE6852">
          <w:rPr>
            <w:rStyle w:val="Hyperlink"/>
            <w:noProof/>
          </w:rPr>
          <w:t>2.5.2</w:t>
        </w:r>
        <w:r w:rsidR="00BB7E7C">
          <w:rPr>
            <w:rFonts w:asciiTheme="minorHAnsi" w:eastAsiaTheme="minorEastAsia" w:hAnsiTheme="minorHAnsi" w:cstheme="minorBidi"/>
            <w:noProof/>
            <w:szCs w:val="22"/>
            <w:lang w:eastAsia="de-CH"/>
          </w:rPr>
          <w:tab/>
        </w:r>
        <w:r w:rsidR="00BB7E7C" w:rsidRPr="00EE6852">
          <w:rPr>
            <w:rStyle w:val="Hyperlink"/>
            <w:noProof/>
          </w:rPr>
          <w:t>Word-Tabellen</w:t>
        </w:r>
        <w:r w:rsidR="00BB7E7C">
          <w:rPr>
            <w:noProof/>
            <w:webHidden/>
          </w:rPr>
          <w:tab/>
        </w:r>
        <w:r w:rsidR="00BB7E7C">
          <w:rPr>
            <w:noProof/>
            <w:webHidden/>
          </w:rPr>
          <w:fldChar w:fldCharType="begin"/>
        </w:r>
        <w:r w:rsidR="00BB7E7C">
          <w:rPr>
            <w:noProof/>
            <w:webHidden/>
          </w:rPr>
          <w:instrText xml:space="preserve"> PAGEREF _Toc134025433 \h </w:instrText>
        </w:r>
        <w:r w:rsidR="00BB7E7C">
          <w:rPr>
            <w:noProof/>
            <w:webHidden/>
          </w:rPr>
        </w:r>
        <w:r w:rsidR="00BB7E7C">
          <w:rPr>
            <w:noProof/>
            <w:webHidden/>
          </w:rPr>
          <w:fldChar w:fldCharType="separate"/>
        </w:r>
        <w:r w:rsidR="00BB7E7C">
          <w:rPr>
            <w:noProof/>
            <w:webHidden/>
          </w:rPr>
          <w:t>3</w:t>
        </w:r>
        <w:r w:rsidR="00BB7E7C">
          <w:rPr>
            <w:noProof/>
            <w:webHidden/>
          </w:rPr>
          <w:fldChar w:fldCharType="end"/>
        </w:r>
      </w:hyperlink>
    </w:p>
    <w:p w14:paraId="30484744" w14:textId="77777777" w:rsidR="00BB7E7C" w:rsidRDefault="00014053">
      <w:pPr>
        <w:pStyle w:val="Verzeichnis2"/>
        <w:tabs>
          <w:tab w:val="left" w:pos="1134"/>
        </w:tabs>
        <w:rPr>
          <w:rFonts w:asciiTheme="minorHAnsi" w:eastAsiaTheme="minorEastAsia" w:hAnsiTheme="minorHAnsi" w:cstheme="minorBidi"/>
          <w:noProof/>
          <w:szCs w:val="22"/>
          <w:lang w:eastAsia="de-CH"/>
        </w:rPr>
      </w:pPr>
      <w:hyperlink w:anchor="_Toc134025434" w:history="1">
        <w:r w:rsidR="00BB7E7C" w:rsidRPr="00EE6852">
          <w:rPr>
            <w:rStyle w:val="Hyperlink"/>
            <w:noProof/>
          </w:rPr>
          <w:t>2.6</w:t>
        </w:r>
        <w:r w:rsidR="00BB7E7C">
          <w:rPr>
            <w:rFonts w:asciiTheme="minorHAnsi" w:eastAsiaTheme="minorEastAsia" w:hAnsiTheme="minorHAnsi" w:cstheme="minorBidi"/>
            <w:noProof/>
            <w:szCs w:val="22"/>
            <w:lang w:eastAsia="de-CH"/>
          </w:rPr>
          <w:tab/>
        </w:r>
        <w:r w:rsidR="00BB7E7C" w:rsidRPr="00EE6852">
          <w:rPr>
            <w:rStyle w:val="Hyperlink"/>
            <w:noProof/>
          </w:rPr>
          <w:t>Änderung der Schriftart</w:t>
        </w:r>
        <w:r w:rsidR="00BB7E7C">
          <w:rPr>
            <w:noProof/>
            <w:webHidden/>
          </w:rPr>
          <w:tab/>
        </w:r>
        <w:r w:rsidR="00BB7E7C">
          <w:rPr>
            <w:noProof/>
            <w:webHidden/>
          </w:rPr>
          <w:fldChar w:fldCharType="begin"/>
        </w:r>
        <w:r w:rsidR="00BB7E7C">
          <w:rPr>
            <w:noProof/>
            <w:webHidden/>
          </w:rPr>
          <w:instrText xml:space="preserve"> PAGEREF _Toc134025434 \h </w:instrText>
        </w:r>
        <w:r w:rsidR="00BB7E7C">
          <w:rPr>
            <w:noProof/>
            <w:webHidden/>
          </w:rPr>
        </w:r>
        <w:r w:rsidR="00BB7E7C">
          <w:rPr>
            <w:noProof/>
            <w:webHidden/>
          </w:rPr>
          <w:fldChar w:fldCharType="separate"/>
        </w:r>
        <w:r w:rsidR="00BB7E7C">
          <w:rPr>
            <w:noProof/>
            <w:webHidden/>
          </w:rPr>
          <w:t>4</w:t>
        </w:r>
        <w:r w:rsidR="00BB7E7C">
          <w:rPr>
            <w:noProof/>
            <w:webHidden/>
          </w:rPr>
          <w:fldChar w:fldCharType="end"/>
        </w:r>
      </w:hyperlink>
    </w:p>
    <w:p w14:paraId="5FE2CCEC" w14:textId="77777777" w:rsidR="00BB7E7C" w:rsidRDefault="00014053">
      <w:pPr>
        <w:pStyle w:val="Verzeichnis1"/>
        <w:rPr>
          <w:rFonts w:asciiTheme="minorHAnsi" w:eastAsiaTheme="minorEastAsia" w:hAnsiTheme="minorHAnsi" w:cstheme="minorBidi"/>
          <w:noProof/>
          <w:szCs w:val="22"/>
          <w:lang w:eastAsia="de-CH"/>
        </w:rPr>
      </w:pPr>
      <w:hyperlink w:anchor="_Toc134025435" w:history="1">
        <w:r w:rsidR="00BB7E7C" w:rsidRPr="00EE6852">
          <w:rPr>
            <w:rStyle w:val="Hyperlink"/>
            <w:noProof/>
          </w:rPr>
          <w:t>3</w:t>
        </w:r>
        <w:r w:rsidR="00BB7E7C">
          <w:rPr>
            <w:rFonts w:asciiTheme="minorHAnsi" w:eastAsiaTheme="minorEastAsia" w:hAnsiTheme="minorHAnsi" w:cstheme="minorBidi"/>
            <w:noProof/>
            <w:szCs w:val="22"/>
            <w:lang w:eastAsia="de-CH"/>
          </w:rPr>
          <w:tab/>
        </w:r>
        <w:r w:rsidR="00BB7E7C" w:rsidRPr="00EE6852">
          <w:rPr>
            <w:rStyle w:val="Hyperlink"/>
            <w:noProof/>
          </w:rPr>
          <w:t>Fazit</w:t>
        </w:r>
        <w:r w:rsidR="00BB7E7C">
          <w:rPr>
            <w:noProof/>
            <w:webHidden/>
          </w:rPr>
          <w:tab/>
        </w:r>
        <w:r w:rsidR="00BB7E7C">
          <w:rPr>
            <w:noProof/>
            <w:webHidden/>
          </w:rPr>
          <w:fldChar w:fldCharType="begin"/>
        </w:r>
        <w:r w:rsidR="00BB7E7C">
          <w:rPr>
            <w:noProof/>
            <w:webHidden/>
          </w:rPr>
          <w:instrText xml:space="preserve"> PAGEREF _Toc134025435 \h </w:instrText>
        </w:r>
        <w:r w:rsidR="00BB7E7C">
          <w:rPr>
            <w:noProof/>
            <w:webHidden/>
          </w:rPr>
        </w:r>
        <w:r w:rsidR="00BB7E7C">
          <w:rPr>
            <w:noProof/>
            <w:webHidden/>
          </w:rPr>
          <w:fldChar w:fldCharType="separate"/>
        </w:r>
        <w:r w:rsidR="00BB7E7C">
          <w:rPr>
            <w:noProof/>
            <w:webHidden/>
          </w:rPr>
          <w:t>5</w:t>
        </w:r>
        <w:r w:rsidR="00BB7E7C">
          <w:rPr>
            <w:noProof/>
            <w:webHidden/>
          </w:rPr>
          <w:fldChar w:fldCharType="end"/>
        </w:r>
      </w:hyperlink>
    </w:p>
    <w:p w14:paraId="1ADC760B" w14:textId="77777777" w:rsidR="00BB7E7C" w:rsidRDefault="00014053">
      <w:pPr>
        <w:pStyle w:val="Verzeichnis1"/>
        <w:rPr>
          <w:rFonts w:asciiTheme="minorHAnsi" w:eastAsiaTheme="minorEastAsia" w:hAnsiTheme="minorHAnsi" w:cstheme="minorBidi"/>
          <w:noProof/>
          <w:szCs w:val="22"/>
          <w:lang w:eastAsia="de-CH"/>
        </w:rPr>
      </w:pPr>
      <w:hyperlink w:anchor="_Toc134025436" w:history="1">
        <w:r w:rsidR="00BB7E7C" w:rsidRPr="00EE6852">
          <w:rPr>
            <w:rStyle w:val="Hyperlink"/>
            <w:noProof/>
          </w:rPr>
          <w:t>Literaturverzeichnis</w:t>
        </w:r>
        <w:r w:rsidR="00BB7E7C">
          <w:rPr>
            <w:noProof/>
            <w:webHidden/>
          </w:rPr>
          <w:tab/>
        </w:r>
        <w:r w:rsidR="00BB7E7C">
          <w:rPr>
            <w:noProof/>
            <w:webHidden/>
          </w:rPr>
          <w:fldChar w:fldCharType="begin"/>
        </w:r>
        <w:r w:rsidR="00BB7E7C">
          <w:rPr>
            <w:noProof/>
            <w:webHidden/>
          </w:rPr>
          <w:instrText xml:space="preserve"> PAGEREF _Toc134025436 \h </w:instrText>
        </w:r>
        <w:r w:rsidR="00BB7E7C">
          <w:rPr>
            <w:noProof/>
            <w:webHidden/>
          </w:rPr>
        </w:r>
        <w:r w:rsidR="00BB7E7C">
          <w:rPr>
            <w:noProof/>
            <w:webHidden/>
          </w:rPr>
          <w:fldChar w:fldCharType="separate"/>
        </w:r>
        <w:r w:rsidR="00BB7E7C">
          <w:rPr>
            <w:noProof/>
            <w:webHidden/>
          </w:rPr>
          <w:t>6</w:t>
        </w:r>
        <w:r w:rsidR="00BB7E7C">
          <w:rPr>
            <w:noProof/>
            <w:webHidden/>
          </w:rPr>
          <w:fldChar w:fldCharType="end"/>
        </w:r>
      </w:hyperlink>
    </w:p>
    <w:p w14:paraId="16A94496" w14:textId="77777777" w:rsidR="00BB7E7C" w:rsidRDefault="00014053">
      <w:pPr>
        <w:pStyle w:val="Verzeichnis1"/>
        <w:rPr>
          <w:rFonts w:asciiTheme="minorHAnsi" w:eastAsiaTheme="minorEastAsia" w:hAnsiTheme="minorHAnsi" w:cstheme="minorBidi"/>
          <w:noProof/>
          <w:szCs w:val="22"/>
          <w:lang w:eastAsia="de-CH"/>
        </w:rPr>
      </w:pPr>
      <w:hyperlink w:anchor="_Toc134025437" w:history="1">
        <w:r w:rsidR="00BB7E7C" w:rsidRPr="00EE6852">
          <w:rPr>
            <w:rStyle w:val="Hyperlink"/>
            <w:noProof/>
          </w:rPr>
          <w:t>Hilfsmittelverzeichnis</w:t>
        </w:r>
        <w:r w:rsidR="00BB7E7C">
          <w:rPr>
            <w:noProof/>
            <w:webHidden/>
          </w:rPr>
          <w:tab/>
        </w:r>
        <w:r w:rsidR="00BB7E7C">
          <w:rPr>
            <w:noProof/>
            <w:webHidden/>
          </w:rPr>
          <w:fldChar w:fldCharType="begin"/>
        </w:r>
        <w:r w:rsidR="00BB7E7C">
          <w:rPr>
            <w:noProof/>
            <w:webHidden/>
          </w:rPr>
          <w:instrText xml:space="preserve"> PAGEREF _Toc134025437 \h </w:instrText>
        </w:r>
        <w:r w:rsidR="00BB7E7C">
          <w:rPr>
            <w:noProof/>
            <w:webHidden/>
          </w:rPr>
        </w:r>
        <w:r w:rsidR="00BB7E7C">
          <w:rPr>
            <w:noProof/>
            <w:webHidden/>
          </w:rPr>
          <w:fldChar w:fldCharType="separate"/>
        </w:r>
        <w:r w:rsidR="00BB7E7C">
          <w:rPr>
            <w:noProof/>
            <w:webHidden/>
          </w:rPr>
          <w:t>7</w:t>
        </w:r>
        <w:r w:rsidR="00BB7E7C">
          <w:rPr>
            <w:noProof/>
            <w:webHidden/>
          </w:rPr>
          <w:fldChar w:fldCharType="end"/>
        </w:r>
      </w:hyperlink>
    </w:p>
    <w:p w14:paraId="76B8F7FE" w14:textId="77777777" w:rsidR="00BB7E7C" w:rsidRDefault="00014053">
      <w:pPr>
        <w:pStyle w:val="Verzeichnis1"/>
        <w:rPr>
          <w:rFonts w:asciiTheme="minorHAnsi" w:eastAsiaTheme="minorEastAsia" w:hAnsiTheme="minorHAnsi" w:cstheme="minorBidi"/>
          <w:noProof/>
          <w:szCs w:val="22"/>
          <w:lang w:eastAsia="de-CH"/>
        </w:rPr>
      </w:pPr>
      <w:hyperlink w:anchor="_Toc134025438" w:history="1">
        <w:r w:rsidR="00BB7E7C" w:rsidRPr="00EE6852">
          <w:rPr>
            <w:rStyle w:val="Hyperlink"/>
            <w:noProof/>
          </w:rPr>
          <w:t>Abbildungsverzeichnis</w:t>
        </w:r>
        <w:r w:rsidR="00BB7E7C">
          <w:rPr>
            <w:noProof/>
            <w:webHidden/>
          </w:rPr>
          <w:tab/>
        </w:r>
        <w:r w:rsidR="00BB7E7C">
          <w:rPr>
            <w:noProof/>
            <w:webHidden/>
          </w:rPr>
          <w:fldChar w:fldCharType="begin"/>
        </w:r>
        <w:r w:rsidR="00BB7E7C">
          <w:rPr>
            <w:noProof/>
            <w:webHidden/>
          </w:rPr>
          <w:instrText xml:space="preserve"> PAGEREF _Toc134025438 \h </w:instrText>
        </w:r>
        <w:r w:rsidR="00BB7E7C">
          <w:rPr>
            <w:noProof/>
            <w:webHidden/>
          </w:rPr>
        </w:r>
        <w:r w:rsidR="00BB7E7C">
          <w:rPr>
            <w:noProof/>
            <w:webHidden/>
          </w:rPr>
          <w:fldChar w:fldCharType="separate"/>
        </w:r>
        <w:r w:rsidR="00BB7E7C">
          <w:rPr>
            <w:noProof/>
            <w:webHidden/>
          </w:rPr>
          <w:t>8</w:t>
        </w:r>
        <w:r w:rsidR="00BB7E7C">
          <w:rPr>
            <w:noProof/>
            <w:webHidden/>
          </w:rPr>
          <w:fldChar w:fldCharType="end"/>
        </w:r>
      </w:hyperlink>
    </w:p>
    <w:p w14:paraId="310ED2BF" w14:textId="77777777" w:rsidR="00BB7E7C" w:rsidRDefault="00014053">
      <w:pPr>
        <w:pStyle w:val="Verzeichnis1"/>
        <w:rPr>
          <w:rFonts w:asciiTheme="minorHAnsi" w:eastAsiaTheme="minorEastAsia" w:hAnsiTheme="minorHAnsi" w:cstheme="minorBidi"/>
          <w:noProof/>
          <w:szCs w:val="22"/>
          <w:lang w:eastAsia="de-CH"/>
        </w:rPr>
      </w:pPr>
      <w:hyperlink w:anchor="_Toc134025439" w:history="1">
        <w:r w:rsidR="00BB7E7C" w:rsidRPr="00EE6852">
          <w:rPr>
            <w:rStyle w:val="Hyperlink"/>
            <w:noProof/>
          </w:rPr>
          <w:t>Tabellenverzeichnis</w:t>
        </w:r>
        <w:r w:rsidR="00BB7E7C">
          <w:rPr>
            <w:noProof/>
            <w:webHidden/>
          </w:rPr>
          <w:tab/>
        </w:r>
        <w:r w:rsidR="00BB7E7C">
          <w:rPr>
            <w:noProof/>
            <w:webHidden/>
          </w:rPr>
          <w:fldChar w:fldCharType="begin"/>
        </w:r>
        <w:r w:rsidR="00BB7E7C">
          <w:rPr>
            <w:noProof/>
            <w:webHidden/>
          </w:rPr>
          <w:instrText xml:space="preserve"> PAGEREF _Toc134025439 \h </w:instrText>
        </w:r>
        <w:r w:rsidR="00BB7E7C">
          <w:rPr>
            <w:noProof/>
            <w:webHidden/>
          </w:rPr>
        </w:r>
        <w:r w:rsidR="00BB7E7C">
          <w:rPr>
            <w:noProof/>
            <w:webHidden/>
          </w:rPr>
          <w:fldChar w:fldCharType="separate"/>
        </w:r>
        <w:r w:rsidR="00BB7E7C">
          <w:rPr>
            <w:noProof/>
            <w:webHidden/>
          </w:rPr>
          <w:t>9</w:t>
        </w:r>
        <w:r w:rsidR="00BB7E7C">
          <w:rPr>
            <w:noProof/>
            <w:webHidden/>
          </w:rPr>
          <w:fldChar w:fldCharType="end"/>
        </w:r>
      </w:hyperlink>
    </w:p>
    <w:p w14:paraId="20B7AC73" w14:textId="77777777" w:rsidR="00BB7E7C" w:rsidRDefault="00014053">
      <w:pPr>
        <w:pStyle w:val="Verzeichnis1"/>
        <w:rPr>
          <w:rFonts w:asciiTheme="minorHAnsi" w:eastAsiaTheme="minorEastAsia" w:hAnsiTheme="minorHAnsi" w:cstheme="minorBidi"/>
          <w:noProof/>
          <w:szCs w:val="22"/>
          <w:lang w:eastAsia="de-CH"/>
        </w:rPr>
      </w:pPr>
      <w:hyperlink w:anchor="_Toc134025440" w:history="1">
        <w:r w:rsidR="00BB7E7C" w:rsidRPr="00EE6852">
          <w:rPr>
            <w:rStyle w:val="Hyperlink"/>
            <w:noProof/>
          </w:rPr>
          <w:t>Abkürzungsverzeichnis</w:t>
        </w:r>
        <w:r w:rsidR="00BB7E7C">
          <w:rPr>
            <w:noProof/>
            <w:webHidden/>
          </w:rPr>
          <w:tab/>
        </w:r>
        <w:r w:rsidR="00BB7E7C">
          <w:rPr>
            <w:noProof/>
            <w:webHidden/>
          </w:rPr>
          <w:fldChar w:fldCharType="begin"/>
        </w:r>
        <w:r w:rsidR="00BB7E7C">
          <w:rPr>
            <w:noProof/>
            <w:webHidden/>
          </w:rPr>
          <w:instrText xml:space="preserve"> PAGEREF _Toc134025440 \h </w:instrText>
        </w:r>
        <w:r w:rsidR="00BB7E7C">
          <w:rPr>
            <w:noProof/>
            <w:webHidden/>
          </w:rPr>
        </w:r>
        <w:r w:rsidR="00BB7E7C">
          <w:rPr>
            <w:noProof/>
            <w:webHidden/>
          </w:rPr>
          <w:fldChar w:fldCharType="separate"/>
        </w:r>
        <w:r w:rsidR="00BB7E7C">
          <w:rPr>
            <w:noProof/>
            <w:webHidden/>
          </w:rPr>
          <w:t>10</w:t>
        </w:r>
        <w:r w:rsidR="00BB7E7C">
          <w:rPr>
            <w:noProof/>
            <w:webHidden/>
          </w:rPr>
          <w:fldChar w:fldCharType="end"/>
        </w:r>
      </w:hyperlink>
    </w:p>
    <w:p w14:paraId="415F810F" w14:textId="77777777" w:rsidR="00BB7E7C" w:rsidRDefault="00014053">
      <w:pPr>
        <w:pStyle w:val="Verzeichnis1"/>
        <w:rPr>
          <w:rFonts w:asciiTheme="minorHAnsi" w:eastAsiaTheme="minorEastAsia" w:hAnsiTheme="minorHAnsi" w:cstheme="minorBidi"/>
          <w:noProof/>
          <w:szCs w:val="22"/>
          <w:lang w:eastAsia="de-CH"/>
        </w:rPr>
      </w:pPr>
      <w:hyperlink w:anchor="_Toc134025441" w:history="1">
        <w:r w:rsidR="00BB7E7C" w:rsidRPr="00EE6852">
          <w:rPr>
            <w:rStyle w:val="Hyperlink"/>
            <w:noProof/>
          </w:rPr>
          <w:t>Anhang</w:t>
        </w:r>
        <w:r w:rsidR="00BB7E7C">
          <w:rPr>
            <w:noProof/>
            <w:webHidden/>
          </w:rPr>
          <w:tab/>
        </w:r>
        <w:r w:rsidR="00BB7E7C">
          <w:rPr>
            <w:noProof/>
            <w:webHidden/>
          </w:rPr>
          <w:fldChar w:fldCharType="begin"/>
        </w:r>
        <w:r w:rsidR="00BB7E7C">
          <w:rPr>
            <w:noProof/>
            <w:webHidden/>
          </w:rPr>
          <w:instrText xml:space="preserve"> PAGEREF _Toc134025441 \h </w:instrText>
        </w:r>
        <w:r w:rsidR="00BB7E7C">
          <w:rPr>
            <w:noProof/>
            <w:webHidden/>
          </w:rPr>
        </w:r>
        <w:r w:rsidR="00BB7E7C">
          <w:rPr>
            <w:noProof/>
            <w:webHidden/>
          </w:rPr>
          <w:fldChar w:fldCharType="separate"/>
        </w:r>
        <w:r w:rsidR="00BB7E7C">
          <w:rPr>
            <w:noProof/>
            <w:webHidden/>
          </w:rPr>
          <w:t>11</w:t>
        </w:r>
        <w:r w:rsidR="00BB7E7C">
          <w:rPr>
            <w:noProof/>
            <w:webHidden/>
          </w:rPr>
          <w:fldChar w:fldCharType="end"/>
        </w:r>
      </w:hyperlink>
    </w:p>
    <w:p w14:paraId="07E6E8A8" w14:textId="77777777" w:rsidR="00A3418E" w:rsidRPr="008E3B72" w:rsidRDefault="00104CD9" w:rsidP="00F7330E">
      <w:pPr>
        <w:pStyle w:val="Textkrper"/>
      </w:pPr>
      <w:r w:rsidRPr="00EA402E">
        <w:fldChar w:fldCharType="end"/>
      </w:r>
    </w:p>
    <w:p w14:paraId="40781E18" w14:textId="77777777" w:rsidR="00F7330E" w:rsidRPr="008E3B72" w:rsidRDefault="00F7330E" w:rsidP="005500E7"/>
    <w:p w14:paraId="5B2746E0" w14:textId="77777777" w:rsidR="00F7330E" w:rsidRPr="008E3B72" w:rsidRDefault="00F7330E" w:rsidP="005500E7">
      <w:pPr>
        <w:sectPr w:rsidR="00F7330E" w:rsidRPr="008E3B72" w:rsidSect="003D6050">
          <w:pgSz w:w="11907" w:h="16840" w:code="9"/>
          <w:pgMar w:top="1701" w:right="851" w:bottom="1588" w:left="1418" w:header="680" w:footer="1021" w:gutter="0"/>
          <w:pgNumType w:fmt="upperRoman"/>
          <w:cols w:space="708"/>
          <w:docGrid w:linePitch="360"/>
        </w:sectPr>
      </w:pPr>
    </w:p>
    <w:p w14:paraId="0CD6D625" w14:textId="77777777" w:rsidR="00975D4A" w:rsidRPr="008E3B72" w:rsidRDefault="00BA0923" w:rsidP="003A34D3">
      <w:pPr>
        <w:pStyle w:val="berschrift1"/>
        <w:ind w:left="431" w:hanging="431"/>
      </w:pPr>
      <w:bookmarkStart w:id="7" w:name="_Toc119117835"/>
      <w:bookmarkStart w:id="8" w:name="_Toc134025422"/>
      <w:r w:rsidRPr="008E3B72">
        <w:lastRenderedPageBreak/>
        <w:t>Überschrift 1</w:t>
      </w:r>
      <w:bookmarkEnd w:id="7"/>
      <w:r w:rsidR="00F55422">
        <w:t xml:space="preserve"> (aussagekräftige Titel formulieren!)</w:t>
      </w:r>
      <w:bookmarkEnd w:id="8"/>
    </w:p>
    <w:p w14:paraId="28E209F5" w14:textId="77777777" w:rsidR="00975D4A" w:rsidRPr="008E3B72" w:rsidRDefault="00975D4A" w:rsidP="00975D4A">
      <w:pPr>
        <w:rPr>
          <w:lang w:eastAsia="de-DE"/>
        </w:rPr>
      </w:pPr>
    </w:p>
    <w:p w14:paraId="02A4BE8B" w14:textId="77777777" w:rsidR="00975D4A" w:rsidRPr="008E3B72" w:rsidRDefault="00975D4A" w:rsidP="00975D4A">
      <w:pPr>
        <w:pStyle w:val="berschrift1ohneNummerierung"/>
        <w:pageBreakBefore w:val="0"/>
      </w:pPr>
      <w:bookmarkStart w:id="9" w:name="_Toc134025423"/>
      <w:r w:rsidRPr="008E3B72">
        <w:t>Überschrift 1 ohne Nummerierung</w:t>
      </w:r>
      <w:bookmarkEnd w:id="9"/>
    </w:p>
    <w:p w14:paraId="052E995D" w14:textId="77777777" w:rsidR="00975D4A" w:rsidRPr="008E3B72" w:rsidRDefault="00975D4A" w:rsidP="00975D4A">
      <w:pPr>
        <w:rPr>
          <w:lang w:eastAsia="de-DE"/>
        </w:rPr>
      </w:pPr>
    </w:p>
    <w:p w14:paraId="67BE4779" w14:textId="77777777" w:rsidR="003A34D3" w:rsidRPr="008E3B72" w:rsidRDefault="00417554" w:rsidP="003A34D3">
      <w:pPr>
        <w:pStyle w:val="berschrift2"/>
      </w:pPr>
      <w:bookmarkStart w:id="10" w:name="_Toc134025424"/>
      <w:r w:rsidRPr="008E3B72">
        <w:t>Überschrift 2</w:t>
      </w:r>
      <w:bookmarkEnd w:id="10"/>
    </w:p>
    <w:p w14:paraId="09C8D0C1" w14:textId="77777777" w:rsidR="00975D4A" w:rsidRPr="008E3B72" w:rsidRDefault="00975D4A" w:rsidP="00975D4A">
      <w:pPr>
        <w:rPr>
          <w:lang w:eastAsia="de-DE"/>
        </w:rPr>
      </w:pPr>
    </w:p>
    <w:p w14:paraId="77FD4491" w14:textId="77777777" w:rsidR="00417554" w:rsidRPr="008E3B72" w:rsidRDefault="00417554" w:rsidP="00417554">
      <w:pPr>
        <w:pStyle w:val="berschrift3"/>
      </w:pPr>
      <w:bookmarkStart w:id="11" w:name="_Toc10599444"/>
      <w:bookmarkStart w:id="12" w:name="_Toc119117837"/>
      <w:bookmarkStart w:id="13" w:name="_Toc134025425"/>
      <w:r w:rsidRPr="008E3B72">
        <w:t>Überschrift 3</w:t>
      </w:r>
      <w:bookmarkEnd w:id="11"/>
      <w:bookmarkEnd w:id="12"/>
      <w:bookmarkEnd w:id="13"/>
    </w:p>
    <w:p w14:paraId="4A3C6151" w14:textId="77777777" w:rsidR="003A34D3" w:rsidRPr="008E3B72" w:rsidRDefault="003A34D3" w:rsidP="003A34D3">
      <w:pPr>
        <w:rPr>
          <w:lang w:eastAsia="de-DE"/>
        </w:rPr>
      </w:pPr>
    </w:p>
    <w:p w14:paraId="096E36F9" w14:textId="77777777" w:rsidR="00975D4A" w:rsidRPr="008E3B72" w:rsidRDefault="00975D4A" w:rsidP="00975D4A">
      <w:pPr>
        <w:rPr>
          <w:lang w:eastAsia="de-DE"/>
        </w:rPr>
      </w:pPr>
    </w:p>
    <w:p w14:paraId="643F9A10" w14:textId="77777777" w:rsidR="00417554" w:rsidRPr="008E3B72" w:rsidRDefault="00417554" w:rsidP="00417554"/>
    <w:p w14:paraId="77064D12" w14:textId="77777777" w:rsidR="00417554" w:rsidRPr="008E3B72" w:rsidRDefault="00417554" w:rsidP="00417554">
      <w:pPr>
        <w:pStyle w:val="berschriftohneNummerierung"/>
      </w:pPr>
      <w:r w:rsidRPr="008E3B72">
        <w:t>Überschrift ohne Nummerierung</w:t>
      </w:r>
    </w:p>
    <w:p w14:paraId="47C7B602" w14:textId="77777777" w:rsidR="00417554" w:rsidRPr="008E3B72" w:rsidRDefault="00417554" w:rsidP="00417554"/>
    <w:p w14:paraId="539E37FA" w14:textId="77777777" w:rsidR="00417554" w:rsidRPr="008E3B72" w:rsidRDefault="00417554" w:rsidP="00417554">
      <w:pPr>
        <w:rPr>
          <w:lang w:eastAsia="de-DE"/>
        </w:rPr>
      </w:pPr>
    </w:p>
    <w:p w14:paraId="77D65612" w14:textId="77777777" w:rsidR="00417554" w:rsidRPr="008E3B72" w:rsidRDefault="00417554" w:rsidP="00417554">
      <w:pPr>
        <w:pStyle w:val="berschrift1"/>
      </w:pPr>
      <w:bookmarkStart w:id="14" w:name="_Toc134025426"/>
      <w:r w:rsidRPr="008E3B72">
        <w:lastRenderedPageBreak/>
        <w:t>Formatierungen</w:t>
      </w:r>
      <w:bookmarkEnd w:id="14"/>
    </w:p>
    <w:p w14:paraId="74B0F216" w14:textId="77777777" w:rsidR="00417554" w:rsidRPr="008E3B72" w:rsidRDefault="00417554" w:rsidP="00881611">
      <w:pPr>
        <w:pStyle w:val="berschrift2"/>
      </w:pPr>
      <w:bookmarkStart w:id="15" w:name="_Toc134025427"/>
      <w:r w:rsidRPr="008E3B72">
        <w:t>Anführungsstriche</w:t>
      </w:r>
      <w:bookmarkEnd w:id="15"/>
    </w:p>
    <w:p w14:paraId="43443871" w14:textId="77777777" w:rsidR="00BA0923" w:rsidRPr="008E3B72" w:rsidRDefault="00BA0923" w:rsidP="00BA0923">
      <w:r w:rsidRPr="008E3B72">
        <w:t xml:space="preserve">Anführungsstriche </w:t>
      </w:r>
      <w:r w:rsidR="001B3B98">
        <w:t>«</w:t>
      </w:r>
      <w:r w:rsidR="008E3B72" w:rsidRPr="008E3B72">
        <w:t>Gerade</w:t>
      </w:r>
      <w:r w:rsidR="001B3B98">
        <w:t>»</w:t>
      </w:r>
      <w:r w:rsidR="008E3B72" w:rsidRPr="008E3B72">
        <w:t xml:space="preserve"> Anführungszeichen durch </w:t>
      </w:r>
      <w:r w:rsidR="001B3B98">
        <w:t>«</w:t>
      </w:r>
      <w:r w:rsidR="008E3B72" w:rsidRPr="008E3B72">
        <w:t>typographische»</w:t>
      </w:r>
      <w:r w:rsidRPr="008E3B72">
        <w:t xml:space="preserve"> in der </w:t>
      </w:r>
      <w:r w:rsidR="008E3B72" w:rsidRPr="008E3B72">
        <w:t>Autorkorrektur</w:t>
      </w:r>
      <w:r w:rsidRPr="008E3B72">
        <w:t xml:space="preserve"> einschalten. Die vorgegebene Sprache ist </w:t>
      </w:r>
      <w:r w:rsidR="008E3B72" w:rsidRPr="008E3B72">
        <w:t>«</w:t>
      </w:r>
      <w:r w:rsidRPr="008E3B72">
        <w:t>Deutsch (Schweiz)</w:t>
      </w:r>
      <w:r w:rsidR="008E3B72" w:rsidRPr="008E3B72">
        <w:t>»</w:t>
      </w:r>
      <w:r w:rsidRPr="008E3B72">
        <w:t>.</w:t>
      </w:r>
    </w:p>
    <w:p w14:paraId="2B362A08" w14:textId="77777777" w:rsidR="00BA0923" w:rsidRPr="008E3B72" w:rsidRDefault="00BA0923" w:rsidP="00417554">
      <w:pPr>
        <w:pStyle w:val="berschrift2"/>
      </w:pPr>
      <w:bookmarkStart w:id="16" w:name="_Toc134025428"/>
      <w:r w:rsidRPr="008E3B72">
        <w:t>Aufzählungen</w:t>
      </w:r>
      <w:bookmarkEnd w:id="16"/>
    </w:p>
    <w:p w14:paraId="57F74CB9" w14:textId="77777777" w:rsidR="00BA0923" w:rsidRPr="008E3B72" w:rsidRDefault="00BA0923" w:rsidP="00BA0923">
      <w:r w:rsidRPr="008E3B72">
        <w:t xml:space="preserve">Bitte die Formatvorlage </w:t>
      </w:r>
      <w:r w:rsidR="008E3B72" w:rsidRPr="008E3B72">
        <w:t>«</w:t>
      </w:r>
      <w:r w:rsidRPr="008E3B72">
        <w:t>Aufzählungszeichen</w:t>
      </w:r>
      <w:r w:rsidR="008E3B72" w:rsidRPr="008E3B72">
        <w:t>»</w:t>
      </w:r>
      <w:r w:rsidRPr="008E3B72">
        <w:t xml:space="preserve"> benutzen.</w:t>
      </w:r>
    </w:p>
    <w:p w14:paraId="45472A8D" w14:textId="77777777" w:rsidR="00BA0923" w:rsidRPr="008E3B72" w:rsidRDefault="00BA0923" w:rsidP="003A34D3">
      <w:pPr>
        <w:pStyle w:val="Aufzhlungszeichen"/>
        <w:numPr>
          <w:ilvl w:val="0"/>
          <w:numId w:val="20"/>
        </w:numPr>
      </w:pPr>
      <w:r w:rsidRPr="008E3B72">
        <w:t>Punkt 1</w:t>
      </w:r>
    </w:p>
    <w:p w14:paraId="563838CA" w14:textId="77777777" w:rsidR="00BA0923" w:rsidRPr="008E3B72" w:rsidRDefault="00BA0923" w:rsidP="003A34D3">
      <w:pPr>
        <w:pStyle w:val="Aufzhlungszeichen"/>
        <w:numPr>
          <w:ilvl w:val="0"/>
          <w:numId w:val="20"/>
        </w:numPr>
      </w:pPr>
      <w:r w:rsidRPr="008E3B72">
        <w:t>Punkt 2</w:t>
      </w:r>
    </w:p>
    <w:p w14:paraId="45E787DB" w14:textId="77777777" w:rsidR="00BA0923" w:rsidRPr="008E3B72" w:rsidRDefault="00417554" w:rsidP="00D000CF">
      <w:pPr>
        <w:pStyle w:val="berschrift2"/>
      </w:pPr>
      <w:bookmarkStart w:id="17" w:name="_Toc134025429"/>
      <w:r w:rsidRPr="008E3B72">
        <w:t>Fussnoten</w:t>
      </w:r>
      <w:bookmarkEnd w:id="17"/>
    </w:p>
    <w:p w14:paraId="5E53BAAB" w14:textId="77777777" w:rsidR="00BA0923" w:rsidRPr="008E3B72" w:rsidRDefault="00BA0923" w:rsidP="00BA0923">
      <w:r w:rsidRPr="008E3B72">
        <w:t>Beispiel für Text und Fussnote.</w:t>
      </w:r>
      <w:r w:rsidRPr="008E3B72">
        <w:rPr>
          <w:rStyle w:val="Funotenzeichen"/>
        </w:rPr>
        <w:footnoteReference w:id="1"/>
      </w:r>
      <w:r w:rsidR="001B3B98">
        <w:t xml:space="preserve"> Fussnoten werden nur in Ausnahmefällen eingesetzt, deren Nutzung ist im Normalfall nicht vorgesehen!</w:t>
      </w:r>
    </w:p>
    <w:p w14:paraId="4D2D115B" w14:textId="77777777" w:rsidR="004C3879" w:rsidRPr="008E3B72" w:rsidRDefault="004C3879" w:rsidP="004C3879">
      <w:pPr>
        <w:pStyle w:val="berschrift2"/>
      </w:pPr>
      <w:bookmarkStart w:id="18" w:name="_Ref172009527"/>
      <w:bookmarkStart w:id="19" w:name="_Toc134025430"/>
      <w:r w:rsidRPr="008E3B72">
        <w:t>Abbildungen</w:t>
      </w:r>
      <w:bookmarkEnd w:id="18"/>
      <w:bookmarkEnd w:id="19"/>
    </w:p>
    <w:p w14:paraId="54FFA4BA" w14:textId="77777777" w:rsidR="00B22E84" w:rsidRPr="008E3B72" w:rsidRDefault="00B22E84" w:rsidP="004C3879">
      <w:r w:rsidRPr="008E3B72">
        <w:t xml:space="preserve">Zum Einfügen </w:t>
      </w:r>
      <w:r w:rsidR="001B3B98">
        <w:t>einer</w:t>
      </w:r>
      <w:r w:rsidRPr="008E3B72">
        <w:t xml:space="preserve"> Abbildung in das Word-Dokument eignet sich bei grafischen Eleme</w:t>
      </w:r>
      <w:r w:rsidR="0021653C" w:rsidRPr="008E3B72">
        <w:t>n</w:t>
      </w:r>
      <w:r w:rsidRPr="008E3B72">
        <w:t>ten (z.B. Power-Point-Ab</w:t>
      </w:r>
      <w:r w:rsidR="00FC6467" w:rsidRPr="008E3B72">
        <w:t>bildungen) am besten die Option</w:t>
      </w:r>
      <w:r w:rsidR="00F546FF" w:rsidRPr="008E3B72">
        <w:t>:</w:t>
      </w:r>
    </w:p>
    <w:p w14:paraId="6E5F5726" w14:textId="77777777" w:rsidR="004C3879" w:rsidRPr="008E3B72" w:rsidRDefault="00DF6CF4" w:rsidP="004C3879">
      <w:r w:rsidRPr="008E3B72">
        <w:t xml:space="preserve">Registerkarte </w:t>
      </w:r>
      <w:r w:rsidR="001866C1" w:rsidRPr="008E3B72">
        <w:t xml:space="preserve">Start </w:t>
      </w:r>
      <w:r w:rsidR="001866C1" w:rsidRPr="008E3B72">
        <w:sym w:font="Wingdings" w:char="F0E0"/>
      </w:r>
      <w:r w:rsidR="001866C1" w:rsidRPr="008E3B72">
        <w:t xml:space="preserve"> Einfügen</w:t>
      </w:r>
      <w:r w:rsidR="00B22E84" w:rsidRPr="008E3B72">
        <w:t xml:space="preserve"> </w:t>
      </w:r>
      <w:r w:rsidR="00B22E84" w:rsidRPr="008E3B72">
        <w:sym w:font="Wingdings" w:char="F0E0"/>
      </w:r>
      <w:r w:rsidR="00B22E84" w:rsidRPr="008E3B72">
        <w:t xml:space="preserve"> Inhalte einfügen … </w:t>
      </w:r>
      <w:r w:rsidR="00B22E84" w:rsidRPr="008E3B72">
        <w:sym w:font="Wingdings" w:char="F0E0"/>
      </w:r>
      <w:r w:rsidR="001866C1" w:rsidRPr="008E3B72">
        <w:t xml:space="preserve"> Bild (e</w:t>
      </w:r>
      <w:r w:rsidR="00B22E84" w:rsidRPr="008E3B72">
        <w:t>rweiterte Metadatei).</w:t>
      </w:r>
    </w:p>
    <w:p w14:paraId="5A9F3601" w14:textId="77777777" w:rsidR="00B22E84" w:rsidRPr="008E3B72" w:rsidRDefault="00F546FF" w:rsidP="004C3879">
      <w:r w:rsidRPr="008E3B72">
        <w:t xml:space="preserve">Für die Formatierung von Abbildungen ist die Formatvorlage </w:t>
      </w:r>
      <w:r w:rsidR="008E3B72" w:rsidRPr="008E3B72">
        <w:t>«</w:t>
      </w:r>
      <w:r w:rsidRPr="008E3B72">
        <w:t>Abbildung</w:t>
      </w:r>
      <w:r w:rsidR="008E3B72" w:rsidRPr="008E3B72">
        <w:t>»</w:t>
      </w:r>
      <w:r w:rsidRPr="008E3B72">
        <w:t xml:space="preserve"> zu benutzen. </w:t>
      </w:r>
      <w:r w:rsidR="00B22E84" w:rsidRPr="008E3B72">
        <w:t xml:space="preserve">Nach dem Einfügen der Abbildung muss diese mit dem laufenden Text </w:t>
      </w:r>
      <w:r w:rsidR="00B22E84" w:rsidRPr="008E3B72">
        <w:rPr>
          <w:b/>
        </w:rPr>
        <w:t>verankert</w:t>
      </w:r>
      <w:r w:rsidR="00B22E84" w:rsidRPr="008E3B72">
        <w:t xml:space="preserve"> werden. Dazu den Cursor im Zielbereich für die Abbildung positionieren (ein mit der Formatvorlage </w:t>
      </w:r>
      <w:r w:rsidR="008E3B72" w:rsidRPr="008E3B72">
        <w:t>«</w:t>
      </w:r>
      <w:r w:rsidR="00B22E84" w:rsidRPr="008E3B72">
        <w:t>Abbildung</w:t>
      </w:r>
      <w:r w:rsidR="008E3B72" w:rsidRPr="008E3B72">
        <w:t>»</w:t>
      </w:r>
      <w:r w:rsidR="00B22E84" w:rsidRPr="008E3B72">
        <w:t xml:space="preserve"> formatierter Absatz), rechter Mausklick auf die Abbildung und dann dem folgenden Ablauf folgen:</w:t>
      </w:r>
    </w:p>
    <w:p w14:paraId="28E79F1A" w14:textId="77777777" w:rsidR="00B22E84" w:rsidRPr="008E3B72" w:rsidRDefault="00B22E84" w:rsidP="004C3879">
      <w:r w:rsidRPr="008E3B72">
        <w:t xml:space="preserve">Grafik formatieren … </w:t>
      </w:r>
      <w:r w:rsidRPr="008E3B72">
        <w:sym w:font="Wingdings" w:char="F0E0"/>
      </w:r>
      <w:r w:rsidRPr="008E3B72">
        <w:t xml:space="preserve"> Layout </w:t>
      </w:r>
      <w:r w:rsidRPr="008E3B72">
        <w:sym w:font="Wingdings" w:char="F0E0"/>
      </w:r>
      <w:r w:rsidRPr="008E3B72">
        <w:t xml:space="preserve"> Mit Text in Zeile</w:t>
      </w:r>
    </w:p>
    <w:p w14:paraId="58CF8102" w14:textId="77777777" w:rsidR="00B22E84" w:rsidRPr="008E3B72" w:rsidRDefault="00B22E84" w:rsidP="004C3879">
      <w:r w:rsidRPr="008E3B72">
        <w:t xml:space="preserve">Die Grösse der Abbildung kann über </w:t>
      </w:r>
      <w:r w:rsidR="008E3B72" w:rsidRPr="008E3B72">
        <w:t>«</w:t>
      </w:r>
      <w:r w:rsidRPr="008E3B72">
        <w:t>Grafik formatieren …</w:t>
      </w:r>
      <w:r w:rsidR="008E3B72" w:rsidRPr="008E3B72">
        <w:t>»</w:t>
      </w:r>
      <w:r w:rsidRPr="008E3B72">
        <w:t xml:space="preserve"> ebenfalls verändert werden.</w:t>
      </w:r>
    </w:p>
    <w:p w14:paraId="2B951E64" w14:textId="77777777" w:rsidR="004C3879" w:rsidRPr="008E3B72" w:rsidRDefault="004C3879" w:rsidP="004C3879">
      <w:r w:rsidRPr="008E3B72">
        <w:t xml:space="preserve">Für die </w:t>
      </w:r>
      <w:r w:rsidRPr="008E3B72">
        <w:rPr>
          <w:b/>
        </w:rPr>
        <w:t>Beschriftung</w:t>
      </w:r>
      <w:r w:rsidRPr="008E3B72">
        <w:t xml:space="preserve"> von Abbildungen wie folgt vorgehen: Cursor unmittelbar unterhalb der Abbildung platzieren. </w:t>
      </w:r>
      <w:r w:rsidR="008E3B72" w:rsidRPr="008E3B72">
        <w:t>«</w:t>
      </w:r>
      <w:r w:rsidR="001866C1" w:rsidRPr="008E3B72">
        <w:t>Beschriftung einfügen</w:t>
      </w:r>
      <w:r w:rsidR="008E3B72" w:rsidRPr="008E3B72">
        <w:t>»</w:t>
      </w:r>
      <w:r w:rsidR="001866C1" w:rsidRPr="008E3B72">
        <w:t xml:space="preserve"> in der Registerkarte </w:t>
      </w:r>
      <w:r w:rsidR="008E3B72" w:rsidRPr="008E3B72">
        <w:t>«Referenzen»</w:t>
      </w:r>
      <w:r w:rsidRPr="008E3B72">
        <w:t xml:space="preserve"> wählen. </w:t>
      </w:r>
      <w:r w:rsidR="006709AF" w:rsidRPr="008E3B72">
        <w:t>B</w:t>
      </w:r>
      <w:r w:rsidRPr="008E3B72">
        <w:t>ezeichnung: Abb</w:t>
      </w:r>
      <w:r w:rsidR="001B3B98">
        <w:t>ildung, laufende Nummer</w:t>
      </w:r>
      <w:r w:rsidRPr="008E3B72">
        <w:t>, Doppelpunkt,</w:t>
      </w:r>
      <w:r w:rsidR="001866C1" w:rsidRPr="008E3B72">
        <w:t xml:space="preserve"> Leerschlag,</w:t>
      </w:r>
      <w:r w:rsidRPr="008E3B72">
        <w:t xml:space="preserve"> Beschriftungstext</w:t>
      </w:r>
      <w:r w:rsidR="00016748">
        <w:t>, ggf. Quellenangabe</w:t>
      </w:r>
      <w:r w:rsidRPr="008E3B72">
        <w:t>.</w:t>
      </w:r>
    </w:p>
    <w:p w14:paraId="12BBB50D" w14:textId="77777777" w:rsidR="004C3879" w:rsidRPr="008E3B72" w:rsidRDefault="004C3879" w:rsidP="004C3879">
      <w:r w:rsidRPr="008E3B72">
        <w:t xml:space="preserve">Siehe dazu das Beispiel: </w:t>
      </w:r>
      <w:r w:rsidRPr="00EA402E">
        <w:fldChar w:fldCharType="begin"/>
      </w:r>
      <w:r w:rsidRPr="008E3B72">
        <w:instrText xml:space="preserve"> REF _Ref3884934 \h </w:instrText>
      </w:r>
      <w:r w:rsidRPr="00EA402E">
        <w:fldChar w:fldCharType="separate"/>
      </w:r>
      <w:r w:rsidR="00014053" w:rsidRPr="008E3B72">
        <w:t xml:space="preserve">Abbildung </w:t>
      </w:r>
      <w:r w:rsidR="00014053">
        <w:rPr>
          <w:noProof/>
        </w:rPr>
        <w:t>1</w:t>
      </w:r>
      <w:r w:rsidR="00014053" w:rsidRPr="008E3B72">
        <w:t>: Beispiel für eine Abbildung</w:t>
      </w:r>
      <w:r w:rsidRPr="00EA402E">
        <w:fldChar w:fldCharType="end"/>
      </w:r>
    </w:p>
    <w:p w14:paraId="461D7B94" w14:textId="77777777" w:rsidR="00B22E84" w:rsidRPr="008E3B72" w:rsidRDefault="00B22E84" w:rsidP="004C3879"/>
    <w:p w14:paraId="741ABE05" w14:textId="77777777" w:rsidR="00EF62D0" w:rsidRPr="008E3B72" w:rsidRDefault="00D23850" w:rsidP="00F546FF">
      <w:pPr>
        <w:pStyle w:val="Abbildung"/>
      </w:pPr>
      <w:r w:rsidRPr="00EA402E">
        <w:rPr>
          <w:noProof/>
          <w:lang w:eastAsia="de-CH"/>
        </w:rPr>
        <w:drawing>
          <wp:inline distT="0" distB="0" distL="0" distR="0" wp14:anchorId="5AA1BF58" wp14:editId="0A368457">
            <wp:extent cx="3619500" cy="2590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0" cy="2590800"/>
                    </a:xfrm>
                    <a:prstGeom prst="rect">
                      <a:avLst/>
                    </a:prstGeom>
                    <a:noFill/>
                    <a:ln>
                      <a:noFill/>
                    </a:ln>
                  </pic:spPr>
                </pic:pic>
              </a:graphicData>
            </a:graphic>
          </wp:inline>
        </w:drawing>
      </w:r>
    </w:p>
    <w:p w14:paraId="40F8BD2D" w14:textId="77777777" w:rsidR="00F546FF" w:rsidRPr="008E3B72" w:rsidRDefault="00742F57" w:rsidP="00742F57">
      <w:pPr>
        <w:pStyle w:val="Beschriftung"/>
      </w:pPr>
      <w:bookmarkStart w:id="20" w:name="_Ref3884934"/>
      <w:bookmarkStart w:id="21" w:name="_Toc2921172"/>
      <w:bookmarkStart w:id="22" w:name="_Toc3969407"/>
      <w:bookmarkStart w:id="23" w:name="_Toc14840853"/>
      <w:bookmarkStart w:id="24" w:name="_Toc32569677"/>
      <w:r w:rsidRPr="008E3B72">
        <w:t xml:space="preserve">Abbildung </w:t>
      </w:r>
      <w:r w:rsidR="00014053">
        <w:fldChar w:fldCharType="begin"/>
      </w:r>
      <w:r w:rsidR="00014053">
        <w:instrText xml:space="preserve"> SEQ Abbildung \* ARABIC </w:instrText>
      </w:r>
      <w:r w:rsidR="00014053">
        <w:fldChar w:fldCharType="separate"/>
      </w:r>
      <w:r w:rsidR="00014053">
        <w:rPr>
          <w:noProof/>
        </w:rPr>
        <w:t>1</w:t>
      </w:r>
      <w:r w:rsidR="00014053">
        <w:rPr>
          <w:noProof/>
        </w:rPr>
        <w:fldChar w:fldCharType="end"/>
      </w:r>
      <w:r w:rsidRPr="008E3B72">
        <w:t>: Beispiel für eine Abbildung</w:t>
      </w:r>
      <w:bookmarkStart w:id="25" w:name="_Ref173053924"/>
      <w:bookmarkEnd w:id="20"/>
      <w:bookmarkEnd w:id="21"/>
      <w:bookmarkEnd w:id="22"/>
      <w:bookmarkEnd w:id="23"/>
      <w:bookmarkEnd w:id="24"/>
      <w:r w:rsidR="00016748">
        <w:t xml:space="preserve"> (Mustermensch, 2022, S. 8)</w:t>
      </w:r>
    </w:p>
    <w:p w14:paraId="217E4ED3" w14:textId="77777777" w:rsidR="004C3879" w:rsidRPr="008E3B72" w:rsidRDefault="004C3879" w:rsidP="004C3879">
      <w:pPr>
        <w:pStyle w:val="berschrift2"/>
      </w:pPr>
      <w:bookmarkStart w:id="26" w:name="_Ref328463271"/>
      <w:bookmarkStart w:id="27" w:name="_Toc134025431"/>
      <w:r w:rsidRPr="008E3B72">
        <w:t>Tabellen</w:t>
      </w:r>
      <w:bookmarkEnd w:id="25"/>
      <w:bookmarkEnd w:id="26"/>
      <w:bookmarkEnd w:id="27"/>
    </w:p>
    <w:p w14:paraId="05A2C893" w14:textId="77777777" w:rsidR="00D415B9" w:rsidRPr="008E3B72" w:rsidRDefault="00D415B9" w:rsidP="00D415B9">
      <w:pPr>
        <w:pStyle w:val="berschrift3"/>
      </w:pPr>
      <w:bookmarkStart w:id="28" w:name="_Toc134025432"/>
      <w:r w:rsidRPr="008E3B72">
        <w:t>Tabellen als Grafik</w:t>
      </w:r>
      <w:bookmarkEnd w:id="28"/>
    </w:p>
    <w:p w14:paraId="50F573A9" w14:textId="77777777" w:rsidR="0021653C" w:rsidRPr="008E3B72" w:rsidRDefault="0021653C" w:rsidP="0021653C">
      <w:r w:rsidRPr="008E3B72">
        <w:t xml:space="preserve">Bei Tabellen, die als </w:t>
      </w:r>
      <w:r w:rsidRPr="008E3B72">
        <w:rPr>
          <w:b/>
        </w:rPr>
        <w:t xml:space="preserve">Grafik </w:t>
      </w:r>
      <w:r w:rsidRPr="008E3B72">
        <w:t xml:space="preserve">oder als </w:t>
      </w:r>
      <w:r w:rsidRPr="008E3B72">
        <w:rPr>
          <w:b/>
        </w:rPr>
        <w:t>Objekt</w:t>
      </w:r>
      <w:r w:rsidRPr="008E3B72">
        <w:t xml:space="preserve"> z.B. aus Excel importiert werden, wie mit den Abbildungen verfahren (</w:t>
      </w:r>
      <w:r w:rsidRPr="00EA402E">
        <w:fldChar w:fldCharType="begin"/>
      </w:r>
      <w:r w:rsidRPr="008E3B72">
        <w:instrText xml:space="preserve"> REF _Ref172009527 \r \h </w:instrText>
      </w:r>
      <w:r w:rsidRPr="00EA402E">
        <w:fldChar w:fldCharType="separate"/>
      </w:r>
      <w:r w:rsidR="00014053">
        <w:t>2.4</w:t>
      </w:r>
      <w:r w:rsidRPr="00EA402E">
        <w:fldChar w:fldCharType="end"/>
      </w:r>
      <w:r w:rsidR="00DF6CF4" w:rsidRPr="008E3B72">
        <w:t>), a</w:t>
      </w:r>
      <w:r w:rsidRPr="008E3B72">
        <w:t>usser das</w:t>
      </w:r>
      <w:r w:rsidR="00DF6CF4" w:rsidRPr="008E3B72">
        <w:t>s</w:t>
      </w:r>
      <w:r w:rsidRPr="008E3B72">
        <w:t xml:space="preserve"> die Grafik nicht mit </w:t>
      </w:r>
      <w:r w:rsidR="008E3B72" w:rsidRPr="008E3B72">
        <w:t>«</w:t>
      </w:r>
      <w:r w:rsidRPr="008E3B72">
        <w:t>Abbildung</w:t>
      </w:r>
      <w:r w:rsidR="008E3B72" w:rsidRPr="008E3B72">
        <w:t>»</w:t>
      </w:r>
      <w:r w:rsidRPr="008E3B72">
        <w:t xml:space="preserve"> formatiert wird</w:t>
      </w:r>
      <w:r w:rsidR="00DF6CF4" w:rsidRPr="008E3B72">
        <w:t>,</w:t>
      </w:r>
      <w:r w:rsidRPr="008E3B72">
        <w:t xml:space="preserve"> sondern mit</w:t>
      </w:r>
      <w:r w:rsidR="00016748">
        <w:t xml:space="preserve"> der Bezeichnung</w:t>
      </w:r>
      <w:r w:rsidRPr="008E3B72">
        <w:t xml:space="preserve"> </w:t>
      </w:r>
      <w:r w:rsidR="008E3B72" w:rsidRPr="008E3B72">
        <w:t>«</w:t>
      </w:r>
      <w:r w:rsidRPr="008E3B72">
        <w:t>Tabelle</w:t>
      </w:r>
      <w:r w:rsidR="008E3B72" w:rsidRPr="008E3B72">
        <w:t>»</w:t>
      </w:r>
      <w:r w:rsidR="003B62BC" w:rsidRPr="008E3B72">
        <w:t>.</w:t>
      </w:r>
    </w:p>
    <w:p w14:paraId="73630670" w14:textId="77777777" w:rsidR="0021653C" w:rsidRPr="008E3B72" w:rsidRDefault="0021653C" w:rsidP="0021653C">
      <w:r w:rsidRPr="008E3B72">
        <w:t xml:space="preserve">Tabellenbeschriftung: </w:t>
      </w:r>
      <w:r w:rsidR="00107E2C" w:rsidRPr="008E3B72">
        <w:t>Unter</w:t>
      </w:r>
      <w:r w:rsidRPr="008E3B72">
        <w:t xml:space="preserve"> der Tabelle Beispiel: </w:t>
      </w:r>
      <w:r w:rsidR="008E3B72" w:rsidRPr="00EA402E">
        <w:fldChar w:fldCharType="begin"/>
      </w:r>
      <w:r w:rsidR="008E3B72" w:rsidRPr="008E3B72">
        <w:instrText xml:space="preserve"> REF _Ref32569498 \h </w:instrText>
      </w:r>
      <w:r w:rsidR="008E3B72" w:rsidRPr="00EA402E">
        <w:fldChar w:fldCharType="separate"/>
      </w:r>
      <w:r w:rsidR="00014053" w:rsidRPr="008E3B72">
        <w:t xml:space="preserve">Tabelle </w:t>
      </w:r>
      <w:r w:rsidR="00014053">
        <w:rPr>
          <w:noProof/>
        </w:rPr>
        <w:t>1</w:t>
      </w:r>
      <w:r w:rsidR="00014053" w:rsidRPr="008E3B72">
        <w:t>: Beispiel für eine Tabelle, die als Grafik importiert wurde</w:t>
      </w:r>
      <w:r w:rsidR="008E3B72" w:rsidRPr="00EA402E">
        <w:fldChar w:fldCharType="end"/>
      </w:r>
    </w:p>
    <w:p w14:paraId="38FAF40B" w14:textId="77777777" w:rsidR="00742F57" w:rsidRPr="008E3B72" w:rsidRDefault="00D23850" w:rsidP="00742F57">
      <w:pPr>
        <w:pStyle w:val="AbbildungTabelle"/>
        <w:keepNext/>
      </w:pPr>
      <w:r w:rsidRPr="00EA402E">
        <w:rPr>
          <w:noProof/>
          <w:lang w:eastAsia="de-CH"/>
        </w:rPr>
        <w:drawing>
          <wp:inline distT="0" distB="0" distL="0" distR="0" wp14:anchorId="687FAA43" wp14:editId="04B3B013">
            <wp:extent cx="4286250" cy="952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0" cy="952500"/>
                    </a:xfrm>
                    <a:prstGeom prst="rect">
                      <a:avLst/>
                    </a:prstGeom>
                    <a:noFill/>
                    <a:ln>
                      <a:noFill/>
                    </a:ln>
                  </pic:spPr>
                </pic:pic>
              </a:graphicData>
            </a:graphic>
          </wp:inline>
        </w:drawing>
      </w:r>
    </w:p>
    <w:p w14:paraId="0E711F7E" w14:textId="77777777" w:rsidR="00E613D4" w:rsidRPr="008E3B72" w:rsidRDefault="00742F57" w:rsidP="00742F57">
      <w:pPr>
        <w:pStyle w:val="Beschriftung"/>
        <w:jc w:val="left"/>
      </w:pPr>
      <w:bookmarkStart w:id="29" w:name="_Ref32569498"/>
      <w:bookmarkStart w:id="30" w:name="_Toc32569678"/>
      <w:r w:rsidRPr="008E3B72">
        <w:t xml:space="preserve">Tabelle </w:t>
      </w:r>
      <w:r w:rsidR="00014053">
        <w:fldChar w:fldCharType="begin"/>
      </w:r>
      <w:r w:rsidR="00014053">
        <w:instrText xml:space="preserve"> SEQ Tabelle \* ARABIC </w:instrText>
      </w:r>
      <w:r w:rsidR="00014053">
        <w:fldChar w:fldCharType="separate"/>
      </w:r>
      <w:r w:rsidR="00014053">
        <w:rPr>
          <w:noProof/>
        </w:rPr>
        <w:t>1</w:t>
      </w:r>
      <w:r w:rsidR="00014053">
        <w:rPr>
          <w:noProof/>
        </w:rPr>
        <w:fldChar w:fldCharType="end"/>
      </w:r>
      <w:r w:rsidRPr="008E3B72">
        <w:t>: Beispiel für eine Tabelle, die als Grafik importiert wurde</w:t>
      </w:r>
      <w:bookmarkEnd w:id="29"/>
      <w:bookmarkEnd w:id="30"/>
      <w:r w:rsidR="00016748">
        <w:t xml:space="preserve"> (Musterperson, 2022, S. 18)</w:t>
      </w:r>
    </w:p>
    <w:p w14:paraId="24D1E1EB" w14:textId="77777777" w:rsidR="00D415B9" w:rsidRPr="008E3B72" w:rsidRDefault="00D415B9" w:rsidP="00D415B9">
      <w:pPr>
        <w:pStyle w:val="berschrift3"/>
      </w:pPr>
      <w:bookmarkStart w:id="31" w:name="_Toc134025433"/>
      <w:r w:rsidRPr="008E3B72">
        <w:t>Word-Tabellen</w:t>
      </w:r>
      <w:bookmarkEnd w:id="31"/>
    </w:p>
    <w:p w14:paraId="22D4B03E" w14:textId="77777777" w:rsidR="00617B95" w:rsidRPr="008E3B72" w:rsidRDefault="00617B95" w:rsidP="00617B95">
      <w:bookmarkStart w:id="32" w:name="_Toc511191246"/>
      <w:r w:rsidRPr="008E3B72">
        <w:t xml:space="preserve">Formatvorlage für die Tabelle: Formatvorlage </w:t>
      </w:r>
      <w:r w:rsidR="008E3B72" w:rsidRPr="008E3B72">
        <w:t>«</w:t>
      </w:r>
      <w:r w:rsidRPr="008E3B72">
        <w:t>Tabellenüberschrift</w:t>
      </w:r>
      <w:r w:rsidR="008E3B72" w:rsidRPr="008E3B72">
        <w:t>»</w:t>
      </w:r>
      <w:r w:rsidRPr="008E3B72">
        <w:t xml:space="preserve"> für Titelzeile und </w:t>
      </w:r>
      <w:r w:rsidR="008E3B72" w:rsidRPr="008E3B72">
        <w:t>«</w:t>
      </w:r>
      <w:r w:rsidRPr="008E3B72">
        <w:t>Tabellentext</w:t>
      </w:r>
      <w:r w:rsidR="008E3B72" w:rsidRPr="008E3B72">
        <w:t>»</w:t>
      </w:r>
      <w:r w:rsidRPr="008E3B72">
        <w:t xml:space="preserve"> für Tabelleninhalt wählen.</w:t>
      </w:r>
    </w:p>
    <w:p w14:paraId="5479F305" w14:textId="77777777" w:rsidR="00DF6CF4" w:rsidRPr="008E3B72" w:rsidRDefault="00617B95" w:rsidP="00617B95">
      <w:r w:rsidRPr="008E3B72">
        <w:t>Für die Beschriftung von Tabe</w:t>
      </w:r>
      <w:r w:rsidR="00DF6CF4" w:rsidRPr="008E3B72">
        <w:t>llen ist wie folgt vorzugehen:</w:t>
      </w:r>
    </w:p>
    <w:p w14:paraId="656CDF01" w14:textId="77777777" w:rsidR="00DF6CF4" w:rsidRPr="008E3B72" w:rsidRDefault="00DF6CF4" w:rsidP="00617B95">
      <w:r w:rsidRPr="008E3B72">
        <w:t xml:space="preserve">Registerkarte Verweise </w:t>
      </w:r>
      <w:r w:rsidRPr="008E3B72">
        <w:sym w:font="Wingdings" w:char="F0E0"/>
      </w:r>
      <w:r w:rsidRPr="008E3B72">
        <w:t xml:space="preserve"> Beschriftung einfügen</w:t>
      </w:r>
      <w:r w:rsidR="000B46AE" w:rsidRPr="008E3B72">
        <w:t xml:space="preserve"> (Tabellenbeschriftung: </w:t>
      </w:r>
      <w:r w:rsidR="00107E2C" w:rsidRPr="008E3B72">
        <w:t>Unter</w:t>
      </w:r>
      <w:r w:rsidR="000B46AE" w:rsidRPr="008E3B72">
        <w:t xml:space="preserve"> der Tabelle)</w:t>
      </w:r>
    </w:p>
    <w:p w14:paraId="1CB4218D" w14:textId="77777777" w:rsidR="00617B95" w:rsidRPr="008E3B72" w:rsidRDefault="00617B95" w:rsidP="00617B95">
      <w:r w:rsidRPr="008E3B72">
        <w:lastRenderedPageBreak/>
        <w:t xml:space="preserve">Dann Umformatieren auf </w:t>
      </w:r>
      <w:r w:rsidR="008E3B72" w:rsidRPr="008E3B72">
        <w:t>«</w:t>
      </w:r>
      <w:r w:rsidRPr="008E3B72">
        <w:t>Beschriftung Tabelle</w:t>
      </w:r>
      <w:r w:rsidR="008E3B72" w:rsidRPr="008E3B72">
        <w:t>»</w:t>
      </w:r>
      <w:r w:rsidRPr="008E3B72">
        <w:t xml:space="preserve"> (Formatvorlage), Bezeichnung: </w:t>
      </w:r>
      <w:r w:rsidR="00016748">
        <w:t>Tabelle, laufende Nummer</w:t>
      </w:r>
      <w:r w:rsidR="00016748" w:rsidRPr="008E3B72">
        <w:t>, Doppelpunkt, Leerschlag, Beschriftungstext</w:t>
      </w:r>
      <w:r w:rsidR="00016748">
        <w:t>, ggf. Quellenangabe</w:t>
      </w:r>
      <w:r w:rsidR="00016748" w:rsidRPr="008E3B72">
        <w:t>.</w:t>
      </w:r>
      <w:r w:rsidRPr="008E3B72">
        <w:t xml:space="preserve"> </w:t>
      </w:r>
    </w:p>
    <w:p w14:paraId="4577DF2F" w14:textId="77777777" w:rsidR="00617B95" w:rsidRPr="008E3B72" w:rsidRDefault="00617B95" w:rsidP="00617B95">
      <w:pPr>
        <w:pStyle w:val="BeschriftungTabelle"/>
      </w:pPr>
    </w:p>
    <w:tbl>
      <w:tblPr>
        <w:tblStyle w:val="Gitternetztabelle1hell"/>
        <w:tblW w:w="0" w:type="auto"/>
        <w:jc w:val="center"/>
        <w:tblLook w:val="01E0" w:firstRow="1" w:lastRow="1" w:firstColumn="1" w:lastColumn="1" w:noHBand="0" w:noVBand="0"/>
      </w:tblPr>
      <w:tblGrid>
        <w:gridCol w:w="2881"/>
        <w:gridCol w:w="2931"/>
      </w:tblGrid>
      <w:tr w:rsidR="00617B95" w:rsidRPr="008E3B72" w14:paraId="59899098" w14:textId="77777777" w:rsidTr="00EA4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tcPr>
          <w:p w14:paraId="22B9FA6C" w14:textId="77777777" w:rsidR="00617B95" w:rsidRPr="008E3B72" w:rsidRDefault="00617B95" w:rsidP="004F14C9">
            <w:pPr>
              <w:pStyle w:val="Tabellenberschrift"/>
            </w:pPr>
            <w:r w:rsidRPr="008E3B72">
              <w:t xml:space="preserve">Bezeichnung der </w:t>
            </w:r>
            <w:r w:rsidRPr="008E3B72">
              <w:br/>
              <w:t>Grössenklasse</w:t>
            </w:r>
          </w:p>
        </w:tc>
        <w:tc>
          <w:tcPr>
            <w:cnfStyle w:val="000100000000" w:firstRow="0" w:lastRow="0" w:firstColumn="0" w:lastColumn="1" w:oddVBand="0" w:evenVBand="0" w:oddHBand="0" w:evenHBand="0" w:firstRowFirstColumn="0" w:firstRowLastColumn="0" w:lastRowFirstColumn="0" w:lastRowLastColumn="0"/>
            <w:tcW w:w="2931" w:type="dxa"/>
          </w:tcPr>
          <w:p w14:paraId="53C8CDBC" w14:textId="77777777" w:rsidR="00617B95" w:rsidRPr="008E3B72" w:rsidRDefault="00617B95" w:rsidP="004F14C9">
            <w:pPr>
              <w:pStyle w:val="Tabellenberschrift"/>
            </w:pPr>
            <w:r w:rsidRPr="008E3B72">
              <w:t xml:space="preserve">Anzahl Beschäftigte </w:t>
            </w:r>
            <w:r w:rsidRPr="008E3B72">
              <w:br/>
              <w:t>(Vollzeitäquivalent)</w:t>
            </w:r>
          </w:p>
        </w:tc>
      </w:tr>
      <w:tr w:rsidR="00617B95" w:rsidRPr="008E3B72" w14:paraId="6F7E0E87" w14:textId="77777777" w:rsidTr="00EA402E">
        <w:trPr>
          <w:jc w:val="center"/>
        </w:trPr>
        <w:tc>
          <w:tcPr>
            <w:cnfStyle w:val="001000000000" w:firstRow="0" w:lastRow="0" w:firstColumn="1" w:lastColumn="0" w:oddVBand="0" w:evenVBand="0" w:oddHBand="0" w:evenHBand="0" w:firstRowFirstColumn="0" w:firstRowLastColumn="0" w:lastRowFirstColumn="0" w:lastRowLastColumn="0"/>
            <w:tcW w:w="2881" w:type="dxa"/>
          </w:tcPr>
          <w:p w14:paraId="0D7CF542" w14:textId="77777777" w:rsidR="00617B95" w:rsidRPr="008E3B72" w:rsidRDefault="00617B95" w:rsidP="004F14C9">
            <w:pPr>
              <w:pStyle w:val="Tabellentext"/>
            </w:pPr>
            <w:r w:rsidRPr="008E3B72">
              <w:t>Kleinunternehmen</w:t>
            </w:r>
          </w:p>
        </w:tc>
        <w:tc>
          <w:tcPr>
            <w:cnfStyle w:val="000100000000" w:firstRow="0" w:lastRow="0" w:firstColumn="0" w:lastColumn="1" w:oddVBand="0" w:evenVBand="0" w:oddHBand="0" w:evenHBand="0" w:firstRowFirstColumn="0" w:firstRowLastColumn="0" w:lastRowFirstColumn="0" w:lastRowLastColumn="0"/>
            <w:tcW w:w="2931" w:type="dxa"/>
          </w:tcPr>
          <w:p w14:paraId="0DD996E2" w14:textId="77777777" w:rsidR="00617B95" w:rsidRPr="008E3B72" w:rsidRDefault="00617B95" w:rsidP="004F14C9">
            <w:pPr>
              <w:pStyle w:val="Tabellentext"/>
            </w:pPr>
            <w:r w:rsidRPr="008E3B72">
              <w:t>10 bis unter 50</w:t>
            </w:r>
          </w:p>
        </w:tc>
      </w:tr>
      <w:tr w:rsidR="00617B95" w:rsidRPr="008E3B72" w14:paraId="189EC6A8" w14:textId="77777777" w:rsidTr="00EA402E">
        <w:trPr>
          <w:jc w:val="center"/>
        </w:trPr>
        <w:tc>
          <w:tcPr>
            <w:cnfStyle w:val="001000000000" w:firstRow="0" w:lastRow="0" w:firstColumn="1" w:lastColumn="0" w:oddVBand="0" w:evenVBand="0" w:oddHBand="0" w:evenHBand="0" w:firstRowFirstColumn="0" w:firstRowLastColumn="0" w:lastRowFirstColumn="0" w:lastRowLastColumn="0"/>
            <w:tcW w:w="2881" w:type="dxa"/>
          </w:tcPr>
          <w:p w14:paraId="5200343F" w14:textId="77777777" w:rsidR="00617B95" w:rsidRPr="008E3B72" w:rsidRDefault="00617B95" w:rsidP="004F14C9">
            <w:pPr>
              <w:pStyle w:val="Tabellentext"/>
            </w:pPr>
            <w:r w:rsidRPr="008E3B72">
              <w:t>Mittlere Unternehmen 1</w:t>
            </w:r>
          </w:p>
        </w:tc>
        <w:tc>
          <w:tcPr>
            <w:cnfStyle w:val="000100000000" w:firstRow="0" w:lastRow="0" w:firstColumn="0" w:lastColumn="1" w:oddVBand="0" w:evenVBand="0" w:oddHBand="0" w:evenHBand="0" w:firstRowFirstColumn="0" w:firstRowLastColumn="0" w:lastRowFirstColumn="0" w:lastRowLastColumn="0"/>
            <w:tcW w:w="2931" w:type="dxa"/>
          </w:tcPr>
          <w:p w14:paraId="6CE1419B" w14:textId="77777777" w:rsidR="00617B95" w:rsidRPr="008E3B72" w:rsidRDefault="00617B95" w:rsidP="004F14C9">
            <w:pPr>
              <w:pStyle w:val="Tabellentext"/>
            </w:pPr>
            <w:r w:rsidRPr="008E3B72">
              <w:t>50 bis unter 100</w:t>
            </w:r>
          </w:p>
        </w:tc>
      </w:tr>
      <w:tr w:rsidR="00617B95" w:rsidRPr="008E3B72" w14:paraId="25191F52" w14:textId="77777777" w:rsidTr="00EA402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1" w:type="dxa"/>
          </w:tcPr>
          <w:p w14:paraId="1E37CB83" w14:textId="77777777" w:rsidR="00617B95" w:rsidRPr="008E3B72" w:rsidRDefault="00617B95" w:rsidP="004F14C9">
            <w:pPr>
              <w:pStyle w:val="Tabellentext"/>
            </w:pPr>
            <w:r w:rsidRPr="008E3B72">
              <w:t>Mittlere Unternehmen 2</w:t>
            </w:r>
          </w:p>
        </w:tc>
        <w:tc>
          <w:tcPr>
            <w:cnfStyle w:val="000100000000" w:firstRow="0" w:lastRow="0" w:firstColumn="0" w:lastColumn="1" w:oddVBand="0" w:evenVBand="0" w:oddHBand="0" w:evenHBand="0" w:firstRowFirstColumn="0" w:firstRowLastColumn="0" w:lastRowFirstColumn="0" w:lastRowLastColumn="0"/>
            <w:tcW w:w="2931" w:type="dxa"/>
          </w:tcPr>
          <w:p w14:paraId="5D872812" w14:textId="77777777" w:rsidR="00617B95" w:rsidRPr="008E3B72" w:rsidRDefault="00617B95" w:rsidP="00742F57">
            <w:pPr>
              <w:pStyle w:val="Tabellentext"/>
            </w:pPr>
            <w:r w:rsidRPr="008E3B72">
              <w:t>100 bis unter 250</w:t>
            </w:r>
          </w:p>
        </w:tc>
      </w:tr>
    </w:tbl>
    <w:p w14:paraId="4FD34C07" w14:textId="77777777" w:rsidR="008E3B72" w:rsidRPr="008E3B72" w:rsidRDefault="008E3B72" w:rsidP="00742F57">
      <w:pPr>
        <w:pStyle w:val="BeschriftungTabelle"/>
      </w:pPr>
      <w:bookmarkStart w:id="33" w:name="_Ref172010521"/>
      <w:bookmarkStart w:id="34" w:name="_Toc190598872"/>
    </w:p>
    <w:p w14:paraId="78188E11" w14:textId="77777777" w:rsidR="00742F57" w:rsidRPr="008E3B72" w:rsidRDefault="00742F57" w:rsidP="00742F57">
      <w:pPr>
        <w:pStyle w:val="BeschriftungTabelle"/>
      </w:pPr>
      <w:bookmarkStart w:id="35" w:name="_Toc32569679"/>
      <w:r w:rsidRPr="008E3B72">
        <w:t xml:space="preserve">Tabelle </w:t>
      </w:r>
      <w:r w:rsidR="00014053">
        <w:fldChar w:fldCharType="begin"/>
      </w:r>
      <w:r w:rsidR="00014053">
        <w:instrText xml:space="preserve"> SEQ Tabelle \* ARABIC </w:instrText>
      </w:r>
      <w:r w:rsidR="00014053">
        <w:fldChar w:fldCharType="separate"/>
      </w:r>
      <w:r w:rsidR="00014053">
        <w:rPr>
          <w:noProof/>
        </w:rPr>
        <w:t>2</w:t>
      </w:r>
      <w:r w:rsidR="00014053">
        <w:rPr>
          <w:noProof/>
        </w:rPr>
        <w:fldChar w:fldCharType="end"/>
      </w:r>
      <w:r w:rsidRPr="008E3B72">
        <w:t>: Beispiel für eine Tabelle, die in Word erstellt wurde</w:t>
      </w:r>
      <w:bookmarkEnd w:id="35"/>
      <w:r w:rsidR="00016748">
        <w:t xml:space="preserve"> (Musterperson, 2022, S. 18)</w:t>
      </w:r>
    </w:p>
    <w:p w14:paraId="610F2719" w14:textId="77777777" w:rsidR="005532D6" w:rsidRPr="008E3B72" w:rsidRDefault="00D32BD5" w:rsidP="00385FBB">
      <w:pPr>
        <w:pStyle w:val="berschrift2"/>
      </w:pPr>
      <w:bookmarkStart w:id="36" w:name="_Toc134025434"/>
      <w:bookmarkEnd w:id="33"/>
      <w:bookmarkEnd w:id="34"/>
      <w:r w:rsidRPr="008E3B72">
        <w:t>Änderung</w:t>
      </w:r>
      <w:r w:rsidR="005532D6" w:rsidRPr="008E3B72">
        <w:t xml:space="preserve"> der Schriftart</w:t>
      </w:r>
      <w:bookmarkEnd w:id="36"/>
    </w:p>
    <w:p w14:paraId="1D5BCCEA" w14:textId="77777777" w:rsidR="005532D6" w:rsidRPr="008E3B72" w:rsidRDefault="005532D6" w:rsidP="005532D6">
      <w:pPr>
        <w:rPr>
          <w:lang w:eastAsia="de-DE"/>
        </w:rPr>
      </w:pPr>
      <w:r w:rsidRPr="008E3B72">
        <w:rPr>
          <w:lang w:eastAsia="de-DE"/>
        </w:rPr>
        <w:t xml:space="preserve">Die Schriftart für das gesamte Dokument </w:t>
      </w:r>
      <w:r w:rsidR="00F55422" w:rsidRPr="00F55422">
        <w:rPr>
          <w:lang w:eastAsia="de-DE"/>
        </w:rPr>
        <w:t xml:space="preserve">(Arial 11pt) </w:t>
      </w:r>
      <w:r w:rsidRPr="008E3B72">
        <w:rPr>
          <w:lang w:eastAsia="de-DE"/>
        </w:rPr>
        <w:t xml:space="preserve">kann über die Formatvorlage </w:t>
      </w:r>
      <w:r w:rsidR="008E3B72" w:rsidRPr="008E3B72">
        <w:rPr>
          <w:lang w:eastAsia="de-DE"/>
        </w:rPr>
        <w:t>«</w:t>
      </w:r>
      <w:r w:rsidRPr="008E3B72">
        <w:rPr>
          <w:lang w:eastAsia="de-DE"/>
        </w:rPr>
        <w:t>Standard</w:t>
      </w:r>
      <w:r w:rsidR="008E3B72" w:rsidRPr="008E3B72">
        <w:rPr>
          <w:lang w:eastAsia="de-DE"/>
        </w:rPr>
        <w:t>»</w:t>
      </w:r>
      <w:r w:rsidRPr="008E3B72">
        <w:rPr>
          <w:lang w:eastAsia="de-DE"/>
        </w:rPr>
        <w:t xml:space="preserve"> verändert werden</w:t>
      </w:r>
      <w:r w:rsidR="00385FBB" w:rsidRPr="008E3B72">
        <w:rPr>
          <w:lang w:eastAsia="de-DE"/>
        </w:rPr>
        <w:t xml:space="preserve"> (wird nicht empfohlen)</w:t>
      </w:r>
      <w:r w:rsidRPr="008E3B72">
        <w:rPr>
          <w:lang w:eastAsia="de-DE"/>
        </w:rPr>
        <w:t>. Alle anderen in diesem Dokument verwendeten Formatierungen sind mit dieser Vorlage verknüpft.</w:t>
      </w:r>
    </w:p>
    <w:p w14:paraId="65D0F6E3" w14:textId="77777777" w:rsidR="00EA402E" w:rsidRDefault="000B46AE" w:rsidP="00BA0923">
      <w:pPr>
        <w:rPr>
          <w:lang w:eastAsia="de-DE"/>
        </w:rPr>
      </w:pPr>
      <w:r w:rsidRPr="008E3B72">
        <w:rPr>
          <w:lang w:eastAsia="de-DE"/>
        </w:rPr>
        <w:t>Zum Ändern: Registerkarte</w:t>
      </w:r>
      <w:r w:rsidR="00B22E84" w:rsidRPr="008E3B72">
        <w:rPr>
          <w:lang w:eastAsia="de-DE"/>
        </w:rPr>
        <w:t xml:space="preserve"> </w:t>
      </w:r>
      <w:r w:rsidR="008E3B72" w:rsidRPr="008E3B72">
        <w:rPr>
          <w:lang w:eastAsia="de-DE"/>
        </w:rPr>
        <w:t>«</w:t>
      </w:r>
      <w:r w:rsidRPr="008E3B72">
        <w:rPr>
          <w:lang w:eastAsia="de-DE"/>
        </w:rPr>
        <w:t>Start</w:t>
      </w:r>
      <w:r w:rsidR="008E3B72" w:rsidRPr="008E3B72">
        <w:rPr>
          <w:lang w:eastAsia="de-DE"/>
        </w:rPr>
        <w:t>»</w:t>
      </w:r>
      <w:r w:rsidR="00B22E84" w:rsidRPr="008E3B72">
        <w:rPr>
          <w:lang w:eastAsia="de-DE"/>
        </w:rPr>
        <w:t xml:space="preserve"> </w:t>
      </w:r>
      <w:r w:rsidR="00B22E84" w:rsidRPr="008E3B72">
        <w:rPr>
          <w:lang w:eastAsia="de-DE"/>
        </w:rPr>
        <w:sym w:font="Wingdings" w:char="F0E0"/>
      </w:r>
      <w:r w:rsidRPr="008E3B72">
        <w:rPr>
          <w:lang w:eastAsia="de-DE"/>
        </w:rPr>
        <w:t xml:space="preserve"> </w:t>
      </w:r>
      <w:r w:rsidR="008E3B72" w:rsidRPr="008E3B72">
        <w:rPr>
          <w:lang w:eastAsia="de-DE"/>
        </w:rPr>
        <w:t>«</w:t>
      </w:r>
      <w:r w:rsidRPr="008E3B72">
        <w:rPr>
          <w:lang w:eastAsia="de-DE"/>
        </w:rPr>
        <w:t>Formatvorlagen</w:t>
      </w:r>
      <w:r w:rsidR="008E3B72" w:rsidRPr="008E3B72">
        <w:rPr>
          <w:lang w:eastAsia="de-DE"/>
        </w:rPr>
        <w:t>»</w:t>
      </w:r>
      <w:r w:rsidRPr="008E3B72">
        <w:rPr>
          <w:lang w:eastAsia="de-DE"/>
        </w:rPr>
        <w:t xml:space="preserve"> </w:t>
      </w:r>
      <w:r w:rsidRPr="008E3B72">
        <w:rPr>
          <w:lang w:eastAsia="de-DE"/>
        </w:rPr>
        <w:sym w:font="Wingdings" w:char="F0E0"/>
      </w:r>
      <w:r w:rsidRPr="008E3B72">
        <w:rPr>
          <w:lang w:eastAsia="de-DE"/>
        </w:rPr>
        <w:t xml:space="preserve"> Bei der Vorlage </w:t>
      </w:r>
      <w:r w:rsidR="008E3B72" w:rsidRPr="008E3B72">
        <w:rPr>
          <w:lang w:eastAsia="de-DE"/>
        </w:rPr>
        <w:t>«</w:t>
      </w:r>
      <w:r w:rsidRPr="008E3B72">
        <w:rPr>
          <w:lang w:eastAsia="de-DE"/>
        </w:rPr>
        <w:t>Standard</w:t>
      </w:r>
      <w:r w:rsidR="008E3B72" w:rsidRPr="008E3B72">
        <w:rPr>
          <w:lang w:eastAsia="de-DE"/>
        </w:rPr>
        <w:t>»</w:t>
      </w:r>
      <w:r w:rsidRPr="008E3B72">
        <w:rPr>
          <w:lang w:eastAsia="de-DE"/>
        </w:rPr>
        <w:t xml:space="preserve"> über das Dropdown-Menü (Rechtsklick) </w:t>
      </w:r>
      <w:r w:rsidR="008E3B72" w:rsidRPr="008E3B72">
        <w:rPr>
          <w:lang w:eastAsia="de-DE"/>
        </w:rPr>
        <w:t>«</w:t>
      </w:r>
      <w:r w:rsidRPr="008E3B72">
        <w:rPr>
          <w:lang w:eastAsia="de-DE"/>
        </w:rPr>
        <w:t>Ändern</w:t>
      </w:r>
      <w:r w:rsidR="008E3B72" w:rsidRPr="008E3B72">
        <w:rPr>
          <w:lang w:eastAsia="de-DE"/>
        </w:rPr>
        <w:t>»</w:t>
      </w:r>
      <w:r w:rsidRPr="008E3B72">
        <w:rPr>
          <w:lang w:eastAsia="de-DE"/>
        </w:rPr>
        <w:t xml:space="preserve"> anwählen.</w:t>
      </w:r>
    </w:p>
    <w:p w14:paraId="1C9C400E" w14:textId="77777777" w:rsidR="00EA402E" w:rsidRDefault="00EA402E">
      <w:pPr>
        <w:tabs>
          <w:tab w:val="clear" w:pos="851"/>
        </w:tabs>
        <w:spacing w:after="0" w:line="240" w:lineRule="auto"/>
        <w:jc w:val="left"/>
        <w:rPr>
          <w:lang w:eastAsia="de-DE"/>
        </w:rPr>
      </w:pPr>
      <w:r>
        <w:rPr>
          <w:lang w:eastAsia="de-DE"/>
        </w:rPr>
        <w:br w:type="page"/>
      </w:r>
    </w:p>
    <w:p w14:paraId="3152078B" w14:textId="77777777" w:rsidR="00EA402E" w:rsidRDefault="00EA402E" w:rsidP="00EA402E">
      <w:pPr>
        <w:pStyle w:val="berschrift1"/>
      </w:pPr>
      <w:bookmarkStart w:id="37" w:name="_Toc134025435"/>
      <w:r>
        <w:lastRenderedPageBreak/>
        <w:t>Fazit</w:t>
      </w:r>
      <w:bookmarkEnd w:id="37"/>
    </w:p>
    <w:p w14:paraId="32F82AA6" w14:textId="77777777" w:rsidR="00EA402E" w:rsidRDefault="00EA402E" w:rsidP="00EA402E">
      <w:pPr>
        <w:rPr>
          <w:lang w:eastAsia="de-DE"/>
        </w:rPr>
      </w:pPr>
      <w:r w:rsidRPr="00EA402E">
        <w:rPr>
          <w:lang w:eastAsia="de-DE"/>
        </w:rPr>
        <w:t>Das Fazit präsentiert eine Kurzzusammenfassung der Ergebnisse (in Bezug auf die Forschungsfrage)</w:t>
      </w:r>
      <w:r>
        <w:rPr>
          <w:lang w:eastAsia="de-DE"/>
        </w:rPr>
        <w:t>. Diese lassen</w:t>
      </w:r>
      <w:r w:rsidRPr="00EA402E">
        <w:rPr>
          <w:lang w:eastAsia="de-DE"/>
        </w:rPr>
        <w:t xml:space="preserve"> sich aus den Fakten der Arbeit ableiten. Es werden nur Informationen und Schlussfolgerungen genutzt, die in der restlichen Arbeit präsentiert wurden.</w:t>
      </w:r>
    </w:p>
    <w:p w14:paraId="75890342" w14:textId="77777777" w:rsidR="00EB0642" w:rsidRDefault="00EB0642" w:rsidP="00EB0642">
      <w:pPr>
        <w:rPr>
          <w:lang w:eastAsia="de-DE"/>
        </w:rPr>
      </w:pPr>
      <w:r>
        <w:rPr>
          <w:lang w:eastAsia="de-DE"/>
        </w:rPr>
        <w:t>Ressourcen:</w:t>
      </w:r>
    </w:p>
    <w:p w14:paraId="244EFCD4" w14:textId="77777777" w:rsidR="00EB0642" w:rsidRDefault="00EB0642" w:rsidP="00A30361">
      <w:pPr>
        <w:pStyle w:val="Textkrper"/>
        <w:numPr>
          <w:ilvl w:val="0"/>
          <w:numId w:val="19"/>
        </w:numPr>
        <w:rPr>
          <w:lang w:eastAsia="de-DE"/>
        </w:rPr>
      </w:pPr>
      <w:r>
        <w:t xml:space="preserve">Video mit Erläuterungen zum Fazit: </w:t>
      </w:r>
      <w:hyperlink r:id="rId22" w:history="1">
        <w:r w:rsidRPr="005B520B">
          <w:rPr>
            <w:rStyle w:val="Hyperlink"/>
          </w:rPr>
          <w:t>https://tube.switch.ch/videos/2sQKpYJXfw</w:t>
        </w:r>
      </w:hyperlink>
      <w:r>
        <w:t xml:space="preserve">  </w:t>
      </w:r>
    </w:p>
    <w:p w14:paraId="0546229E" w14:textId="77777777" w:rsidR="00EB0642" w:rsidRPr="00EA402E" w:rsidRDefault="00EB0642" w:rsidP="00EA402E">
      <w:pPr>
        <w:rPr>
          <w:lang w:eastAsia="de-DE"/>
        </w:rPr>
      </w:pPr>
    </w:p>
    <w:p w14:paraId="6EAAB374" w14:textId="77777777" w:rsidR="00EA402E" w:rsidRPr="00EA402E" w:rsidRDefault="00EA402E" w:rsidP="00EA402E">
      <w:pPr>
        <w:rPr>
          <w:u w:val="single"/>
          <w:lang w:eastAsia="de-DE"/>
        </w:rPr>
      </w:pPr>
      <w:r w:rsidRPr="00EA402E">
        <w:rPr>
          <w:u w:val="single"/>
          <w:lang w:eastAsia="de-DE"/>
        </w:rPr>
        <w:t>Typische Inhalte:</w:t>
      </w:r>
    </w:p>
    <w:p w14:paraId="25B361DA" w14:textId="77777777" w:rsidR="00EA402E" w:rsidRPr="00EA402E" w:rsidRDefault="00EA402E" w:rsidP="00A30361">
      <w:pPr>
        <w:pStyle w:val="Textkrper"/>
        <w:numPr>
          <w:ilvl w:val="0"/>
          <w:numId w:val="19"/>
        </w:numPr>
      </w:pPr>
      <w:r w:rsidRPr="00EA402E">
        <w:rPr>
          <w:lang w:eastAsia="de-DE"/>
        </w:rPr>
        <w:t xml:space="preserve">Sehr </w:t>
      </w:r>
      <w:r w:rsidRPr="00EA402E">
        <w:t>kurze, einleitende Skizzierung der Fragestellung</w:t>
      </w:r>
    </w:p>
    <w:p w14:paraId="6DBDB3A5" w14:textId="77777777" w:rsidR="00EA402E" w:rsidRPr="00EA402E" w:rsidRDefault="00EA402E" w:rsidP="00A30361">
      <w:pPr>
        <w:pStyle w:val="Textkrper"/>
        <w:numPr>
          <w:ilvl w:val="0"/>
          <w:numId w:val="19"/>
        </w:numPr>
      </w:pPr>
      <w:r w:rsidRPr="00EA402E">
        <w:t>Prägnante, zusammenfassende Bean</w:t>
      </w:r>
      <w:r>
        <w:t>twortung der Forschungsfrage/n</w:t>
      </w:r>
      <w:r w:rsidRPr="00EA402E">
        <w:t xml:space="preserve"> mit Hinweis auf </w:t>
      </w:r>
      <w:r>
        <w:t xml:space="preserve">genutzte </w:t>
      </w:r>
      <w:r w:rsidRPr="00EA402E">
        <w:t>Untersuchungsmethode/n</w:t>
      </w:r>
    </w:p>
    <w:p w14:paraId="21A1BDC6" w14:textId="77777777" w:rsidR="00EA402E" w:rsidRPr="00EA402E" w:rsidRDefault="00EA402E" w:rsidP="00A30361">
      <w:pPr>
        <w:pStyle w:val="Textkrper"/>
        <w:numPr>
          <w:ilvl w:val="0"/>
          <w:numId w:val="19"/>
        </w:numPr>
      </w:pPr>
      <w:r w:rsidRPr="00EA402E">
        <w:t>Reflexion de</w:t>
      </w:r>
      <w:r>
        <w:t xml:space="preserve">r Praxiswirkung der Ergebnisse und </w:t>
      </w:r>
      <w:r w:rsidRPr="00EA402E">
        <w:t xml:space="preserve">Diskussion der Übertragbarkeit </w:t>
      </w:r>
    </w:p>
    <w:p w14:paraId="54FA2015" w14:textId="77777777" w:rsidR="00EA402E" w:rsidRPr="00EA402E" w:rsidRDefault="00EA402E" w:rsidP="00A30361">
      <w:pPr>
        <w:pStyle w:val="Textkrper"/>
        <w:numPr>
          <w:ilvl w:val="0"/>
          <w:numId w:val="19"/>
        </w:numPr>
      </w:pPr>
      <w:r w:rsidRPr="00EA402E">
        <w:t>Kritische Reflexion</w:t>
      </w:r>
      <w:r>
        <w:t xml:space="preserve"> des Vorgehens und der Methode</w:t>
      </w:r>
    </w:p>
    <w:p w14:paraId="1AADA697" w14:textId="77777777" w:rsidR="00EA402E" w:rsidRPr="00EA402E" w:rsidRDefault="00EA402E" w:rsidP="00A30361">
      <w:pPr>
        <w:pStyle w:val="Textkrper"/>
        <w:numPr>
          <w:ilvl w:val="0"/>
          <w:numId w:val="19"/>
        </w:numPr>
        <w:rPr>
          <w:lang w:eastAsia="de-DE"/>
        </w:rPr>
      </w:pPr>
      <w:r w:rsidRPr="00EA402E">
        <w:t>Ausblick</w:t>
      </w:r>
      <w:r w:rsidRPr="00EA402E">
        <w:rPr>
          <w:lang w:eastAsia="de-DE"/>
        </w:rPr>
        <w:t xml:space="preserve"> auf zukünftige, sinnvolle wissenschafts-</w:t>
      </w:r>
      <w:r>
        <w:rPr>
          <w:lang w:eastAsia="de-DE"/>
        </w:rPr>
        <w:t xml:space="preserve"> und praxisorientierte Vorhaben</w:t>
      </w:r>
    </w:p>
    <w:p w14:paraId="12DCA3FC" w14:textId="77777777" w:rsidR="00BA0923" w:rsidRDefault="00BA0923" w:rsidP="00BA0923"/>
    <w:p w14:paraId="358BA5B5" w14:textId="77777777" w:rsidR="00BA0923" w:rsidRPr="008E3B72" w:rsidRDefault="00BA0923" w:rsidP="00D000CF">
      <w:pPr>
        <w:pStyle w:val="berschrift1ohneNummerierung"/>
      </w:pPr>
      <w:bookmarkStart w:id="38" w:name="_Toc57457378"/>
      <w:bookmarkStart w:id="39" w:name="_Toc119117843"/>
      <w:bookmarkStart w:id="40" w:name="_Toc134025436"/>
      <w:bookmarkStart w:id="41" w:name="_Toc51063184"/>
      <w:bookmarkStart w:id="42" w:name="_Toc10599446"/>
      <w:r w:rsidRPr="008E3B72">
        <w:lastRenderedPageBreak/>
        <w:t>Literaturverzeichnis</w:t>
      </w:r>
      <w:bookmarkEnd w:id="38"/>
      <w:bookmarkEnd w:id="39"/>
      <w:bookmarkEnd w:id="40"/>
    </w:p>
    <w:p w14:paraId="4960DC35" w14:textId="77777777" w:rsidR="00BD265D" w:rsidRPr="00BD265D" w:rsidRDefault="00BD265D" w:rsidP="00BD265D">
      <w:pPr>
        <w:spacing w:after="80"/>
        <w:ind w:left="284" w:hanging="284"/>
        <w:rPr>
          <w:rFonts w:cs="Arial"/>
          <w:color w:val="000000" w:themeColor="text1"/>
          <w:szCs w:val="22"/>
        </w:rPr>
      </w:pPr>
      <w:bookmarkStart w:id="43" w:name="Abbildungsverzeichnis"/>
      <w:bookmarkStart w:id="44" w:name="_Toc59933380"/>
      <w:bookmarkEnd w:id="41"/>
      <w:r w:rsidRPr="00BD265D">
        <w:rPr>
          <w:rFonts w:cs="Arial"/>
          <w:color w:val="000000" w:themeColor="text1"/>
          <w:szCs w:val="22"/>
        </w:rPr>
        <w:t>Ihr Literaturverzeichnis</w:t>
      </w:r>
    </w:p>
    <w:p w14:paraId="23ECB3B9" w14:textId="77777777" w:rsidR="00BD265D" w:rsidRPr="00A30361" w:rsidRDefault="00BD265D" w:rsidP="00A30361">
      <w:pPr>
        <w:pStyle w:val="Textkrper"/>
        <w:numPr>
          <w:ilvl w:val="0"/>
          <w:numId w:val="19"/>
        </w:numPr>
      </w:pPr>
      <w:proofErr w:type="gramStart"/>
      <w:r w:rsidRPr="00A30361">
        <w:t>enthält</w:t>
      </w:r>
      <w:proofErr w:type="gramEnd"/>
      <w:r w:rsidRPr="00A30361">
        <w:t> alle Quellen, die Sie zitieren.</w:t>
      </w:r>
    </w:p>
    <w:p w14:paraId="4AB78B36" w14:textId="77777777" w:rsidR="00BD265D" w:rsidRPr="00A30361" w:rsidRDefault="00BD265D" w:rsidP="00A30361">
      <w:pPr>
        <w:pStyle w:val="Textkrper"/>
        <w:numPr>
          <w:ilvl w:val="0"/>
          <w:numId w:val="19"/>
        </w:numPr>
      </w:pPr>
      <w:proofErr w:type="gramStart"/>
      <w:r w:rsidRPr="00A30361">
        <w:t>enthält</w:t>
      </w:r>
      <w:proofErr w:type="gramEnd"/>
      <w:r w:rsidRPr="00A30361">
        <w:t> nur die Quellen, die Sie zitieren.</w:t>
      </w:r>
    </w:p>
    <w:p w14:paraId="7E6469A2" w14:textId="77777777" w:rsidR="00BD265D" w:rsidRDefault="00BD265D" w:rsidP="00A30361">
      <w:pPr>
        <w:pStyle w:val="Textkrper"/>
        <w:numPr>
          <w:ilvl w:val="0"/>
          <w:numId w:val="19"/>
        </w:numPr>
        <w:rPr>
          <w:rFonts w:cs="Arial"/>
          <w:color w:val="000000" w:themeColor="text1"/>
          <w:szCs w:val="22"/>
        </w:rPr>
      </w:pPr>
      <w:r w:rsidRPr="00A30361">
        <w:t>ist alphabetisch geordnet</w:t>
      </w:r>
      <w:r w:rsidRPr="00BD265D">
        <w:rPr>
          <w:rFonts w:cs="Arial"/>
          <w:color w:val="000000" w:themeColor="text1"/>
          <w:szCs w:val="22"/>
        </w:rPr>
        <w:t>.</w:t>
      </w:r>
    </w:p>
    <w:p w14:paraId="6D3575F1" w14:textId="77777777" w:rsidR="00BD265D" w:rsidRDefault="00BD265D" w:rsidP="00BD265D">
      <w:pPr>
        <w:spacing w:after="80"/>
        <w:rPr>
          <w:rFonts w:cs="Arial"/>
          <w:color w:val="000000" w:themeColor="text1"/>
          <w:szCs w:val="22"/>
        </w:rPr>
      </w:pPr>
    </w:p>
    <w:p w14:paraId="36FA95C3" w14:textId="77777777" w:rsidR="00BD265D" w:rsidRPr="00BD265D" w:rsidRDefault="00BD265D" w:rsidP="00BD265D">
      <w:pPr>
        <w:spacing w:after="80"/>
        <w:rPr>
          <w:rFonts w:cs="Arial"/>
          <w:color w:val="000000" w:themeColor="text1"/>
          <w:szCs w:val="22"/>
        </w:rPr>
      </w:pPr>
      <w:r>
        <w:rPr>
          <w:rFonts w:cs="Arial"/>
          <w:color w:val="000000" w:themeColor="text1"/>
          <w:szCs w:val="22"/>
        </w:rPr>
        <w:t>Hilfsmittel und Ressourcen:</w:t>
      </w:r>
    </w:p>
    <w:p w14:paraId="46503361" w14:textId="77777777" w:rsidR="00BD265D" w:rsidRPr="00BD265D" w:rsidRDefault="00BD265D" w:rsidP="00A30361">
      <w:pPr>
        <w:pStyle w:val="Textkrper"/>
        <w:numPr>
          <w:ilvl w:val="0"/>
          <w:numId w:val="19"/>
        </w:numPr>
        <w:rPr>
          <w:rFonts w:cs="Arial"/>
          <w:color w:val="000000" w:themeColor="text1"/>
          <w:szCs w:val="22"/>
          <w:lang w:val="de-DE"/>
        </w:rPr>
      </w:pPr>
      <w:r w:rsidRPr="00A30361">
        <w:t>Halten</w:t>
      </w:r>
      <w:r>
        <w:rPr>
          <w:rFonts w:cs="Arial"/>
          <w:color w:val="000000" w:themeColor="text1"/>
          <w:szCs w:val="22"/>
          <w:lang w:val="de-DE"/>
        </w:rPr>
        <w:t xml:space="preserve"> Sie sich an die Vorgaben im </w:t>
      </w:r>
      <w:r w:rsidR="00016748" w:rsidRPr="00BD265D">
        <w:rPr>
          <w:rFonts w:cs="Arial"/>
          <w:color w:val="000000" w:themeColor="text1"/>
          <w:szCs w:val="22"/>
          <w:lang w:val="de-DE"/>
        </w:rPr>
        <w:t>Leitfaden zu</w:t>
      </w:r>
      <w:r w:rsidRPr="00BD265D">
        <w:rPr>
          <w:rFonts w:cs="Arial"/>
          <w:color w:val="000000" w:themeColor="text1"/>
          <w:szCs w:val="22"/>
          <w:lang w:val="de-DE"/>
        </w:rPr>
        <w:t xml:space="preserve">m Zitieren und Referenzieren </w:t>
      </w:r>
      <w:r w:rsidR="00016748" w:rsidRPr="00BD265D">
        <w:rPr>
          <w:rFonts w:cs="Arial"/>
          <w:color w:val="000000" w:themeColor="text1"/>
          <w:szCs w:val="22"/>
          <w:lang w:val="de-DE"/>
        </w:rPr>
        <w:t xml:space="preserve">in deutscher und englischer Sprache </w:t>
      </w:r>
      <w:r w:rsidR="00016748" w:rsidRPr="00BD265D">
        <w:rPr>
          <w:rFonts w:cs="Arial"/>
          <w:color w:val="000000" w:themeColor="text1"/>
          <w:szCs w:val="22"/>
        </w:rPr>
        <w:t>(</w:t>
      </w:r>
      <w:hyperlink r:id="rId23" w:history="1">
        <w:r w:rsidR="00016748" w:rsidRPr="00BD265D">
          <w:rPr>
            <w:rStyle w:val="Hyperlink"/>
            <w:rFonts w:cs="Arial"/>
            <w:szCs w:val="22"/>
          </w:rPr>
          <w:t>Link</w:t>
        </w:r>
      </w:hyperlink>
      <w:r w:rsidR="00016748" w:rsidRPr="00BD265D">
        <w:rPr>
          <w:rFonts w:cs="Arial"/>
          <w:color w:val="000000" w:themeColor="text1"/>
          <w:szCs w:val="22"/>
        </w:rPr>
        <w:t>)</w:t>
      </w:r>
    </w:p>
    <w:p w14:paraId="0DCFEC67" w14:textId="77777777" w:rsidR="00BD265D" w:rsidRPr="00BD265D" w:rsidRDefault="00EB0642" w:rsidP="00A30361">
      <w:pPr>
        <w:pStyle w:val="Textkrper"/>
        <w:numPr>
          <w:ilvl w:val="0"/>
          <w:numId w:val="19"/>
        </w:numPr>
        <w:rPr>
          <w:rFonts w:cs="Arial"/>
          <w:color w:val="000000" w:themeColor="text1"/>
          <w:szCs w:val="22"/>
          <w:lang w:val="de-DE"/>
        </w:rPr>
      </w:pPr>
      <w:r>
        <w:t>Video mit Erläuterungen zum Literaturverzeichnis</w:t>
      </w:r>
      <w:r w:rsidR="00F55422">
        <w:t xml:space="preserve"> (</w:t>
      </w:r>
      <w:hyperlink r:id="rId24" w:history="1">
        <w:r w:rsidR="00F55422" w:rsidRPr="00F55422">
          <w:rPr>
            <w:rStyle w:val="Hyperlink"/>
          </w:rPr>
          <w:t>Link</w:t>
        </w:r>
      </w:hyperlink>
      <w:r w:rsidR="00F55422">
        <w:t>)</w:t>
      </w:r>
    </w:p>
    <w:p w14:paraId="7CACEEED" w14:textId="77777777" w:rsidR="00EB0642" w:rsidRPr="00BD265D" w:rsidRDefault="00BD265D" w:rsidP="00A30361">
      <w:pPr>
        <w:pStyle w:val="Textkrper"/>
        <w:numPr>
          <w:ilvl w:val="0"/>
          <w:numId w:val="19"/>
        </w:numPr>
        <w:rPr>
          <w:rFonts w:cs="Arial"/>
          <w:color w:val="000000" w:themeColor="text1"/>
          <w:szCs w:val="22"/>
          <w:lang w:val="de-DE"/>
        </w:rPr>
      </w:pPr>
      <w:r w:rsidRPr="00BD265D">
        <w:rPr>
          <w:rFonts w:cs="Arial"/>
          <w:color w:val="000000" w:themeColor="text1"/>
          <w:szCs w:val="22"/>
        </w:rPr>
        <w:t xml:space="preserve">Es </w:t>
      </w:r>
      <w:r w:rsidRPr="00A30361">
        <w:t>kann</w:t>
      </w:r>
      <w:r w:rsidRPr="00BD265D">
        <w:rPr>
          <w:rFonts w:cs="Arial"/>
          <w:color w:val="000000" w:themeColor="text1"/>
          <w:szCs w:val="22"/>
        </w:rPr>
        <w:t xml:space="preserve"> </w:t>
      </w:r>
      <w:r w:rsidRPr="00BD265D">
        <w:rPr>
          <w:rFonts w:cs="Arial"/>
          <w:color w:val="000000" w:themeColor="text1"/>
          <w:szCs w:val="22"/>
          <w:lang w:val="de-DE"/>
        </w:rPr>
        <w:t>sehr mühsam sein, den Überblick über alle Ihre Quellen zu behalten. Zum Glück gibt es Software wie Zotero, die Ihnen dabei helfen kann. Sie können Zotero im Software-Center der FHNW herunterladen und auch als Plugin zu Word hinzufügen, um den Prozess des Zitierens</w:t>
      </w:r>
      <w:r w:rsidRPr="00BD265D">
        <w:rPr>
          <w:rFonts w:cs="Arial"/>
          <w:color w:val="000000" w:themeColor="text1"/>
          <w:szCs w:val="22"/>
        </w:rPr>
        <w:t xml:space="preserve"> von Forschungsergebnissen in Ihrer Arbeit zu vereinfachen.</w:t>
      </w:r>
      <w:r>
        <w:rPr>
          <w:rFonts w:cs="Arial"/>
          <w:color w:val="000000" w:themeColor="text1"/>
          <w:szCs w:val="22"/>
        </w:rPr>
        <w:t xml:space="preserve"> </w:t>
      </w:r>
      <w:r>
        <w:t>Video mit Erläuterungen zur Arbeit mit Zotero</w:t>
      </w:r>
      <w:r w:rsidR="00F55422">
        <w:t xml:space="preserve"> (</w:t>
      </w:r>
      <w:hyperlink r:id="rId25" w:history="1">
        <w:r w:rsidR="00F55422" w:rsidRPr="00F55422">
          <w:rPr>
            <w:rStyle w:val="Hyperlink"/>
          </w:rPr>
          <w:t>Link</w:t>
        </w:r>
      </w:hyperlink>
      <w:r w:rsidR="00F55422">
        <w:t>)</w:t>
      </w:r>
    </w:p>
    <w:p w14:paraId="1156ED31" w14:textId="77777777" w:rsidR="00A30361" w:rsidRDefault="00A30361">
      <w:pPr>
        <w:tabs>
          <w:tab w:val="clear" w:pos="851"/>
        </w:tabs>
        <w:spacing w:after="0" w:line="240" w:lineRule="auto"/>
        <w:jc w:val="left"/>
        <w:rPr>
          <w:b/>
          <w:kern w:val="28"/>
          <w:sz w:val="26"/>
          <w:szCs w:val="20"/>
          <w:lang w:eastAsia="de-DE"/>
        </w:rPr>
      </w:pPr>
      <w:r>
        <w:br w:type="page"/>
      </w:r>
    </w:p>
    <w:p w14:paraId="4ED62447" w14:textId="77777777" w:rsidR="00A30361" w:rsidRDefault="00A30361" w:rsidP="00A30361">
      <w:pPr>
        <w:pStyle w:val="berschrift1ohneNummerierung"/>
      </w:pPr>
      <w:bookmarkStart w:id="45" w:name="_Toc133589707"/>
      <w:bookmarkStart w:id="46" w:name="_Toc134025437"/>
      <w:r>
        <w:lastRenderedPageBreak/>
        <w:t>Hilfsmittelverzeichnis</w:t>
      </w:r>
      <w:bookmarkEnd w:id="45"/>
      <w:bookmarkEnd w:id="46"/>
    </w:p>
    <w:p w14:paraId="083A8978" w14:textId="77777777" w:rsidR="001F25E7" w:rsidRPr="00A30361" w:rsidRDefault="001F25E7" w:rsidP="001F25E7">
      <w:pPr>
        <w:rPr>
          <w:lang w:eastAsia="de-DE"/>
        </w:rPr>
      </w:pPr>
      <w:r w:rsidRPr="00CB3519">
        <w:rPr>
          <w:highlight w:val="yellow"/>
          <w:lang w:eastAsia="de-DE"/>
        </w:rPr>
        <w:t>Die Angaben in der Tabelle dienen als Beispiel, bitte individuell anpassen.</w:t>
      </w:r>
    </w:p>
    <w:tbl>
      <w:tblPr>
        <w:tblStyle w:val="Tabellenraster"/>
        <w:tblW w:w="0" w:type="auto"/>
        <w:tblLook w:val="04A0" w:firstRow="1" w:lastRow="0" w:firstColumn="1" w:lastColumn="0" w:noHBand="0" w:noVBand="1"/>
      </w:tblPr>
      <w:tblGrid>
        <w:gridCol w:w="2405"/>
        <w:gridCol w:w="4013"/>
        <w:gridCol w:w="3210"/>
      </w:tblGrid>
      <w:tr w:rsidR="00A30361" w14:paraId="4B81AEBC" w14:textId="77777777" w:rsidTr="007651BE">
        <w:tc>
          <w:tcPr>
            <w:tcW w:w="2405" w:type="dxa"/>
          </w:tcPr>
          <w:p w14:paraId="48B8739F" w14:textId="77777777" w:rsidR="00A30361" w:rsidRPr="002E473B" w:rsidRDefault="00A30361" w:rsidP="007651BE">
            <w:pPr>
              <w:rPr>
                <w:b/>
                <w:lang w:eastAsia="de-DE"/>
              </w:rPr>
            </w:pPr>
            <w:bookmarkStart w:id="47" w:name="_Hlk133589792"/>
            <w:r w:rsidRPr="002E473B">
              <w:rPr>
                <w:b/>
                <w:lang w:eastAsia="de-DE"/>
              </w:rPr>
              <w:t>Hilfsmittel</w:t>
            </w:r>
          </w:p>
        </w:tc>
        <w:tc>
          <w:tcPr>
            <w:tcW w:w="4013" w:type="dxa"/>
          </w:tcPr>
          <w:p w14:paraId="673868FC" w14:textId="77777777" w:rsidR="00A30361" w:rsidRPr="002E473B" w:rsidRDefault="00A30361" w:rsidP="007651BE">
            <w:pPr>
              <w:rPr>
                <w:b/>
                <w:lang w:eastAsia="de-DE"/>
              </w:rPr>
            </w:pPr>
            <w:r w:rsidRPr="002E473B">
              <w:rPr>
                <w:b/>
                <w:lang w:eastAsia="de-DE"/>
              </w:rPr>
              <w:t>Verwendung</w:t>
            </w:r>
          </w:p>
        </w:tc>
        <w:tc>
          <w:tcPr>
            <w:tcW w:w="3210" w:type="dxa"/>
          </w:tcPr>
          <w:p w14:paraId="7A207DA9" w14:textId="77777777" w:rsidR="00A30361" w:rsidRPr="002E473B" w:rsidRDefault="00A30361" w:rsidP="007651BE">
            <w:pPr>
              <w:rPr>
                <w:b/>
                <w:lang w:eastAsia="de-DE"/>
              </w:rPr>
            </w:pPr>
            <w:r w:rsidRPr="002E473B">
              <w:rPr>
                <w:b/>
                <w:lang w:eastAsia="de-DE"/>
              </w:rPr>
              <w:t>Betroffene Stellen</w:t>
            </w:r>
          </w:p>
        </w:tc>
      </w:tr>
      <w:tr w:rsidR="00A30361" w14:paraId="6C1DD3BF" w14:textId="77777777" w:rsidTr="007D61CD">
        <w:tc>
          <w:tcPr>
            <w:tcW w:w="2405" w:type="dxa"/>
          </w:tcPr>
          <w:p w14:paraId="49194354" w14:textId="77777777" w:rsidR="00A30361" w:rsidRPr="00A30361" w:rsidRDefault="00A30361" w:rsidP="007D61CD">
            <w:pPr>
              <w:spacing w:line="276" w:lineRule="auto"/>
              <w:jc w:val="left"/>
              <w:rPr>
                <w:lang w:eastAsia="de-DE"/>
              </w:rPr>
            </w:pPr>
            <w:r w:rsidRPr="00A30361">
              <w:rPr>
                <w:lang w:eastAsia="de-DE"/>
              </w:rPr>
              <w:t>Privates Lektorat</w:t>
            </w:r>
          </w:p>
        </w:tc>
        <w:tc>
          <w:tcPr>
            <w:tcW w:w="4013" w:type="dxa"/>
          </w:tcPr>
          <w:p w14:paraId="6938CFF8" w14:textId="77777777" w:rsidR="00A30361" w:rsidRPr="00A30361" w:rsidRDefault="00A30361" w:rsidP="007D61CD">
            <w:pPr>
              <w:spacing w:line="276" w:lineRule="auto"/>
              <w:jc w:val="left"/>
              <w:rPr>
                <w:lang w:eastAsia="de-DE"/>
              </w:rPr>
            </w:pPr>
            <w:r w:rsidRPr="00A30361">
              <w:rPr>
                <w:lang w:eastAsia="de-DE"/>
              </w:rPr>
              <w:t>Rechtschreibkorrektur</w:t>
            </w:r>
          </w:p>
        </w:tc>
        <w:tc>
          <w:tcPr>
            <w:tcW w:w="3210" w:type="dxa"/>
          </w:tcPr>
          <w:p w14:paraId="438F50DC" w14:textId="77777777" w:rsidR="00A30361" w:rsidRPr="00A30361" w:rsidRDefault="00A30361" w:rsidP="007D61CD">
            <w:pPr>
              <w:spacing w:line="276" w:lineRule="auto"/>
              <w:jc w:val="left"/>
              <w:rPr>
                <w:lang w:eastAsia="de-DE"/>
              </w:rPr>
            </w:pPr>
            <w:r>
              <w:rPr>
                <w:lang w:eastAsia="de-DE"/>
              </w:rPr>
              <w:t>Gesamte</w:t>
            </w:r>
            <w:r w:rsidRPr="00A30361">
              <w:rPr>
                <w:lang w:eastAsia="de-DE"/>
              </w:rPr>
              <w:t xml:space="preserve"> Arbeit</w:t>
            </w:r>
          </w:p>
        </w:tc>
      </w:tr>
      <w:tr w:rsidR="00A30361" w14:paraId="63382BEF" w14:textId="77777777" w:rsidTr="007D61CD">
        <w:tc>
          <w:tcPr>
            <w:tcW w:w="2405" w:type="dxa"/>
          </w:tcPr>
          <w:p w14:paraId="4F513FB2" w14:textId="77777777" w:rsidR="00A30361" w:rsidRPr="00A30361" w:rsidRDefault="00A30361" w:rsidP="007D61CD">
            <w:pPr>
              <w:spacing w:line="276" w:lineRule="auto"/>
              <w:jc w:val="left"/>
              <w:rPr>
                <w:lang w:eastAsia="de-DE"/>
              </w:rPr>
            </w:pPr>
            <w:r w:rsidRPr="00A30361">
              <w:rPr>
                <w:lang w:eastAsia="de-DE"/>
              </w:rPr>
              <w:t>Bezahltes Lektorat</w:t>
            </w:r>
          </w:p>
        </w:tc>
        <w:tc>
          <w:tcPr>
            <w:tcW w:w="4013" w:type="dxa"/>
          </w:tcPr>
          <w:p w14:paraId="7B056C7F" w14:textId="77777777" w:rsidR="00A30361" w:rsidRPr="00A30361" w:rsidRDefault="00A30361" w:rsidP="007D61CD">
            <w:pPr>
              <w:spacing w:line="276" w:lineRule="auto"/>
              <w:jc w:val="left"/>
              <w:rPr>
                <w:lang w:eastAsia="de-DE"/>
              </w:rPr>
            </w:pPr>
            <w:r w:rsidRPr="00A30361">
              <w:rPr>
                <w:lang w:eastAsia="de-DE"/>
              </w:rPr>
              <w:t>Rechtschreibkorrektur</w:t>
            </w:r>
          </w:p>
        </w:tc>
        <w:tc>
          <w:tcPr>
            <w:tcW w:w="3210" w:type="dxa"/>
          </w:tcPr>
          <w:p w14:paraId="1A20465D" w14:textId="77777777" w:rsidR="00A30361" w:rsidRPr="00A30361" w:rsidRDefault="00A30361" w:rsidP="007D61CD">
            <w:pPr>
              <w:spacing w:line="276" w:lineRule="auto"/>
              <w:jc w:val="left"/>
              <w:rPr>
                <w:lang w:eastAsia="de-DE"/>
              </w:rPr>
            </w:pPr>
            <w:r>
              <w:rPr>
                <w:lang w:eastAsia="de-DE"/>
              </w:rPr>
              <w:t>Gesamte</w:t>
            </w:r>
            <w:r w:rsidRPr="00A30361">
              <w:rPr>
                <w:lang w:eastAsia="de-DE"/>
              </w:rPr>
              <w:t xml:space="preserve"> Arbeit</w:t>
            </w:r>
          </w:p>
        </w:tc>
      </w:tr>
      <w:tr w:rsidR="007D61CD" w14:paraId="3FF6989E" w14:textId="77777777" w:rsidTr="007D61CD">
        <w:tc>
          <w:tcPr>
            <w:tcW w:w="2405" w:type="dxa"/>
          </w:tcPr>
          <w:p w14:paraId="7CFA5AF8" w14:textId="77777777" w:rsidR="007D61CD" w:rsidRPr="00A30361" w:rsidRDefault="007D61CD" w:rsidP="007D61CD">
            <w:pPr>
              <w:spacing w:line="276" w:lineRule="auto"/>
              <w:jc w:val="left"/>
              <w:rPr>
                <w:lang w:eastAsia="de-DE"/>
              </w:rPr>
            </w:pPr>
            <w:proofErr w:type="spellStart"/>
            <w:r>
              <w:rPr>
                <w:lang w:eastAsia="de-DE"/>
              </w:rPr>
              <w:t>DeepL</w:t>
            </w:r>
            <w:proofErr w:type="spellEnd"/>
            <w:r>
              <w:rPr>
                <w:lang w:eastAsia="de-DE"/>
              </w:rPr>
              <w:t xml:space="preserve"> Write</w:t>
            </w:r>
          </w:p>
        </w:tc>
        <w:tc>
          <w:tcPr>
            <w:tcW w:w="4013" w:type="dxa"/>
          </w:tcPr>
          <w:p w14:paraId="2B80D28F" w14:textId="77777777" w:rsidR="007D61CD" w:rsidRPr="00A30361" w:rsidRDefault="007D61CD" w:rsidP="007D61CD">
            <w:pPr>
              <w:spacing w:line="276" w:lineRule="auto"/>
              <w:jc w:val="left"/>
              <w:rPr>
                <w:lang w:eastAsia="de-DE"/>
              </w:rPr>
            </w:pPr>
            <w:r>
              <w:rPr>
                <w:lang w:eastAsia="de-DE"/>
              </w:rPr>
              <w:t>Optimierung einzelner Textstellen nach Rückmeldungen aus dem Lektorat</w:t>
            </w:r>
          </w:p>
        </w:tc>
        <w:tc>
          <w:tcPr>
            <w:tcW w:w="3210" w:type="dxa"/>
          </w:tcPr>
          <w:p w14:paraId="081A722C" w14:textId="77777777" w:rsidR="007D61CD" w:rsidRDefault="007D61CD" w:rsidP="007D61CD">
            <w:pPr>
              <w:spacing w:line="276" w:lineRule="auto"/>
              <w:jc w:val="left"/>
              <w:rPr>
                <w:lang w:eastAsia="de-DE"/>
              </w:rPr>
            </w:pPr>
            <w:r>
              <w:rPr>
                <w:lang w:eastAsia="de-DE"/>
              </w:rPr>
              <w:t>Kapitel 2, Absatz 1-4</w:t>
            </w:r>
          </w:p>
          <w:p w14:paraId="799ABAA1" w14:textId="77777777" w:rsidR="007D61CD" w:rsidRDefault="007D61CD" w:rsidP="007D61CD">
            <w:pPr>
              <w:spacing w:line="276" w:lineRule="auto"/>
              <w:jc w:val="left"/>
              <w:rPr>
                <w:lang w:eastAsia="de-DE"/>
              </w:rPr>
            </w:pPr>
            <w:r>
              <w:rPr>
                <w:lang w:eastAsia="de-DE"/>
              </w:rPr>
              <w:t>Gesamtes Kapitel 5</w:t>
            </w:r>
          </w:p>
        </w:tc>
      </w:tr>
      <w:tr w:rsidR="00A30361" w14:paraId="61EEB3BC" w14:textId="77777777" w:rsidTr="007D61CD">
        <w:tc>
          <w:tcPr>
            <w:tcW w:w="2405" w:type="dxa"/>
          </w:tcPr>
          <w:p w14:paraId="7249AF0D" w14:textId="77777777" w:rsidR="00A30361" w:rsidRPr="00A30361" w:rsidRDefault="00A30361" w:rsidP="007D61CD">
            <w:pPr>
              <w:spacing w:line="276" w:lineRule="auto"/>
              <w:jc w:val="left"/>
              <w:rPr>
                <w:lang w:eastAsia="de-DE"/>
              </w:rPr>
            </w:pPr>
            <w:proofErr w:type="spellStart"/>
            <w:r w:rsidRPr="00A30361">
              <w:rPr>
                <w:lang w:eastAsia="de-DE"/>
              </w:rPr>
              <w:t>DeepL</w:t>
            </w:r>
            <w:proofErr w:type="spellEnd"/>
            <w:r w:rsidR="007D61CD">
              <w:rPr>
                <w:lang w:eastAsia="de-DE"/>
              </w:rPr>
              <w:t xml:space="preserve"> </w:t>
            </w:r>
            <w:proofErr w:type="spellStart"/>
            <w:r w:rsidR="007D61CD">
              <w:rPr>
                <w:lang w:eastAsia="de-DE"/>
              </w:rPr>
              <w:t>Translate</w:t>
            </w:r>
            <w:proofErr w:type="spellEnd"/>
          </w:p>
        </w:tc>
        <w:tc>
          <w:tcPr>
            <w:tcW w:w="4013" w:type="dxa"/>
          </w:tcPr>
          <w:p w14:paraId="0FCD74C5" w14:textId="77777777" w:rsidR="00A30361" w:rsidRPr="00A30361" w:rsidRDefault="00A30361" w:rsidP="007D61CD">
            <w:pPr>
              <w:spacing w:line="276" w:lineRule="auto"/>
              <w:jc w:val="left"/>
              <w:rPr>
                <w:lang w:eastAsia="de-DE"/>
              </w:rPr>
            </w:pPr>
            <w:r w:rsidRPr="00A30361">
              <w:rPr>
                <w:lang w:eastAsia="de-DE"/>
              </w:rPr>
              <w:t xml:space="preserve">Übersetzung von </w:t>
            </w:r>
            <w:r>
              <w:rPr>
                <w:lang w:eastAsia="de-DE"/>
              </w:rPr>
              <w:t xml:space="preserve">zitierten </w:t>
            </w:r>
            <w:r w:rsidRPr="00A30361">
              <w:rPr>
                <w:lang w:eastAsia="de-DE"/>
              </w:rPr>
              <w:t>Textpassagen</w:t>
            </w:r>
            <w:r>
              <w:rPr>
                <w:lang w:eastAsia="de-DE"/>
              </w:rPr>
              <w:t xml:space="preserve"> von Türkisch zu Deutsch</w:t>
            </w:r>
          </w:p>
        </w:tc>
        <w:tc>
          <w:tcPr>
            <w:tcW w:w="3210" w:type="dxa"/>
          </w:tcPr>
          <w:p w14:paraId="58056489" w14:textId="77777777" w:rsidR="00A30361" w:rsidRPr="00A30361" w:rsidRDefault="007D61CD" w:rsidP="007D61CD">
            <w:pPr>
              <w:spacing w:line="276" w:lineRule="auto"/>
              <w:jc w:val="left"/>
              <w:rPr>
                <w:lang w:eastAsia="de-DE"/>
              </w:rPr>
            </w:pPr>
            <w:r>
              <w:rPr>
                <w:lang w:eastAsia="de-DE"/>
              </w:rPr>
              <w:t>S. 16, Absatz 2</w:t>
            </w:r>
          </w:p>
        </w:tc>
      </w:tr>
      <w:tr w:rsidR="00A30361" w14:paraId="4EC41DEA" w14:textId="77777777" w:rsidTr="007D61CD">
        <w:tc>
          <w:tcPr>
            <w:tcW w:w="2405" w:type="dxa"/>
          </w:tcPr>
          <w:p w14:paraId="1D721694" w14:textId="77777777" w:rsidR="00A30361" w:rsidRPr="00A30361" w:rsidRDefault="00A30361" w:rsidP="007D61CD">
            <w:pPr>
              <w:spacing w:line="276" w:lineRule="auto"/>
              <w:jc w:val="left"/>
              <w:rPr>
                <w:lang w:eastAsia="de-DE"/>
              </w:rPr>
            </w:pPr>
            <w:r>
              <w:rPr>
                <w:lang w:eastAsia="de-DE"/>
              </w:rPr>
              <w:t>Zotero</w:t>
            </w:r>
          </w:p>
        </w:tc>
        <w:tc>
          <w:tcPr>
            <w:tcW w:w="4013" w:type="dxa"/>
          </w:tcPr>
          <w:p w14:paraId="3CD8F918" w14:textId="77777777" w:rsidR="00A30361" w:rsidRPr="00A30361" w:rsidRDefault="00A30361" w:rsidP="007D61CD">
            <w:pPr>
              <w:spacing w:line="276" w:lineRule="auto"/>
              <w:jc w:val="left"/>
              <w:rPr>
                <w:lang w:eastAsia="de-DE"/>
              </w:rPr>
            </w:pPr>
            <w:r w:rsidRPr="00A30361">
              <w:rPr>
                <w:lang w:eastAsia="de-DE"/>
              </w:rPr>
              <w:t>Erstellung de</w:t>
            </w:r>
            <w:r w:rsidR="007D61CD">
              <w:rPr>
                <w:lang w:eastAsia="de-DE"/>
              </w:rPr>
              <w:t>r Kurzreferenzen im Text und des</w:t>
            </w:r>
            <w:r w:rsidRPr="00A30361">
              <w:rPr>
                <w:lang w:eastAsia="de-DE"/>
              </w:rPr>
              <w:t xml:space="preserve"> Literaturverzeichnisses</w:t>
            </w:r>
          </w:p>
        </w:tc>
        <w:tc>
          <w:tcPr>
            <w:tcW w:w="3210" w:type="dxa"/>
          </w:tcPr>
          <w:p w14:paraId="6AD8D293" w14:textId="77777777" w:rsidR="007D61CD" w:rsidRDefault="007D61CD" w:rsidP="007D61CD">
            <w:pPr>
              <w:spacing w:line="276" w:lineRule="auto"/>
              <w:jc w:val="left"/>
              <w:rPr>
                <w:lang w:eastAsia="de-DE"/>
              </w:rPr>
            </w:pPr>
            <w:r>
              <w:rPr>
                <w:lang w:eastAsia="de-DE"/>
              </w:rPr>
              <w:t>Kurzbelege im Fliesstext</w:t>
            </w:r>
          </w:p>
          <w:p w14:paraId="1B134ED6" w14:textId="77777777" w:rsidR="00A30361" w:rsidRPr="00A30361" w:rsidRDefault="00A30361" w:rsidP="007D61CD">
            <w:pPr>
              <w:spacing w:line="276" w:lineRule="auto"/>
              <w:jc w:val="left"/>
              <w:rPr>
                <w:lang w:eastAsia="de-DE"/>
              </w:rPr>
            </w:pPr>
            <w:r w:rsidRPr="00A30361">
              <w:rPr>
                <w:lang w:eastAsia="de-DE"/>
              </w:rPr>
              <w:t>Literaturverzeichnis</w:t>
            </w:r>
          </w:p>
        </w:tc>
      </w:tr>
      <w:tr w:rsidR="007D61CD" w14:paraId="070058B4" w14:textId="77777777" w:rsidTr="007D61CD">
        <w:tc>
          <w:tcPr>
            <w:tcW w:w="2405" w:type="dxa"/>
          </w:tcPr>
          <w:p w14:paraId="54BC805C" w14:textId="77777777" w:rsidR="007D61CD" w:rsidRDefault="007D61CD" w:rsidP="007D61CD">
            <w:pPr>
              <w:spacing w:line="276" w:lineRule="auto"/>
              <w:jc w:val="left"/>
              <w:rPr>
                <w:lang w:eastAsia="de-DE"/>
              </w:rPr>
            </w:pPr>
            <w:proofErr w:type="spellStart"/>
            <w:r>
              <w:rPr>
                <w:lang w:eastAsia="de-DE"/>
              </w:rPr>
              <w:t>Litmaps</w:t>
            </w:r>
            <w:proofErr w:type="spellEnd"/>
          </w:p>
        </w:tc>
        <w:tc>
          <w:tcPr>
            <w:tcW w:w="4013" w:type="dxa"/>
          </w:tcPr>
          <w:p w14:paraId="5E9527E8" w14:textId="77777777" w:rsidR="007D61CD" w:rsidRPr="00A30361" w:rsidRDefault="007D61CD" w:rsidP="007D61CD">
            <w:pPr>
              <w:spacing w:line="276" w:lineRule="auto"/>
              <w:jc w:val="left"/>
              <w:rPr>
                <w:lang w:eastAsia="de-DE"/>
              </w:rPr>
            </w:pPr>
            <w:r>
              <w:rPr>
                <w:lang w:eastAsia="de-DE"/>
              </w:rPr>
              <w:t xml:space="preserve">Literatursuche mittels «Seed </w:t>
            </w:r>
            <w:proofErr w:type="spellStart"/>
            <w:r>
              <w:rPr>
                <w:lang w:eastAsia="de-DE"/>
              </w:rPr>
              <w:t>Map</w:t>
            </w:r>
            <w:proofErr w:type="spellEnd"/>
            <w:r>
              <w:rPr>
                <w:lang w:eastAsia="de-DE"/>
              </w:rPr>
              <w:t>»-Funktion</w:t>
            </w:r>
          </w:p>
        </w:tc>
        <w:tc>
          <w:tcPr>
            <w:tcW w:w="3210" w:type="dxa"/>
          </w:tcPr>
          <w:p w14:paraId="1B28CAFF" w14:textId="77777777" w:rsidR="007D61CD" w:rsidRDefault="007D61CD" w:rsidP="007D61CD">
            <w:pPr>
              <w:spacing w:line="276" w:lineRule="auto"/>
              <w:jc w:val="left"/>
              <w:rPr>
                <w:lang w:eastAsia="de-DE"/>
              </w:rPr>
            </w:pPr>
            <w:r>
              <w:rPr>
                <w:lang w:eastAsia="de-DE"/>
              </w:rPr>
              <w:t>Gesamte</w:t>
            </w:r>
            <w:r w:rsidRPr="00A30361">
              <w:rPr>
                <w:lang w:eastAsia="de-DE"/>
              </w:rPr>
              <w:t xml:space="preserve"> Arbeit</w:t>
            </w:r>
          </w:p>
        </w:tc>
      </w:tr>
      <w:tr w:rsidR="00A30361" w14:paraId="2C59A036" w14:textId="77777777" w:rsidTr="007D61CD">
        <w:tc>
          <w:tcPr>
            <w:tcW w:w="2405" w:type="dxa"/>
          </w:tcPr>
          <w:p w14:paraId="3357B07B" w14:textId="77777777" w:rsidR="00A30361" w:rsidRPr="00A30361" w:rsidRDefault="00A30361" w:rsidP="007D61CD">
            <w:pPr>
              <w:spacing w:line="276" w:lineRule="auto"/>
              <w:jc w:val="left"/>
              <w:rPr>
                <w:lang w:eastAsia="de-DE"/>
              </w:rPr>
            </w:pPr>
            <w:r w:rsidRPr="00A30361">
              <w:rPr>
                <w:lang w:eastAsia="de-DE"/>
              </w:rPr>
              <w:t>Dream (</w:t>
            </w:r>
            <w:proofErr w:type="spellStart"/>
            <w:r w:rsidRPr="00A30361">
              <w:rPr>
                <w:lang w:eastAsia="de-DE"/>
              </w:rPr>
              <w:t>by</w:t>
            </w:r>
            <w:proofErr w:type="spellEnd"/>
            <w:r w:rsidRPr="00A30361">
              <w:rPr>
                <w:lang w:eastAsia="de-DE"/>
              </w:rPr>
              <w:t xml:space="preserve"> </w:t>
            </w:r>
            <w:proofErr w:type="spellStart"/>
            <w:r w:rsidRPr="00A30361">
              <w:rPr>
                <w:lang w:eastAsia="de-DE"/>
              </w:rPr>
              <w:t>Wombo</w:t>
            </w:r>
            <w:proofErr w:type="spellEnd"/>
            <w:r w:rsidRPr="00A30361">
              <w:rPr>
                <w:lang w:eastAsia="de-DE"/>
              </w:rPr>
              <w:t>)</w:t>
            </w:r>
          </w:p>
        </w:tc>
        <w:tc>
          <w:tcPr>
            <w:tcW w:w="4013" w:type="dxa"/>
          </w:tcPr>
          <w:p w14:paraId="461A3646" w14:textId="77777777" w:rsidR="00A30361" w:rsidRPr="00A30361" w:rsidRDefault="00A30361" w:rsidP="007D61CD">
            <w:pPr>
              <w:spacing w:line="276" w:lineRule="auto"/>
              <w:jc w:val="left"/>
              <w:rPr>
                <w:lang w:eastAsia="de-DE"/>
              </w:rPr>
            </w:pPr>
            <w:r w:rsidRPr="00A30361">
              <w:rPr>
                <w:lang w:eastAsia="de-DE"/>
              </w:rPr>
              <w:t>Erstellung von Grafiken</w:t>
            </w:r>
          </w:p>
        </w:tc>
        <w:tc>
          <w:tcPr>
            <w:tcW w:w="3210" w:type="dxa"/>
          </w:tcPr>
          <w:p w14:paraId="76A1023A" w14:textId="77777777" w:rsidR="00A30361" w:rsidRPr="00A30361" w:rsidRDefault="00A30361" w:rsidP="007D61CD">
            <w:pPr>
              <w:spacing w:line="276" w:lineRule="auto"/>
              <w:jc w:val="left"/>
              <w:rPr>
                <w:lang w:eastAsia="de-DE"/>
              </w:rPr>
            </w:pPr>
            <w:r w:rsidRPr="00A30361">
              <w:rPr>
                <w:lang w:eastAsia="de-DE"/>
              </w:rPr>
              <w:t xml:space="preserve">Abbildung 3, S. 10 </w:t>
            </w:r>
          </w:p>
          <w:p w14:paraId="19DF735E" w14:textId="77777777" w:rsidR="00A30361" w:rsidRPr="00A30361" w:rsidRDefault="00A30361" w:rsidP="007D61CD">
            <w:pPr>
              <w:spacing w:line="276" w:lineRule="auto"/>
              <w:jc w:val="left"/>
              <w:rPr>
                <w:lang w:eastAsia="de-DE"/>
              </w:rPr>
            </w:pPr>
            <w:r w:rsidRPr="00A30361">
              <w:rPr>
                <w:lang w:eastAsia="de-DE"/>
              </w:rPr>
              <w:t>Abbildung 8, S. 23</w:t>
            </w:r>
          </w:p>
        </w:tc>
      </w:tr>
      <w:tr w:rsidR="00A30361" w14:paraId="2552BE13" w14:textId="77777777" w:rsidTr="007D61CD">
        <w:tc>
          <w:tcPr>
            <w:tcW w:w="2405" w:type="dxa"/>
          </w:tcPr>
          <w:p w14:paraId="056400E7" w14:textId="77777777" w:rsidR="00A30361" w:rsidRPr="00A30361" w:rsidRDefault="00A30361" w:rsidP="007D61CD">
            <w:pPr>
              <w:spacing w:line="276" w:lineRule="auto"/>
              <w:jc w:val="left"/>
              <w:rPr>
                <w:lang w:eastAsia="de-DE"/>
              </w:rPr>
            </w:pPr>
            <w:proofErr w:type="spellStart"/>
            <w:r w:rsidRPr="00A30361">
              <w:rPr>
                <w:lang w:eastAsia="de-DE"/>
              </w:rPr>
              <w:t>ChatGPT</w:t>
            </w:r>
            <w:proofErr w:type="spellEnd"/>
          </w:p>
        </w:tc>
        <w:tc>
          <w:tcPr>
            <w:tcW w:w="4013" w:type="dxa"/>
          </w:tcPr>
          <w:p w14:paraId="688343C1" w14:textId="77777777" w:rsidR="00A30361" w:rsidRPr="00A30361" w:rsidRDefault="00A30361" w:rsidP="007D61CD">
            <w:pPr>
              <w:spacing w:line="276" w:lineRule="auto"/>
              <w:jc w:val="left"/>
              <w:rPr>
                <w:lang w:eastAsia="de-DE"/>
              </w:rPr>
            </w:pPr>
            <w:proofErr w:type="spellStart"/>
            <w:r w:rsidRPr="00A30361">
              <w:rPr>
                <w:lang w:eastAsia="de-DE"/>
              </w:rPr>
              <w:t>ChatGPT</w:t>
            </w:r>
            <w:proofErr w:type="spellEnd"/>
            <w:r w:rsidRPr="00A30361">
              <w:rPr>
                <w:lang w:eastAsia="de-DE"/>
              </w:rPr>
              <w:t xml:space="preserve"> </w:t>
            </w:r>
            <w:r w:rsidR="001F25E7">
              <w:rPr>
                <w:lang w:eastAsia="de-DE"/>
              </w:rPr>
              <w:t>wurde gebeten, mögliche angrenzende Themenfelder zur Forschungsfrage zu identifizieren. Die Ergebnisse wurden genutzt, um nach weiterführender Literatur zu suchen und die Forschungsfrage möglichst präzise abzugrenzen.</w:t>
            </w:r>
          </w:p>
        </w:tc>
        <w:tc>
          <w:tcPr>
            <w:tcW w:w="3210" w:type="dxa"/>
          </w:tcPr>
          <w:p w14:paraId="0ECB38E7" w14:textId="77777777" w:rsidR="00A30361" w:rsidRPr="00A30361" w:rsidRDefault="001F25E7" w:rsidP="007D61CD">
            <w:pPr>
              <w:spacing w:line="276" w:lineRule="auto"/>
              <w:jc w:val="left"/>
              <w:rPr>
                <w:lang w:eastAsia="de-DE"/>
              </w:rPr>
            </w:pPr>
            <w:r>
              <w:rPr>
                <w:lang w:eastAsia="de-DE"/>
              </w:rPr>
              <w:t>Gesamtes Kapitel 1.2</w:t>
            </w:r>
            <w:r w:rsidR="00A30361" w:rsidRPr="00A30361">
              <w:rPr>
                <w:lang w:eastAsia="de-DE"/>
              </w:rPr>
              <w:t xml:space="preserve"> (</w:t>
            </w:r>
            <w:r w:rsidR="007D61CD">
              <w:rPr>
                <w:lang w:eastAsia="de-DE"/>
              </w:rPr>
              <w:t>Screenshots der Prompts</w:t>
            </w:r>
            <w:r w:rsidR="00A30361" w:rsidRPr="00A30361">
              <w:rPr>
                <w:lang w:eastAsia="de-DE"/>
              </w:rPr>
              <w:t xml:space="preserve"> und Antworten in Anhang </w:t>
            </w:r>
            <w:r w:rsidR="007D61CD">
              <w:rPr>
                <w:lang w:eastAsia="de-DE"/>
              </w:rPr>
              <w:t>B</w:t>
            </w:r>
            <w:r w:rsidR="00A30361" w:rsidRPr="00A30361">
              <w:rPr>
                <w:lang w:eastAsia="de-DE"/>
              </w:rPr>
              <w:t>)</w:t>
            </w:r>
          </w:p>
        </w:tc>
      </w:tr>
      <w:tr w:rsidR="00A30361" w14:paraId="57834EDE" w14:textId="77777777" w:rsidTr="007D61CD">
        <w:tc>
          <w:tcPr>
            <w:tcW w:w="2405" w:type="dxa"/>
          </w:tcPr>
          <w:p w14:paraId="7252B5AB" w14:textId="77777777" w:rsidR="00A30361" w:rsidRPr="002E473B" w:rsidRDefault="00A30361" w:rsidP="007D61CD">
            <w:pPr>
              <w:spacing w:line="276" w:lineRule="auto"/>
              <w:jc w:val="left"/>
              <w:rPr>
                <w:color w:val="0070C0"/>
                <w:lang w:eastAsia="de-DE"/>
              </w:rPr>
            </w:pPr>
            <w:r w:rsidRPr="002E473B">
              <w:rPr>
                <w:color w:val="0070C0"/>
                <w:lang w:eastAsia="de-DE"/>
              </w:rPr>
              <w:t>…</w:t>
            </w:r>
          </w:p>
        </w:tc>
        <w:tc>
          <w:tcPr>
            <w:tcW w:w="4013" w:type="dxa"/>
          </w:tcPr>
          <w:p w14:paraId="6A1047FF" w14:textId="77777777" w:rsidR="00A30361" w:rsidRPr="002E473B" w:rsidRDefault="00A30361" w:rsidP="007D61CD">
            <w:pPr>
              <w:spacing w:line="276" w:lineRule="auto"/>
              <w:jc w:val="left"/>
              <w:rPr>
                <w:color w:val="0070C0"/>
                <w:lang w:eastAsia="de-DE"/>
              </w:rPr>
            </w:pPr>
            <w:r w:rsidRPr="002E473B">
              <w:rPr>
                <w:color w:val="0070C0"/>
                <w:lang w:eastAsia="de-DE"/>
              </w:rPr>
              <w:t>…</w:t>
            </w:r>
          </w:p>
        </w:tc>
        <w:tc>
          <w:tcPr>
            <w:tcW w:w="3210" w:type="dxa"/>
          </w:tcPr>
          <w:p w14:paraId="0DA6EA9D" w14:textId="77777777" w:rsidR="00A30361" w:rsidRPr="002E473B" w:rsidRDefault="00A30361" w:rsidP="007D61CD">
            <w:pPr>
              <w:spacing w:line="276" w:lineRule="auto"/>
              <w:jc w:val="left"/>
              <w:rPr>
                <w:color w:val="0070C0"/>
                <w:lang w:eastAsia="de-DE"/>
              </w:rPr>
            </w:pPr>
            <w:r w:rsidRPr="002E473B">
              <w:rPr>
                <w:color w:val="0070C0"/>
                <w:lang w:eastAsia="de-DE"/>
              </w:rPr>
              <w:t>…</w:t>
            </w:r>
          </w:p>
        </w:tc>
      </w:tr>
      <w:bookmarkEnd w:id="47"/>
    </w:tbl>
    <w:p w14:paraId="63757F93" w14:textId="77777777" w:rsidR="00A30361" w:rsidRDefault="00A30361" w:rsidP="00A30361">
      <w:pPr>
        <w:rPr>
          <w:lang w:eastAsia="de-DE"/>
        </w:rPr>
      </w:pPr>
    </w:p>
    <w:p w14:paraId="2DAC1DF1" w14:textId="77777777" w:rsidR="00696A18" w:rsidRPr="008E3B72" w:rsidRDefault="00696A18" w:rsidP="00696A18">
      <w:pPr>
        <w:pStyle w:val="berschrift1ohneNummerierung"/>
      </w:pPr>
      <w:bookmarkStart w:id="48" w:name="_Toc134025438"/>
      <w:r w:rsidRPr="008E3B72">
        <w:lastRenderedPageBreak/>
        <w:t>Abbildungs</w:t>
      </w:r>
      <w:bookmarkEnd w:id="43"/>
      <w:r w:rsidRPr="008E3B72">
        <w:t>verzeichnis</w:t>
      </w:r>
      <w:bookmarkEnd w:id="44"/>
      <w:bookmarkEnd w:id="48"/>
    </w:p>
    <w:p w14:paraId="3F0583D6" w14:textId="77777777" w:rsidR="00AD38F4" w:rsidRDefault="00742F57">
      <w:pPr>
        <w:pStyle w:val="Abbildungsverzeichnis"/>
        <w:tabs>
          <w:tab w:val="right" w:leader="dot" w:pos="9628"/>
        </w:tabs>
        <w:rPr>
          <w:rFonts w:asciiTheme="minorHAnsi" w:eastAsiaTheme="minorEastAsia" w:hAnsiTheme="minorHAnsi" w:cstheme="minorBidi"/>
          <w:noProof/>
          <w:szCs w:val="22"/>
          <w:lang w:eastAsia="de-CH"/>
        </w:rPr>
      </w:pPr>
      <w:r w:rsidRPr="00EA402E">
        <w:rPr>
          <w:lang w:eastAsia="de-DE"/>
        </w:rPr>
        <w:fldChar w:fldCharType="begin"/>
      </w:r>
      <w:r w:rsidRPr="008E3B72">
        <w:rPr>
          <w:lang w:eastAsia="de-DE"/>
        </w:rPr>
        <w:instrText xml:space="preserve"> TOC \h \z \c "Abbildung" </w:instrText>
      </w:r>
      <w:r w:rsidRPr="00EA402E">
        <w:rPr>
          <w:lang w:eastAsia="de-DE"/>
        </w:rPr>
        <w:fldChar w:fldCharType="separate"/>
      </w:r>
      <w:hyperlink w:anchor="_Toc32569677" w:history="1">
        <w:r w:rsidR="00AD38F4" w:rsidRPr="00A05AB3">
          <w:rPr>
            <w:rStyle w:val="Hyperlink"/>
            <w:noProof/>
          </w:rPr>
          <w:t>Abbildung 1: Beispiel für eine Abbildung</w:t>
        </w:r>
        <w:r w:rsidR="00AD38F4">
          <w:rPr>
            <w:noProof/>
            <w:webHidden/>
          </w:rPr>
          <w:tab/>
        </w:r>
        <w:r w:rsidR="00AD38F4">
          <w:rPr>
            <w:noProof/>
            <w:webHidden/>
          </w:rPr>
          <w:fldChar w:fldCharType="begin"/>
        </w:r>
        <w:r w:rsidR="00AD38F4">
          <w:rPr>
            <w:noProof/>
            <w:webHidden/>
          </w:rPr>
          <w:instrText xml:space="preserve"> PAGEREF _Toc32569677 \h </w:instrText>
        </w:r>
        <w:r w:rsidR="00AD38F4">
          <w:rPr>
            <w:noProof/>
            <w:webHidden/>
          </w:rPr>
        </w:r>
        <w:r w:rsidR="00AD38F4">
          <w:rPr>
            <w:noProof/>
            <w:webHidden/>
          </w:rPr>
          <w:fldChar w:fldCharType="separate"/>
        </w:r>
        <w:r w:rsidR="00887AAF">
          <w:rPr>
            <w:noProof/>
            <w:webHidden/>
          </w:rPr>
          <w:t>2</w:t>
        </w:r>
        <w:r w:rsidR="00AD38F4">
          <w:rPr>
            <w:noProof/>
            <w:webHidden/>
          </w:rPr>
          <w:fldChar w:fldCharType="end"/>
        </w:r>
      </w:hyperlink>
    </w:p>
    <w:p w14:paraId="519F880D" w14:textId="77777777" w:rsidR="00742F57" w:rsidRPr="008E3B72" w:rsidRDefault="00742F57" w:rsidP="00742F57">
      <w:pPr>
        <w:rPr>
          <w:lang w:eastAsia="de-DE"/>
        </w:rPr>
      </w:pPr>
      <w:r w:rsidRPr="00EA402E">
        <w:rPr>
          <w:lang w:eastAsia="de-DE"/>
        </w:rPr>
        <w:fldChar w:fldCharType="end"/>
      </w:r>
    </w:p>
    <w:p w14:paraId="7033365B" w14:textId="77777777" w:rsidR="00696A18" w:rsidRPr="008E3B72" w:rsidRDefault="006709AF" w:rsidP="00696A18">
      <w:r w:rsidRPr="008E3B72">
        <w:t>Anmerkung: U</w:t>
      </w:r>
      <w:r w:rsidR="00696A18" w:rsidRPr="008E3B72">
        <w:t xml:space="preserve">m auf komfortable Weise Abbildungs- und Tabellenverzeichnisse </w:t>
      </w:r>
      <w:r w:rsidRPr="008E3B72">
        <w:t xml:space="preserve">der Beschriftungen im Text </w:t>
      </w:r>
      <w:r w:rsidR="00696A18" w:rsidRPr="008E3B72">
        <w:t>erstellen zu kön</w:t>
      </w:r>
      <w:r w:rsidRPr="008E3B72">
        <w:t xml:space="preserve">nen, die </w:t>
      </w:r>
      <w:r w:rsidR="00696A18" w:rsidRPr="008E3B72">
        <w:t>Menüfol</w:t>
      </w:r>
      <w:r w:rsidRPr="008E3B72">
        <w:t>ge:</w:t>
      </w:r>
    </w:p>
    <w:p w14:paraId="77B946E1" w14:textId="77777777" w:rsidR="006709AF" w:rsidRPr="008E3B72" w:rsidRDefault="006709AF" w:rsidP="00696A18">
      <w:r w:rsidRPr="008E3B72">
        <w:t xml:space="preserve">Registerkarte </w:t>
      </w:r>
      <w:r w:rsidR="008E3B72" w:rsidRPr="008E3B72">
        <w:t>«</w:t>
      </w:r>
      <w:r w:rsidRPr="008E3B72">
        <w:t>Verweise</w:t>
      </w:r>
      <w:r w:rsidR="008E3B72" w:rsidRPr="008E3B72">
        <w:t>»</w:t>
      </w:r>
      <w:r w:rsidR="00696A18" w:rsidRPr="008E3B72">
        <w:t xml:space="preserve"> </w:t>
      </w:r>
      <w:r w:rsidRPr="008E3B72">
        <w:sym w:font="Wingdings" w:char="F0E0"/>
      </w:r>
      <w:r w:rsidRPr="008E3B72">
        <w:t xml:space="preserve"> </w:t>
      </w:r>
      <w:r w:rsidR="008E3B72" w:rsidRPr="008E3B72">
        <w:t>«</w:t>
      </w:r>
      <w:r w:rsidRPr="008E3B72">
        <w:t>Beschriftungen</w:t>
      </w:r>
      <w:r w:rsidR="008E3B72" w:rsidRPr="008E3B72">
        <w:t>»</w:t>
      </w:r>
      <w:r w:rsidRPr="008E3B72">
        <w:t xml:space="preserve"> </w:t>
      </w:r>
      <w:r w:rsidRPr="008E3B72">
        <w:sym w:font="Wingdings" w:char="F0E0"/>
      </w:r>
      <w:r w:rsidRPr="008E3B72">
        <w:t xml:space="preserve"> </w:t>
      </w:r>
      <w:r w:rsidR="008E3B72" w:rsidRPr="008E3B72">
        <w:t>«</w:t>
      </w:r>
      <w:r w:rsidRPr="008E3B72">
        <w:t>Abbildungsverzeichnis einfügen</w:t>
      </w:r>
      <w:r w:rsidR="008E3B72" w:rsidRPr="008E3B72">
        <w:t>»</w:t>
      </w:r>
      <w:r w:rsidRPr="008E3B72">
        <w:t xml:space="preserve"> </w:t>
      </w:r>
    </w:p>
    <w:p w14:paraId="19E10F77" w14:textId="77777777" w:rsidR="00696A18" w:rsidRPr="008E3B72" w:rsidRDefault="006709AF" w:rsidP="00696A18">
      <w:r w:rsidRPr="008E3B72">
        <w:t>auswählen</w:t>
      </w:r>
      <w:r w:rsidR="00696A18" w:rsidRPr="008E3B72">
        <w:t xml:space="preserve">. Auf diese Weise wird die Beschriftung automatisch formatiert (Formatvorlage </w:t>
      </w:r>
      <w:r w:rsidR="008E3B72" w:rsidRPr="008E3B72">
        <w:t>«</w:t>
      </w:r>
      <w:r w:rsidR="00696A18" w:rsidRPr="008E3B72">
        <w:t>Beschriftung</w:t>
      </w:r>
      <w:r w:rsidR="008E3B72" w:rsidRPr="008E3B72">
        <w:t>»</w:t>
      </w:r>
      <w:r w:rsidR="00696A18" w:rsidRPr="008E3B72">
        <w:t xml:space="preserve">). Für die Abbildungen selbst steht die Vorlage </w:t>
      </w:r>
      <w:r w:rsidR="008E3B72" w:rsidRPr="008E3B72">
        <w:t>«</w:t>
      </w:r>
      <w:r w:rsidR="00696A18" w:rsidRPr="008E3B72">
        <w:t>Abbildung</w:t>
      </w:r>
      <w:r w:rsidR="008E3B72" w:rsidRPr="008E3B72">
        <w:t>»</w:t>
      </w:r>
      <w:r w:rsidR="00696A18" w:rsidRPr="008E3B72">
        <w:t xml:space="preserve">, für Tabellen stehen die Vorlagen </w:t>
      </w:r>
      <w:r w:rsidR="008E3B72" w:rsidRPr="008E3B72">
        <w:t>«</w:t>
      </w:r>
      <w:r w:rsidR="00696A18" w:rsidRPr="008E3B72">
        <w:t>Tabellenüberschrift</w:t>
      </w:r>
      <w:r w:rsidR="008E3B72" w:rsidRPr="008E3B72">
        <w:t>»</w:t>
      </w:r>
      <w:r w:rsidR="00696A18" w:rsidRPr="008E3B72">
        <w:t xml:space="preserve"> und </w:t>
      </w:r>
      <w:r w:rsidR="008E3B72" w:rsidRPr="008E3B72">
        <w:t>«</w:t>
      </w:r>
      <w:r w:rsidR="00696A18" w:rsidRPr="008E3B72">
        <w:t>Tabellentext</w:t>
      </w:r>
      <w:r w:rsidR="008E3B72" w:rsidRPr="008E3B72">
        <w:t>»</w:t>
      </w:r>
      <w:r w:rsidR="00696A18" w:rsidRPr="008E3B72">
        <w:t xml:space="preserve"> bereit.</w:t>
      </w:r>
    </w:p>
    <w:p w14:paraId="6A1B0718" w14:textId="77777777" w:rsidR="00696A18" w:rsidRPr="008E3B72" w:rsidRDefault="00696A18" w:rsidP="006709AF">
      <w:pPr>
        <w:pStyle w:val="Textkrper"/>
      </w:pPr>
      <w:r w:rsidRPr="008E3B72">
        <w:t xml:space="preserve">Weitere Informationen dazu finden Sie in den jeweiligen Kapiteln </w:t>
      </w:r>
      <w:r w:rsidRPr="00EA402E">
        <w:fldChar w:fldCharType="begin"/>
      </w:r>
      <w:r w:rsidRPr="008E3B72">
        <w:instrText xml:space="preserve"> REF _Ref172009527 \r \h </w:instrText>
      </w:r>
      <w:r w:rsidRPr="00EA402E">
        <w:fldChar w:fldCharType="separate"/>
      </w:r>
      <w:r w:rsidR="00014053">
        <w:t>2.4</w:t>
      </w:r>
      <w:r w:rsidRPr="00EA402E">
        <w:fldChar w:fldCharType="end"/>
      </w:r>
      <w:r w:rsidRPr="008E3B72">
        <w:t xml:space="preserve"> und</w:t>
      </w:r>
      <w:r w:rsidR="006709AF" w:rsidRPr="008E3B72">
        <w:t xml:space="preserve"> </w:t>
      </w:r>
      <w:r w:rsidR="006709AF" w:rsidRPr="00EA402E">
        <w:fldChar w:fldCharType="begin"/>
      </w:r>
      <w:r w:rsidR="006709AF" w:rsidRPr="008E3B72">
        <w:instrText xml:space="preserve"> REF _Ref328463271 \r \h </w:instrText>
      </w:r>
      <w:r w:rsidR="006709AF" w:rsidRPr="00EA402E">
        <w:fldChar w:fldCharType="separate"/>
      </w:r>
      <w:r w:rsidR="00014053">
        <w:t>2.5</w:t>
      </w:r>
      <w:r w:rsidR="006709AF" w:rsidRPr="00EA402E">
        <w:fldChar w:fldCharType="end"/>
      </w:r>
      <w:r w:rsidRPr="008E3B72">
        <w:t>.</w:t>
      </w:r>
    </w:p>
    <w:p w14:paraId="29EC0CC5" w14:textId="77777777" w:rsidR="00696A18" w:rsidRPr="008E3B72" w:rsidRDefault="00696A18" w:rsidP="00696A18">
      <w:pPr>
        <w:pStyle w:val="berschrift1ohneNummerierung"/>
      </w:pPr>
      <w:bookmarkStart w:id="49" w:name="_Toc59933381"/>
      <w:bookmarkStart w:id="50" w:name="_Toc134025439"/>
      <w:r w:rsidRPr="008E3B72">
        <w:lastRenderedPageBreak/>
        <w:t>Tabellenverzeichnis</w:t>
      </w:r>
      <w:bookmarkEnd w:id="49"/>
      <w:bookmarkEnd w:id="50"/>
    </w:p>
    <w:p w14:paraId="5FB2AE5E" w14:textId="77777777" w:rsidR="00AD38F4" w:rsidRDefault="00742F57">
      <w:pPr>
        <w:pStyle w:val="Abbildungsverzeichnis"/>
        <w:tabs>
          <w:tab w:val="right" w:leader="dot" w:pos="9628"/>
        </w:tabs>
        <w:rPr>
          <w:rFonts w:asciiTheme="minorHAnsi" w:eastAsiaTheme="minorEastAsia" w:hAnsiTheme="minorHAnsi" w:cstheme="minorBidi"/>
          <w:noProof/>
          <w:szCs w:val="22"/>
          <w:lang w:eastAsia="de-CH"/>
        </w:rPr>
      </w:pPr>
      <w:r w:rsidRPr="00EA402E">
        <w:fldChar w:fldCharType="begin"/>
      </w:r>
      <w:r w:rsidRPr="008E3B72">
        <w:instrText xml:space="preserve"> TOC \h \z \c "Tabelle" </w:instrText>
      </w:r>
      <w:r w:rsidRPr="00EA402E">
        <w:fldChar w:fldCharType="separate"/>
      </w:r>
      <w:hyperlink w:anchor="_Toc32569678" w:history="1">
        <w:r w:rsidR="00AD38F4" w:rsidRPr="0009349B">
          <w:rPr>
            <w:rStyle w:val="Hyperlink"/>
            <w:noProof/>
          </w:rPr>
          <w:t>Tabelle 1: Beispiel für eine Tabelle, die als Grafik importiert wurde</w:t>
        </w:r>
        <w:r w:rsidR="00AD38F4">
          <w:rPr>
            <w:noProof/>
            <w:webHidden/>
          </w:rPr>
          <w:tab/>
        </w:r>
        <w:r w:rsidR="00AD38F4">
          <w:rPr>
            <w:noProof/>
            <w:webHidden/>
          </w:rPr>
          <w:fldChar w:fldCharType="begin"/>
        </w:r>
        <w:r w:rsidR="00AD38F4">
          <w:rPr>
            <w:noProof/>
            <w:webHidden/>
          </w:rPr>
          <w:instrText xml:space="preserve"> PAGEREF _Toc32569678 \h </w:instrText>
        </w:r>
        <w:r w:rsidR="00AD38F4">
          <w:rPr>
            <w:noProof/>
            <w:webHidden/>
          </w:rPr>
        </w:r>
        <w:r w:rsidR="00AD38F4">
          <w:rPr>
            <w:noProof/>
            <w:webHidden/>
          </w:rPr>
          <w:fldChar w:fldCharType="separate"/>
        </w:r>
        <w:r w:rsidR="00887AAF">
          <w:rPr>
            <w:noProof/>
            <w:webHidden/>
          </w:rPr>
          <w:t>2</w:t>
        </w:r>
        <w:r w:rsidR="00AD38F4">
          <w:rPr>
            <w:noProof/>
            <w:webHidden/>
          </w:rPr>
          <w:fldChar w:fldCharType="end"/>
        </w:r>
      </w:hyperlink>
    </w:p>
    <w:p w14:paraId="64D82CF4" w14:textId="77777777" w:rsidR="00AD38F4" w:rsidRDefault="00014053">
      <w:pPr>
        <w:pStyle w:val="Abbildungsverzeichnis"/>
        <w:tabs>
          <w:tab w:val="right" w:leader="dot" w:pos="9628"/>
        </w:tabs>
        <w:rPr>
          <w:rFonts w:asciiTheme="minorHAnsi" w:eastAsiaTheme="minorEastAsia" w:hAnsiTheme="minorHAnsi" w:cstheme="minorBidi"/>
          <w:noProof/>
          <w:szCs w:val="22"/>
          <w:lang w:eastAsia="de-CH"/>
        </w:rPr>
      </w:pPr>
      <w:hyperlink w:anchor="_Toc32569679" w:history="1">
        <w:r w:rsidR="00AD38F4" w:rsidRPr="0009349B">
          <w:rPr>
            <w:rStyle w:val="Hyperlink"/>
            <w:noProof/>
          </w:rPr>
          <w:t>Tabelle 2: Beispiel für eine Tabelle, die in Word erstellt wurde</w:t>
        </w:r>
        <w:r w:rsidR="00AD38F4">
          <w:rPr>
            <w:noProof/>
            <w:webHidden/>
          </w:rPr>
          <w:tab/>
        </w:r>
        <w:r w:rsidR="00AD38F4">
          <w:rPr>
            <w:noProof/>
            <w:webHidden/>
          </w:rPr>
          <w:fldChar w:fldCharType="begin"/>
        </w:r>
        <w:r w:rsidR="00AD38F4">
          <w:rPr>
            <w:noProof/>
            <w:webHidden/>
          </w:rPr>
          <w:instrText xml:space="preserve"> PAGEREF _Toc32569679 \h </w:instrText>
        </w:r>
        <w:r w:rsidR="00AD38F4">
          <w:rPr>
            <w:noProof/>
            <w:webHidden/>
          </w:rPr>
        </w:r>
        <w:r w:rsidR="00AD38F4">
          <w:rPr>
            <w:noProof/>
            <w:webHidden/>
          </w:rPr>
          <w:fldChar w:fldCharType="separate"/>
        </w:r>
        <w:r w:rsidR="00887AAF">
          <w:rPr>
            <w:noProof/>
            <w:webHidden/>
          </w:rPr>
          <w:t>2</w:t>
        </w:r>
        <w:r w:rsidR="00AD38F4">
          <w:rPr>
            <w:noProof/>
            <w:webHidden/>
          </w:rPr>
          <w:fldChar w:fldCharType="end"/>
        </w:r>
      </w:hyperlink>
    </w:p>
    <w:p w14:paraId="5441808E" w14:textId="77777777" w:rsidR="00696A18" w:rsidRPr="008E3B72" w:rsidRDefault="00742F57" w:rsidP="00696A18">
      <w:pPr>
        <w:pStyle w:val="Textkrper"/>
      </w:pPr>
      <w:r w:rsidRPr="00EA402E">
        <w:fldChar w:fldCharType="end"/>
      </w:r>
    </w:p>
    <w:p w14:paraId="6FEDA159" w14:textId="77777777" w:rsidR="00696A18" w:rsidRPr="008E3B72" w:rsidRDefault="00696A18" w:rsidP="00696A18">
      <w:pPr>
        <w:pStyle w:val="berschrift1ohneNummerierung"/>
      </w:pPr>
      <w:bookmarkStart w:id="51" w:name="_Toc59933382"/>
      <w:bookmarkStart w:id="52" w:name="_Toc134025440"/>
      <w:r w:rsidRPr="008E3B72">
        <w:lastRenderedPageBreak/>
        <w:t>Abkürzungsverzeichnis</w:t>
      </w:r>
      <w:bookmarkEnd w:id="51"/>
      <w:bookmarkEnd w:id="52"/>
    </w:p>
    <w:p w14:paraId="0A53C467" w14:textId="77777777" w:rsidR="00696A18" w:rsidRPr="008E3B72" w:rsidRDefault="005F0BE7" w:rsidP="00696A18">
      <w:pPr>
        <w:pStyle w:val="Abkrzungsverzeichnis"/>
      </w:pPr>
      <w:r w:rsidRPr="008E3B72">
        <w:t>Abk.</w:t>
      </w:r>
      <w:r w:rsidRPr="008E3B72">
        <w:tab/>
      </w:r>
      <w:r w:rsidR="00696A18" w:rsidRPr="008E3B72">
        <w:t>Beschreibung (Formatvorlage: Abkürzungsverzeichnis)</w:t>
      </w:r>
    </w:p>
    <w:p w14:paraId="4AA25AA4" w14:textId="77777777" w:rsidR="00696A18" w:rsidRPr="008E3B72" w:rsidRDefault="00696A18" w:rsidP="00696A18">
      <w:pPr>
        <w:pStyle w:val="Abkrzungsverzeichnis"/>
      </w:pPr>
    </w:p>
    <w:p w14:paraId="517C1A65" w14:textId="77777777" w:rsidR="00696A18" w:rsidRPr="008E3B72" w:rsidRDefault="00696A18" w:rsidP="00696A18"/>
    <w:p w14:paraId="210D8636" w14:textId="77777777" w:rsidR="00BA0923" w:rsidRPr="008E3B72" w:rsidRDefault="00BA0923" w:rsidP="00D07B47"/>
    <w:p w14:paraId="1EE28037" w14:textId="77777777" w:rsidR="00BA0923" w:rsidRPr="008E3B72" w:rsidRDefault="00BA0923" w:rsidP="00D000CF">
      <w:pPr>
        <w:pStyle w:val="berschrift1ohneNummerierung"/>
      </w:pPr>
      <w:bookmarkStart w:id="53" w:name="_Toc119117844"/>
      <w:bookmarkStart w:id="54" w:name="_Toc134025441"/>
      <w:r w:rsidRPr="008E3B72">
        <w:lastRenderedPageBreak/>
        <w:t>Anhang</w:t>
      </w:r>
      <w:bookmarkEnd w:id="42"/>
      <w:bookmarkEnd w:id="53"/>
      <w:bookmarkEnd w:id="54"/>
    </w:p>
    <w:p w14:paraId="725D731A" w14:textId="77777777" w:rsidR="00BA0923" w:rsidRPr="008E3B72" w:rsidRDefault="00BA0923" w:rsidP="00BA0923">
      <w:r w:rsidRPr="008E3B72">
        <w:t xml:space="preserve">Literaturverzeichnis und Anhang sind </w:t>
      </w:r>
      <w:r w:rsidR="008E3B72" w:rsidRPr="008E3B72">
        <w:t>«</w:t>
      </w:r>
      <w:r w:rsidRPr="008E3B72">
        <w:t>Überschrift 1 ohne Nummerierung</w:t>
      </w:r>
      <w:r w:rsidR="008E3B72" w:rsidRPr="008E3B72">
        <w:t>»</w:t>
      </w:r>
      <w:r w:rsidRPr="008E3B72">
        <w:t xml:space="preserve">. Dadurch landet dieser Eintrag im Inhaltsverzeichnis (aber </w:t>
      </w:r>
      <w:r w:rsidR="00D32BD5" w:rsidRPr="008E3B72">
        <w:t>ohne</w:t>
      </w:r>
      <w:r w:rsidRPr="008E3B72">
        <w:t xml:space="preserve"> Nummer).</w:t>
      </w:r>
      <w:r w:rsidR="003B1E10" w:rsidRPr="008E3B72">
        <w:t xml:space="preserve"> Um bei Bedarf den Anhang zu strukturieren, </w:t>
      </w:r>
      <w:r w:rsidR="005F0BE7" w:rsidRPr="008E3B72">
        <w:t>kann die Überschrift</w:t>
      </w:r>
      <w:r w:rsidR="003B1E10" w:rsidRPr="008E3B72">
        <w:t xml:space="preserve"> mit Grossbuchstaben versehen werden (Anhang A, Anhang B usw.)</w:t>
      </w:r>
    </w:p>
    <w:p w14:paraId="0615A456" w14:textId="77777777" w:rsidR="00BA0923" w:rsidRPr="008E3B72" w:rsidRDefault="00BA0923" w:rsidP="00BA0923"/>
    <w:bookmarkEnd w:id="32"/>
    <w:p w14:paraId="074E1C56" w14:textId="77777777" w:rsidR="00BA0923" w:rsidRPr="008E3B72" w:rsidRDefault="00BA0923" w:rsidP="00BA0923"/>
    <w:sectPr w:rsidR="00BA0923" w:rsidRPr="008E3B72" w:rsidSect="00E36A01">
      <w:pgSz w:w="11907" w:h="16840" w:code="9"/>
      <w:pgMar w:top="1701" w:right="851" w:bottom="1588" w:left="1418" w:header="680"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7F23" w14:textId="77777777" w:rsidR="00014053" w:rsidRDefault="00014053">
      <w:r>
        <w:separator/>
      </w:r>
    </w:p>
  </w:endnote>
  <w:endnote w:type="continuationSeparator" w:id="0">
    <w:p w14:paraId="5CAB0265" w14:textId="77777777" w:rsidR="00014053" w:rsidRDefault="0001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35AE" w14:textId="77777777" w:rsidR="001F284A" w:rsidRDefault="001F284A" w:rsidP="005500E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0A40D75" w14:textId="77777777" w:rsidR="001F284A" w:rsidRDefault="001F284A" w:rsidP="005B574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EC8A" w14:textId="77777777" w:rsidR="001F284A" w:rsidRDefault="001F284A" w:rsidP="005500E7">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E5B" w14:textId="77777777" w:rsidR="001F284A" w:rsidRPr="005500E7" w:rsidRDefault="001F284A" w:rsidP="002F0631">
    <w:pPr>
      <w:pStyle w:val="Fuzeile"/>
      <w:jc w:val="right"/>
    </w:pPr>
    <w:r>
      <w:rPr>
        <w:rStyle w:val="Seitenzahl"/>
      </w:rPr>
      <w:fldChar w:fldCharType="begin"/>
    </w:r>
    <w:r>
      <w:rPr>
        <w:rStyle w:val="Seitenzahl"/>
      </w:rPr>
      <w:instrText xml:space="preserve">PAGE  </w:instrText>
    </w:r>
    <w:r>
      <w:rPr>
        <w:rStyle w:val="Seitenzahl"/>
      </w:rPr>
      <w:fldChar w:fldCharType="separate"/>
    </w:r>
    <w:r w:rsidR="00887AAF">
      <w:rPr>
        <w:rStyle w:val="Seitenzahl"/>
        <w:noProof/>
      </w:rPr>
      <w:t>5</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FA0" w14:textId="77777777" w:rsidR="001F284A" w:rsidRDefault="001F284A" w:rsidP="005500E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734F" w14:textId="77777777" w:rsidR="00014053" w:rsidRDefault="00014053">
      <w:r>
        <w:separator/>
      </w:r>
    </w:p>
  </w:footnote>
  <w:footnote w:type="continuationSeparator" w:id="0">
    <w:p w14:paraId="1AC6C557" w14:textId="77777777" w:rsidR="00014053" w:rsidRDefault="00014053">
      <w:r>
        <w:continuationSeparator/>
      </w:r>
    </w:p>
  </w:footnote>
  <w:footnote w:id="1">
    <w:p w14:paraId="44AE21B3" w14:textId="77777777" w:rsidR="001F284A" w:rsidRDefault="001F284A" w:rsidP="00BA0923">
      <w:pPr>
        <w:pStyle w:val="Funotentext"/>
      </w:pPr>
      <w:r>
        <w:rPr>
          <w:rStyle w:val="Funotenzeichen"/>
        </w:rPr>
        <w:footnoteRef/>
      </w:r>
      <w:r>
        <w:t>Beispiel Fussnote.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F80C" w14:textId="77777777" w:rsidR="001F284A" w:rsidRPr="00BA0923" w:rsidRDefault="00EA402E" w:rsidP="001434D3">
    <w:pPr>
      <w:pStyle w:val="Kopfzeile"/>
      <w:ind w:left="-426"/>
    </w:pPr>
    <w:r>
      <w:rPr>
        <w:noProof/>
        <w:lang w:eastAsia="de-CH"/>
      </w:rPr>
      <w:drawing>
        <wp:inline distT="0" distB="0" distL="0" distR="0" wp14:anchorId="365AD97C" wp14:editId="565637F9">
          <wp:extent cx="2333625" cy="561975"/>
          <wp:effectExtent l="0" t="0" r="9525" b="9525"/>
          <wp:docPr id="3" name="Bild 1" descr="FHNW_HW_Studierenden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HW_Studierenden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6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5FA5" w14:textId="77777777" w:rsidR="001F284A" w:rsidRPr="0057787E" w:rsidRDefault="001F284A" w:rsidP="0057787E">
    <w:pPr>
      <w:tabs>
        <w:tab w:val="clear" w:pos="851"/>
      </w:tabs>
      <w:autoSpaceDE w:val="0"/>
      <w:autoSpaceDN w:val="0"/>
      <w:adjustRightInd w:val="0"/>
      <w:spacing w:after="0"/>
      <w:rPr>
        <w:rFonts w:cs="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4BC" w14:textId="77777777" w:rsidR="001F284A" w:rsidRPr="005500E7" w:rsidRDefault="00696A18" w:rsidP="005500E7">
    <w:pPr>
      <w:pStyle w:val="Kopfzeile"/>
    </w:pPr>
    <w:r>
      <w:t>Kurztitel der Arbeit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115" w14:textId="77777777" w:rsidR="001F284A" w:rsidRPr="0057787E" w:rsidRDefault="001F284A" w:rsidP="0057787E">
    <w:pPr>
      <w:tabs>
        <w:tab w:val="clear" w:pos="851"/>
      </w:tabs>
      <w:autoSpaceDE w:val="0"/>
      <w:autoSpaceDN w:val="0"/>
      <w:adjustRightInd w:val="0"/>
      <w:spacing w:after="0"/>
      <w:rPr>
        <w:rFonts w:cs="Arial"/>
        <w:sz w:val="24"/>
      </w:rPr>
    </w:pPr>
    <w:r>
      <w:rPr>
        <w:rFonts w:cs="Arial"/>
        <w:sz w:val="24"/>
      </w:rPr>
      <w:t>Nachname Vorname, Kurztitel, Jahr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D0C6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94FE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605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883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C842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E4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727B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6C1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CE1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20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035B2B"/>
    <w:multiLevelType w:val="hybridMultilevel"/>
    <w:tmpl w:val="5DD65EF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C9548F"/>
    <w:multiLevelType w:val="hybridMultilevel"/>
    <w:tmpl w:val="28C09E3A"/>
    <w:lvl w:ilvl="0" w:tplc="48BA53A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B00C9B"/>
    <w:multiLevelType w:val="hybridMultilevel"/>
    <w:tmpl w:val="7A16FB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9B26B77"/>
    <w:multiLevelType w:val="multilevel"/>
    <w:tmpl w:val="ED06A18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1A5B5C24"/>
    <w:multiLevelType w:val="multilevel"/>
    <w:tmpl w:val="F53473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D54671C"/>
    <w:multiLevelType w:val="multilevel"/>
    <w:tmpl w:val="2F90237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ED45258"/>
    <w:multiLevelType w:val="hybridMultilevel"/>
    <w:tmpl w:val="A3E063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BB67B2A"/>
    <w:multiLevelType w:val="hybridMultilevel"/>
    <w:tmpl w:val="98B00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8256B02"/>
    <w:multiLevelType w:val="multilevel"/>
    <w:tmpl w:val="D4347BC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D630CCE"/>
    <w:multiLevelType w:val="hybridMultilevel"/>
    <w:tmpl w:val="C77A1814"/>
    <w:lvl w:ilvl="0" w:tplc="48BA53A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F792D7F"/>
    <w:multiLevelType w:val="multilevel"/>
    <w:tmpl w:val="E4A051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1" w15:restartNumberingAfterBreak="0">
    <w:nsid w:val="533E3AC1"/>
    <w:multiLevelType w:val="multilevel"/>
    <w:tmpl w:val="735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4525C"/>
    <w:multiLevelType w:val="multilevel"/>
    <w:tmpl w:val="745A2BC6"/>
    <w:lvl w:ilvl="0">
      <w:start w:val="1"/>
      <w:numFmt w:val="decimal"/>
      <w:lvlText w:val="%1"/>
      <w:lvlJc w:val="left"/>
      <w:pPr>
        <w:tabs>
          <w:tab w:val="num" w:pos="432"/>
        </w:tabs>
        <w:ind w:left="432" w:hanging="432"/>
      </w:pPr>
      <w:rPr>
        <w:rFonts w:hint="default"/>
      </w:rPr>
    </w:lvl>
    <w:lvl w:ilvl="1">
      <w:start w:val="1"/>
      <w:numFmt w:val="decimal"/>
      <w:lvlRestart w:val="0"/>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65C6971"/>
    <w:multiLevelType w:val="hybridMultilevel"/>
    <w:tmpl w:val="4A10BC9A"/>
    <w:lvl w:ilvl="0" w:tplc="CF546C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AD243F"/>
    <w:multiLevelType w:val="hybridMultilevel"/>
    <w:tmpl w:val="918663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19835545">
    <w:abstractNumId w:val="13"/>
  </w:num>
  <w:num w:numId="2" w16cid:durableId="930577921">
    <w:abstractNumId w:val="9"/>
  </w:num>
  <w:num w:numId="3" w16cid:durableId="468286507">
    <w:abstractNumId w:val="7"/>
  </w:num>
  <w:num w:numId="4" w16cid:durableId="1774545186">
    <w:abstractNumId w:val="6"/>
  </w:num>
  <w:num w:numId="5" w16cid:durableId="1035084894">
    <w:abstractNumId w:val="5"/>
  </w:num>
  <w:num w:numId="6" w16cid:durableId="761990055">
    <w:abstractNumId w:val="4"/>
  </w:num>
  <w:num w:numId="7" w16cid:durableId="789977330">
    <w:abstractNumId w:val="20"/>
  </w:num>
  <w:num w:numId="8" w16cid:durableId="210118435">
    <w:abstractNumId w:val="8"/>
  </w:num>
  <w:num w:numId="9" w16cid:durableId="1649674167">
    <w:abstractNumId w:val="3"/>
  </w:num>
  <w:num w:numId="10" w16cid:durableId="183977953">
    <w:abstractNumId w:val="2"/>
  </w:num>
  <w:num w:numId="11" w16cid:durableId="932670421">
    <w:abstractNumId w:val="1"/>
  </w:num>
  <w:num w:numId="12" w16cid:durableId="1626813356">
    <w:abstractNumId w:val="0"/>
  </w:num>
  <w:num w:numId="13" w16cid:durableId="1041322953">
    <w:abstractNumId w:val="14"/>
  </w:num>
  <w:num w:numId="14" w16cid:durableId="852576162">
    <w:abstractNumId w:val="18"/>
  </w:num>
  <w:num w:numId="15" w16cid:durableId="468789980">
    <w:abstractNumId w:val="22"/>
  </w:num>
  <w:num w:numId="16" w16cid:durableId="1107702102">
    <w:abstractNumId w:val="15"/>
  </w:num>
  <w:num w:numId="17" w16cid:durableId="21083059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4943785">
    <w:abstractNumId w:val="16"/>
  </w:num>
  <w:num w:numId="19" w16cid:durableId="7997733">
    <w:abstractNumId w:val="11"/>
  </w:num>
  <w:num w:numId="20" w16cid:durableId="157886707">
    <w:abstractNumId w:val="19"/>
  </w:num>
  <w:num w:numId="21" w16cid:durableId="1125074570">
    <w:abstractNumId w:val="20"/>
  </w:num>
  <w:num w:numId="22" w16cid:durableId="1700473913">
    <w:abstractNumId w:val="17"/>
  </w:num>
  <w:num w:numId="23" w16cid:durableId="507328032">
    <w:abstractNumId w:val="23"/>
  </w:num>
  <w:num w:numId="24" w16cid:durableId="2090228721">
    <w:abstractNumId w:val="10"/>
  </w:num>
  <w:num w:numId="25" w16cid:durableId="627786077">
    <w:abstractNumId w:val="21"/>
  </w:num>
  <w:num w:numId="26" w16cid:durableId="2073919222">
    <w:abstractNumId w:val="24"/>
  </w:num>
  <w:num w:numId="27" w16cid:durableId="1133592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142"/>
  <w:drawingGridHorizontalSpacing w:val="284"/>
  <w:drawingGridVerticalSpacing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3"/>
    <w:rsid w:val="00014053"/>
    <w:rsid w:val="00014520"/>
    <w:rsid w:val="00016748"/>
    <w:rsid w:val="00044EC3"/>
    <w:rsid w:val="000B46AE"/>
    <w:rsid w:val="000D35D7"/>
    <w:rsid w:val="00104CD9"/>
    <w:rsid w:val="00105677"/>
    <w:rsid w:val="00107E2C"/>
    <w:rsid w:val="00124654"/>
    <w:rsid w:val="00137964"/>
    <w:rsid w:val="001434D3"/>
    <w:rsid w:val="00160D05"/>
    <w:rsid w:val="001866C1"/>
    <w:rsid w:val="00187B47"/>
    <w:rsid w:val="00194EDC"/>
    <w:rsid w:val="001B3B98"/>
    <w:rsid w:val="001C6FE2"/>
    <w:rsid w:val="001F25E7"/>
    <w:rsid w:val="001F284A"/>
    <w:rsid w:val="0021653C"/>
    <w:rsid w:val="00245312"/>
    <w:rsid w:val="002E2732"/>
    <w:rsid w:val="002F0631"/>
    <w:rsid w:val="003111E3"/>
    <w:rsid w:val="00314F56"/>
    <w:rsid w:val="00383CBA"/>
    <w:rsid w:val="00385FBB"/>
    <w:rsid w:val="003A34D3"/>
    <w:rsid w:val="003A4DAC"/>
    <w:rsid w:val="003A6642"/>
    <w:rsid w:val="003B046B"/>
    <w:rsid w:val="003B1E10"/>
    <w:rsid w:val="003B62BC"/>
    <w:rsid w:val="003D5FAA"/>
    <w:rsid w:val="003D6050"/>
    <w:rsid w:val="00417554"/>
    <w:rsid w:val="00421F8A"/>
    <w:rsid w:val="00455736"/>
    <w:rsid w:val="0049127E"/>
    <w:rsid w:val="004C3879"/>
    <w:rsid w:val="004F14C9"/>
    <w:rsid w:val="00507598"/>
    <w:rsid w:val="00531A54"/>
    <w:rsid w:val="00534E22"/>
    <w:rsid w:val="005500E7"/>
    <w:rsid w:val="005532D6"/>
    <w:rsid w:val="0057787E"/>
    <w:rsid w:val="00585558"/>
    <w:rsid w:val="005B5746"/>
    <w:rsid w:val="005D789B"/>
    <w:rsid w:val="005F0BE7"/>
    <w:rsid w:val="00617B95"/>
    <w:rsid w:val="006709AF"/>
    <w:rsid w:val="006720EC"/>
    <w:rsid w:val="006723D2"/>
    <w:rsid w:val="00696A18"/>
    <w:rsid w:val="006B53D5"/>
    <w:rsid w:val="006E14AB"/>
    <w:rsid w:val="006E7514"/>
    <w:rsid w:val="007234A5"/>
    <w:rsid w:val="0073459A"/>
    <w:rsid w:val="007349A4"/>
    <w:rsid w:val="00742F57"/>
    <w:rsid w:val="007C117F"/>
    <w:rsid w:val="007C2CDF"/>
    <w:rsid w:val="007D61CD"/>
    <w:rsid w:val="008044B0"/>
    <w:rsid w:val="00825836"/>
    <w:rsid w:val="008325E8"/>
    <w:rsid w:val="00881611"/>
    <w:rsid w:val="00887AAF"/>
    <w:rsid w:val="008B3282"/>
    <w:rsid w:val="008C3601"/>
    <w:rsid w:val="008E3B72"/>
    <w:rsid w:val="008E4C00"/>
    <w:rsid w:val="00905CDC"/>
    <w:rsid w:val="00922118"/>
    <w:rsid w:val="00935336"/>
    <w:rsid w:val="00952E20"/>
    <w:rsid w:val="00966570"/>
    <w:rsid w:val="00974506"/>
    <w:rsid w:val="00975D4A"/>
    <w:rsid w:val="00997E2D"/>
    <w:rsid w:val="009A0EC2"/>
    <w:rsid w:val="009E4DD3"/>
    <w:rsid w:val="009F36B0"/>
    <w:rsid w:val="00A060FB"/>
    <w:rsid w:val="00A2516E"/>
    <w:rsid w:val="00A30361"/>
    <w:rsid w:val="00A3418E"/>
    <w:rsid w:val="00A445DF"/>
    <w:rsid w:val="00A51D0A"/>
    <w:rsid w:val="00A62D93"/>
    <w:rsid w:val="00A81D98"/>
    <w:rsid w:val="00A8529A"/>
    <w:rsid w:val="00AA5113"/>
    <w:rsid w:val="00AB12EE"/>
    <w:rsid w:val="00AC1DC0"/>
    <w:rsid w:val="00AD38F4"/>
    <w:rsid w:val="00AE5ECD"/>
    <w:rsid w:val="00B22E84"/>
    <w:rsid w:val="00B23BE9"/>
    <w:rsid w:val="00B37D49"/>
    <w:rsid w:val="00B56BD1"/>
    <w:rsid w:val="00B64080"/>
    <w:rsid w:val="00B80F58"/>
    <w:rsid w:val="00BA0923"/>
    <w:rsid w:val="00BA3CFE"/>
    <w:rsid w:val="00BB7E7C"/>
    <w:rsid w:val="00BC610B"/>
    <w:rsid w:val="00BD265D"/>
    <w:rsid w:val="00BE0D08"/>
    <w:rsid w:val="00BF2497"/>
    <w:rsid w:val="00C16575"/>
    <w:rsid w:val="00C77527"/>
    <w:rsid w:val="00C97CC2"/>
    <w:rsid w:val="00CA115A"/>
    <w:rsid w:val="00CB3519"/>
    <w:rsid w:val="00CB6A86"/>
    <w:rsid w:val="00CD1BDB"/>
    <w:rsid w:val="00CD5BA4"/>
    <w:rsid w:val="00CD7F59"/>
    <w:rsid w:val="00CF01DA"/>
    <w:rsid w:val="00D000CF"/>
    <w:rsid w:val="00D07B47"/>
    <w:rsid w:val="00D23850"/>
    <w:rsid w:val="00D24F9E"/>
    <w:rsid w:val="00D32BD5"/>
    <w:rsid w:val="00D34E78"/>
    <w:rsid w:val="00D415B9"/>
    <w:rsid w:val="00D741A9"/>
    <w:rsid w:val="00D75881"/>
    <w:rsid w:val="00DB6BB3"/>
    <w:rsid w:val="00DB738A"/>
    <w:rsid w:val="00DC2A04"/>
    <w:rsid w:val="00DE7912"/>
    <w:rsid w:val="00DF6CF4"/>
    <w:rsid w:val="00E33DF2"/>
    <w:rsid w:val="00E36A01"/>
    <w:rsid w:val="00E52350"/>
    <w:rsid w:val="00E613D4"/>
    <w:rsid w:val="00EA02EE"/>
    <w:rsid w:val="00EA402E"/>
    <w:rsid w:val="00EB0642"/>
    <w:rsid w:val="00EF62D0"/>
    <w:rsid w:val="00F2059C"/>
    <w:rsid w:val="00F20958"/>
    <w:rsid w:val="00F32276"/>
    <w:rsid w:val="00F333AA"/>
    <w:rsid w:val="00F546FF"/>
    <w:rsid w:val="00F55422"/>
    <w:rsid w:val="00F613E7"/>
    <w:rsid w:val="00F6216D"/>
    <w:rsid w:val="00F7330E"/>
    <w:rsid w:val="00FB3672"/>
    <w:rsid w:val="00FC6467"/>
    <w:rsid w:val="00FD2E3A"/>
    <w:rsid w:val="00FE53BB"/>
    <w:rsid w:val="00FF5B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C4C59"/>
  <w15:docId w15:val="{CF7AFD1F-79BC-4F50-ABB0-6F854D4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3879"/>
    <w:pPr>
      <w:tabs>
        <w:tab w:val="left" w:pos="851"/>
      </w:tabs>
      <w:spacing w:after="120" w:line="360" w:lineRule="auto"/>
      <w:jc w:val="both"/>
    </w:pPr>
    <w:rPr>
      <w:rFonts w:ascii="Arial" w:hAnsi="Arial"/>
      <w:sz w:val="22"/>
      <w:szCs w:val="24"/>
      <w:lang w:eastAsia="en-US"/>
    </w:rPr>
  </w:style>
  <w:style w:type="paragraph" w:styleId="berschrift1">
    <w:name w:val="heading 1"/>
    <w:basedOn w:val="Standard"/>
    <w:next w:val="Standard"/>
    <w:qFormat/>
    <w:rsid w:val="00975D4A"/>
    <w:pPr>
      <w:keepNext/>
      <w:pageBreakBefore/>
      <w:numPr>
        <w:numId w:val="7"/>
      </w:numPr>
      <w:tabs>
        <w:tab w:val="clear" w:pos="851"/>
      </w:tabs>
      <w:spacing w:before="360" w:after="240" w:line="240" w:lineRule="auto"/>
      <w:jc w:val="left"/>
      <w:outlineLvl w:val="0"/>
    </w:pPr>
    <w:rPr>
      <w:b/>
      <w:kern w:val="28"/>
      <w:sz w:val="26"/>
      <w:szCs w:val="20"/>
      <w:lang w:eastAsia="de-DE"/>
    </w:rPr>
  </w:style>
  <w:style w:type="paragraph" w:styleId="berschrift2">
    <w:name w:val="heading 2"/>
    <w:basedOn w:val="berschrift1"/>
    <w:next w:val="Standard"/>
    <w:qFormat/>
    <w:rsid w:val="003A34D3"/>
    <w:pPr>
      <w:pageBreakBefore w:val="0"/>
      <w:numPr>
        <w:ilvl w:val="1"/>
      </w:numPr>
      <w:outlineLvl w:val="1"/>
    </w:pPr>
    <w:rPr>
      <w:b w:val="0"/>
    </w:rPr>
  </w:style>
  <w:style w:type="paragraph" w:styleId="berschrift3">
    <w:name w:val="heading 3"/>
    <w:basedOn w:val="berschrift2"/>
    <w:next w:val="Standard"/>
    <w:qFormat/>
    <w:rsid w:val="003A34D3"/>
    <w:pPr>
      <w:numPr>
        <w:ilvl w:val="2"/>
      </w:numPr>
      <w:outlineLvl w:val="2"/>
    </w:pPr>
    <w:rPr>
      <w:i/>
      <w:sz w:val="22"/>
    </w:rPr>
  </w:style>
  <w:style w:type="paragraph" w:styleId="berschrift4">
    <w:name w:val="heading 4"/>
    <w:basedOn w:val="berschrift3"/>
    <w:next w:val="Standard"/>
    <w:qFormat/>
    <w:rsid w:val="00D07B47"/>
    <w:pPr>
      <w:numPr>
        <w:ilvl w:val="3"/>
      </w:numPr>
      <w:outlineLvl w:val="3"/>
    </w:pPr>
  </w:style>
  <w:style w:type="paragraph" w:styleId="berschrift5">
    <w:name w:val="heading 5"/>
    <w:basedOn w:val="Standard"/>
    <w:next w:val="Standard"/>
    <w:qFormat/>
    <w:rsid w:val="00D07B47"/>
    <w:pPr>
      <w:numPr>
        <w:ilvl w:val="4"/>
        <w:numId w:val="7"/>
      </w:numPr>
      <w:tabs>
        <w:tab w:val="clear" w:pos="851"/>
        <w:tab w:val="left" w:pos="567"/>
      </w:tabs>
      <w:spacing w:before="240" w:after="60" w:line="280" w:lineRule="exact"/>
      <w:outlineLvl w:val="4"/>
    </w:pPr>
    <w:rPr>
      <w:szCs w:val="20"/>
      <w:lang w:eastAsia="de-DE"/>
    </w:rPr>
  </w:style>
  <w:style w:type="paragraph" w:styleId="berschrift6">
    <w:name w:val="heading 6"/>
    <w:basedOn w:val="Standard"/>
    <w:next w:val="Standard"/>
    <w:qFormat/>
    <w:rsid w:val="00D07B47"/>
    <w:pPr>
      <w:numPr>
        <w:ilvl w:val="5"/>
        <w:numId w:val="7"/>
      </w:numPr>
      <w:tabs>
        <w:tab w:val="clear" w:pos="851"/>
        <w:tab w:val="left" w:pos="567"/>
      </w:tabs>
      <w:spacing w:before="240" w:after="60" w:line="280" w:lineRule="exact"/>
      <w:outlineLvl w:val="5"/>
    </w:pPr>
    <w:rPr>
      <w:rFonts w:ascii="Times New Roman" w:hAnsi="Times New Roman"/>
      <w:i/>
      <w:szCs w:val="20"/>
      <w:lang w:eastAsia="de-DE"/>
    </w:rPr>
  </w:style>
  <w:style w:type="paragraph" w:styleId="berschrift7">
    <w:name w:val="heading 7"/>
    <w:basedOn w:val="Standard"/>
    <w:next w:val="Standard"/>
    <w:qFormat/>
    <w:rsid w:val="00D07B47"/>
    <w:pPr>
      <w:numPr>
        <w:ilvl w:val="6"/>
        <w:numId w:val="7"/>
      </w:numPr>
      <w:tabs>
        <w:tab w:val="clear" w:pos="851"/>
        <w:tab w:val="left" w:pos="567"/>
      </w:tabs>
      <w:spacing w:before="240" w:after="60" w:line="280" w:lineRule="exact"/>
      <w:outlineLvl w:val="6"/>
    </w:pPr>
    <w:rPr>
      <w:sz w:val="20"/>
      <w:szCs w:val="20"/>
      <w:lang w:eastAsia="de-DE"/>
    </w:rPr>
  </w:style>
  <w:style w:type="paragraph" w:styleId="berschrift8">
    <w:name w:val="heading 8"/>
    <w:basedOn w:val="Standard"/>
    <w:next w:val="Standard"/>
    <w:qFormat/>
    <w:rsid w:val="00D07B47"/>
    <w:pPr>
      <w:numPr>
        <w:ilvl w:val="7"/>
        <w:numId w:val="7"/>
      </w:numPr>
      <w:tabs>
        <w:tab w:val="clear" w:pos="851"/>
        <w:tab w:val="left" w:pos="567"/>
      </w:tabs>
      <w:spacing w:before="240" w:after="60" w:line="280" w:lineRule="exact"/>
      <w:outlineLvl w:val="7"/>
    </w:pPr>
    <w:rPr>
      <w:i/>
      <w:sz w:val="20"/>
      <w:szCs w:val="20"/>
      <w:lang w:eastAsia="de-DE"/>
    </w:rPr>
  </w:style>
  <w:style w:type="paragraph" w:styleId="berschrift9">
    <w:name w:val="heading 9"/>
    <w:basedOn w:val="Standard"/>
    <w:next w:val="Standard"/>
    <w:qFormat/>
    <w:rsid w:val="00D07B47"/>
    <w:pPr>
      <w:numPr>
        <w:ilvl w:val="8"/>
        <w:numId w:val="7"/>
      </w:numPr>
      <w:tabs>
        <w:tab w:val="clear" w:pos="851"/>
        <w:tab w:val="left" w:pos="567"/>
      </w:tabs>
      <w:spacing w:before="240" w:after="60" w:line="280" w:lineRule="exact"/>
      <w:outlineLvl w:val="8"/>
    </w:pPr>
    <w:rPr>
      <w:b/>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F20958"/>
    <w:pPr>
      <w:tabs>
        <w:tab w:val="clear" w:pos="851"/>
        <w:tab w:val="right" w:leader="dot" w:pos="9628"/>
      </w:tabs>
      <w:ind w:left="567" w:right="567" w:hanging="567"/>
    </w:pPr>
  </w:style>
  <w:style w:type="paragraph" w:styleId="Textkrper">
    <w:name w:val="Body Text"/>
    <w:basedOn w:val="Standard"/>
    <w:link w:val="TextkrperZchn"/>
    <w:rsid w:val="00AE5ECD"/>
  </w:style>
  <w:style w:type="character" w:styleId="Hyperlink">
    <w:name w:val="Hyperlink"/>
    <w:uiPriority w:val="99"/>
    <w:rsid w:val="00105677"/>
    <w:rPr>
      <w:color w:val="0000FF"/>
      <w:u w:val="single"/>
    </w:rPr>
  </w:style>
  <w:style w:type="paragraph" w:styleId="Kopfzeile">
    <w:name w:val="header"/>
    <w:basedOn w:val="Standard"/>
    <w:rsid w:val="00BE0D08"/>
    <w:pPr>
      <w:tabs>
        <w:tab w:val="clear" w:pos="851"/>
        <w:tab w:val="center" w:pos="4320"/>
        <w:tab w:val="right" w:pos="8640"/>
      </w:tabs>
    </w:pPr>
  </w:style>
  <w:style w:type="paragraph" w:styleId="Fuzeile">
    <w:name w:val="footer"/>
    <w:basedOn w:val="Standard"/>
    <w:rsid w:val="00BE0D08"/>
    <w:pPr>
      <w:tabs>
        <w:tab w:val="clear" w:pos="851"/>
        <w:tab w:val="center" w:pos="4320"/>
        <w:tab w:val="right" w:pos="8640"/>
      </w:tabs>
    </w:pPr>
  </w:style>
  <w:style w:type="character" w:styleId="Seitenzahl">
    <w:name w:val="page number"/>
    <w:basedOn w:val="Absatz-Standardschriftart"/>
    <w:rsid w:val="005B5746"/>
  </w:style>
  <w:style w:type="paragraph" w:styleId="Beschriftung">
    <w:name w:val="caption"/>
    <w:basedOn w:val="Standard"/>
    <w:next w:val="Standard"/>
    <w:qFormat/>
    <w:rsid w:val="00975D4A"/>
    <w:pPr>
      <w:tabs>
        <w:tab w:val="clear" w:pos="851"/>
      </w:tabs>
      <w:spacing w:after="280" w:line="280" w:lineRule="exact"/>
      <w:ind w:left="1276" w:hanging="1276"/>
    </w:pPr>
    <w:rPr>
      <w:sz w:val="20"/>
      <w:szCs w:val="20"/>
      <w:lang w:eastAsia="de-DE"/>
    </w:rPr>
  </w:style>
  <w:style w:type="paragraph" w:styleId="Nachrichtenkopf">
    <w:name w:val="Message Header"/>
    <w:basedOn w:val="Standard"/>
    <w:rsid w:val="00A51D0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customStyle="1" w:styleId="Abkrzungsverzeichnis">
    <w:name w:val="Abkürzungsverzeichnis"/>
    <w:basedOn w:val="Standard"/>
    <w:rsid w:val="00BA0923"/>
    <w:pPr>
      <w:tabs>
        <w:tab w:val="clear" w:pos="851"/>
        <w:tab w:val="left" w:pos="567"/>
        <w:tab w:val="left" w:pos="1701"/>
      </w:tabs>
      <w:spacing w:line="280" w:lineRule="exact"/>
    </w:pPr>
    <w:rPr>
      <w:szCs w:val="20"/>
      <w:lang w:eastAsia="de-DE"/>
    </w:rPr>
  </w:style>
  <w:style w:type="paragraph" w:styleId="Funotentext">
    <w:name w:val="footnote text"/>
    <w:basedOn w:val="Standard"/>
    <w:semiHidden/>
    <w:rsid w:val="00975D4A"/>
    <w:pPr>
      <w:tabs>
        <w:tab w:val="clear" w:pos="851"/>
      </w:tabs>
      <w:spacing w:line="240" w:lineRule="auto"/>
      <w:ind w:left="284" w:hanging="284"/>
    </w:pPr>
    <w:rPr>
      <w:sz w:val="16"/>
      <w:szCs w:val="20"/>
      <w:lang w:eastAsia="de-DE"/>
    </w:rPr>
  </w:style>
  <w:style w:type="character" w:styleId="Funotenzeichen">
    <w:name w:val="footnote reference"/>
    <w:semiHidden/>
    <w:rsid w:val="00BA0923"/>
    <w:rPr>
      <w:vertAlign w:val="superscript"/>
    </w:rPr>
  </w:style>
  <w:style w:type="paragraph" w:customStyle="1" w:styleId="berschriftohneNummerierung">
    <w:name w:val="Überschrift ohne Nummerierung"/>
    <w:basedOn w:val="Standard"/>
    <w:next w:val="Standard"/>
    <w:rsid w:val="00531A54"/>
    <w:pPr>
      <w:keepNext/>
      <w:tabs>
        <w:tab w:val="clear" w:pos="851"/>
        <w:tab w:val="left" w:pos="567"/>
      </w:tabs>
      <w:spacing w:before="360" w:after="240" w:line="240" w:lineRule="auto"/>
    </w:pPr>
    <w:rPr>
      <w:b/>
      <w:szCs w:val="20"/>
      <w:lang w:eastAsia="de-DE"/>
    </w:rPr>
  </w:style>
  <w:style w:type="paragraph" w:customStyle="1" w:styleId="Abbildung">
    <w:name w:val="Abbildung"/>
    <w:basedOn w:val="Abkrzungsverzeichnis"/>
    <w:next w:val="Standard"/>
    <w:rsid w:val="00FC6467"/>
    <w:pPr>
      <w:keepNext/>
      <w:spacing w:before="280" w:after="200" w:line="240" w:lineRule="auto"/>
      <w:jc w:val="center"/>
    </w:pPr>
  </w:style>
  <w:style w:type="paragraph" w:styleId="Aufzhlungszeichen">
    <w:name w:val="List Bullet"/>
    <w:basedOn w:val="Standard"/>
    <w:autoRedefine/>
    <w:rsid w:val="00417554"/>
    <w:pPr>
      <w:numPr>
        <w:numId w:val="2"/>
      </w:numPr>
      <w:tabs>
        <w:tab w:val="clear" w:pos="851"/>
        <w:tab w:val="left" w:pos="567"/>
      </w:tabs>
      <w:spacing w:line="280" w:lineRule="exact"/>
    </w:pPr>
    <w:rPr>
      <w:szCs w:val="20"/>
      <w:lang w:eastAsia="de-DE"/>
    </w:rPr>
  </w:style>
  <w:style w:type="paragraph" w:customStyle="1" w:styleId="BeschriftungTabelle">
    <w:name w:val="Beschriftung Tabelle"/>
    <w:basedOn w:val="Beschriftung"/>
    <w:rsid w:val="00975D4A"/>
    <w:pPr>
      <w:spacing w:after="120"/>
    </w:pPr>
  </w:style>
  <w:style w:type="paragraph" w:customStyle="1" w:styleId="Tabellenberschrift">
    <w:name w:val="Tabellenüberschrift"/>
    <w:basedOn w:val="Standard"/>
    <w:rsid w:val="00D415B9"/>
    <w:pPr>
      <w:keepNext/>
      <w:tabs>
        <w:tab w:val="clear" w:pos="851"/>
        <w:tab w:val="left" w:pos="567"/>
      </w:tabs>
      <w:spacing w:before="120" w:line="280" w:lineRule="exact"/>
      <w:jc w:val="left"/>
    </w:pPr>
    <w:rPr>
      <w:b/>
      <w:bCs/>
      <w:sz w:val="20"/>
      <w:szCs w:val="20"/>
      <w:lang w:eastAsia="de-DE"/>
    </w:rPr>
  </w:style>
  <w:style w:type="paragraph" w:customStyle="1" w:styleId="Tabellentext">
    <w:name w:val="Tabellentext"/>
    <w:basedOn w:val="Standard"/>
    <w:rsid w:val="00D415B9"/>
    <w:pPr>
      <w:keepNext/>
      <w:tabs>
        <w:tab w:val="clear" w:pos="851"/>
        <w:tab w:val="left" w:pos="567"/>
      </w:tabs>
      <w:spacing w:before="60" w:after="60" w:line="240" w:lineRule="auto"/>
      <w:jc w:val="left"/>
    </w:pPr>
    <w:rPr>
      <w:sz w:val="20"/>
      <w:szCs w:val="20"/>
      <w:lang w:eastAsia="de-DE"/>
    </w:rPr>
  </w:style>
  <w:style w:type="paragraph" w:customStyle="1" w:styleId="Grafik">
    <w:name w:val="Grafik"/>
    <w:basedOn w:val="Standard"/>
    <w:rsid w:val="00BA0923"/>
    <w:pPr>
      <w:tabs>
        <w:tab w:val="clear" w:pos="851"/>
        <w:tab w:val="left" w:pos="567"/>
      </w:tabs>
      <w:spacing w:before="240" w:line="240" w:lineRule="auto"/>
    </w:pPr>
    <w:rPr>
      <w:szCs w:val="20"/>
      <w:lang w:eastAsia="de-DE"/>
    </w:rPr>
  </w:style>
  <w:style w:type="paragraph" w:customStyle="1" w:styleId="Literatureintrag">
    <w:name w:val="Literatureintrag"/>
    <w:basedOn w:val="Standard"/>
    <w:rsid w:val="00CD7F59"/>
    <w:pPr>
      <w:tabs>
        <w:tab w:val="clear" w:pos="851"/>
      </w:tabs>
      <w:ind w:left="284" w:hanging="284"/>
      <w:jc w:val="left"/>
    </w:pPr>
    <w:rPr>
      <w:snapToGrid w:val="0"/>
      <w:color w:val="000000"/>
      <w:szCs w:val="20"/>
      <w:lang w:val="de-DE" w:eastAsia="de-DE"/>
    </w:rPr>
  </w:style>
  <w:style w:type="paragraph" w:customStyle="1" w:styleId="berschrift1ohneNummerierung">
    <w:name w:val="Überschrift 1 ohne Nummerierung"/>
    <w:basedOn w:val="berschrift1"/>
    <w:next w:val="Standard"/>
    <w:rsid w:val="00D07B47"/>
    <w:pPr>
      <w:numPr>
        <w:numId w:val="0"/>
      </w:numPr>
    </w:pPr>
  </w:style>
  <w:style w:type="paragraph" w:styleId="Verzeichnis2">
    <w:name w:val="toc 2"/>
    <w:basedOn w:val="Standard"/>
    <w:next w:val="Standard"/>
    <w:uiPriority w:val="39"/>
    <w:rsid w:val="00F20958"/>
    <w:pPr>
      <w:tabs>
        <w:tab w:val="clear" w:pos="851"/>
        <w:tab w:val="right" w:leader="dot" w:pos="9628"/>
      </w:tabs>
      <w:ind w:left="1134" w:right="567" w:hanging="567"/>
    </w:pPr>
  </w:style>
  <w:style w:type="paragraph" w:styleId="Verzeichnis3">
    <w:name w:val="toc 3"/>
    <w:basedOn w:val="Standard"/>
    <w:next w:val="Standard"/>
    <w:uiPriority w:val="39"/>
    <w:rsid w:val="00A62D93"/>
    <w:pPr>
      <w:tabs>
        <w:tab w:val="clear" w:pos="851"/>
      </w:tabs>
      <w:ind w:left="1871" w:right="567" w:hanging="737"/>
    </w:pPr>
  </w:style>
  <w:style w:type="paragraph" w:styleId="Abbildungsverzeichnis">
    <w:name w:val="table of figures"/>
    <w:basedOn w:val="Standard"/>
    <w:next w:val="Standard"/>
    <w:uiPriority w:val="99"/>
    <w:rsid w:val="00BA0923"/>
    <w:pPr>
      <w:tabs>
        <w:tab w:val="clear" w:pos="851"/>
      </w:tabs>
    </w:pPr>
  </w:style>
  <w:style w:type="paragraph" w:styleId="Titel">
    <w:name w:val="Title"/>
    <w:basedOn w:val="Standard"/>
    <w:next w:val="Standard"/>
    <w:qFormat/>
    <w:rsid w:val="00585558"/>
    <w:pPr>
      <w:tabs>
        <w:tab w:val="clear" w:pos="851"/>
        <w:tab w:val="left" w:pos="567"/>
      </w:tabs>
      <w:spacing w:before="240" w:after="240" w:line="280" w:lineRule="exact"/>
    </w:pPr>
    <w:rPr>
      <w:b/>
      <w:kern w:val="28"/>
      <w:sz w:val="24"/>
      <w:szCs w:val="20"/>
      <w:lang w:eastAsia="de-DE"/>
    </w:rPr>
  </w:style>
  <w:style w:type="paragraph" w:styleId="Verzeichnis4">
    <w:name w:val="toc 4"/>
    <w:basedOn w:val="Standard"/>
    <w:next w:val="Standard"/>
    <w:uiPriority w:val="39"/>
    <w:rsid w:val="001F284A"/>
    <w:pPr>
      <w:tabs>
        <w:tab w:val="clear" w:pos="851"/>
        <w:tab w:val="right" w:leader="dot" w:pos="9628"/>
      </w:tabs>
      <w:ind w:left="2722" w:right="567" w:hanging="851"/>
    </w:pPr>
  </w:style>
  <w:style w:type="paragraph" w:styleId="Aufzhlungszeichen2">
    <w:name w:val="List Bullet 2"/>
    <w:basedOn w:val="Standard"/>
    <w:autoRedefine/>
    <w:rsid w:val="00D07B47"/>
    <w:pPr>
      <w:numPr>
        <w:numId w:val="3"/>
      </w:numPr>
      <w:tabs>
        <w:tab w:val="clear" w:pos="851"/>
        <w:tab w:val="left" w:pos="567"/>
      </w:tabs>
      <w:spacing w:line="280" w:lineRule="exact"/>
    </w:pPr>
    <w:rPr>
      <w:szCs w:val="20"/>
      <w:lang w:eastAsia="de-DE"/>
    </w:rPr>
  </w:style>
  <w:style w:type="paragraph" w:styleId="Aufzhlungszeichen3">
    <w:name w:val="List Bullet 3"/>
    <w:basedOn w:val="Standard"/>
    <w:autoRedefine/>
    <w:rsid w:val="00D07B47"/>
    <w:pPr>
      <w:numPr>
        <w:numId w:val="4"/>
      </w:numPr>
      <w:tabs>
        <w:tab w:val="clear" w:pos="851"/>
        <w:tab w:val="left" w:pos="567"/>
      </w:tabs>
      <w:spacing w:line="280" w:lineRule="exact"/>
    </w:pPr>
    <w:rPr>
      <w:szCs w:val="20"/>
      <w:lang w:eastAsia="de-DE"/>
    </w:rPr>
  </w:style>
  <w:style w:type="paragraph" w:styleId="Aufzhlungszeichen4">
    <w:name w:val="List Bullet 4"/>
    <w:basedOn w:val="Standard"/>
    <w:autoRedefine/>
    <w:rsid w:val="00D07B47"/>
    <w:pPr>
      <w:numPr>
        <w:numId w:val="5"/>
      </w:numPr>
      <w:tabs>
        <w:tab w:val="clear" w:pos="851"/>
        <w:tab w:val="left" w:pos="567"/>
      </w:tabs>
      <w:spacing w:line="280" w:lineRule="exact"/>
    </w:pPr>
    <w:rPr>
      <w:szCs w:val="20"/>
      <w:lang w:eastAsia="de-DE"/>
    </w:rPr>
  </w:style>
  <w:style w:type="paragraph" w:styleId="Aufzhlungszeichen5">
    <w:name w:val="List Bullet 5"/>
    <w:basedOn w:val="Standard"/>
    <w:autoRedefine/>
    <w:rsid w:val="00D07B47"/>
    <w:pPr>
      <w:numPr>
        <w:numId w:val="6"/>
      </w:numPr>
      <w:tabs>
        <w:tab w:val="clear" w:pos="851"/>
        <w:tab w:val="left" w:pos="567"/>
      </w:tabs>
      <w:spacing w:line="280" w:lineRule="exact"/>
    </w:pPr>
    <w:rPr>
      <w:szCs w:val="20"/>
      <w:lang w:eastAsia="de-DE"/>
    </w:rPr>
  </w:style>
  <w:style w:type="table" w:styleId="Tabellenraster">
    <w:name w:val="Table Grid"/>
    <w:basedOn w:val="NormaleTabelle"/>
    <w:rsid w:val="00EF62D0"/>
    <w:pPr>
      <w:tabs>
        <w:tab w:val="left" w:pos="567"/>
      </w:tabs>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Tabelle">
    <w:name w:val="Abbildung Tabelle"/>
    <w:basedOn w:val="Standard"/>
    <w:next w:val="Standard"/>
    <w:rsid w:val="0021653C"/>
    <w:pPr>
      <w:tabs>
        <w:tab w:val="clear" w:pos="851"/>
      </w:tabs>
      <w:spacing w:line="240" w:lineRule="auto"/>
      <w:jc w:val="center"/>
    </w:pPr>
    <w:rPr>
      <w:szCs w:val="20"/>
      <w:lang w:eastAsia="de-DE"/>
    </w:rPr>
  </w:style>
  <w:style w:type="character" w:customStyle="1" w:styleId="TextkrperZchn">
    <w:name w:val="Textkörper Zchn"/>
    <w:link w:val="Textkrper"/>
    <w:rsid w:val="00FC6467"/>
    <w:rPr>
      <w:rFonts w:ascii="Arial" w:hAnsi="Arial"/>
      <w:sz w:val="22"/>
      <w:szCs w:val="24"/>
      <w:lang w:eastAsia="en-US"/>
    </w:rPr>
  </w:style>
  <w:style w:type="paragraph" w:styleId="StandardWeb">
    <w:name w:val="Normal (Web)"/>
    <w:basedOn w:val="Standard"/>
    <w:uiPriority w:val="99"/>
    <w:semiHidden/>
    <w:unhideWhenUsed/>
    <w:rsid w:val="006E7514"/>
    <w:pPr>
      <w:tabs>
        <w:tab w:val="clear" w:pos="851"/>
      </w:tabs>
      <w:spacing w:before="100" w:beforeAutospacing="1" w:after="100" w:afterAutospacing="1" w:line="240" w:lineRule="auto"/>
      <w:jc w:val="left"/>
    </w:pPr>
    <w:rPr>
      <w:rFonts w:ascii="Times New Roman" w:hAnsi="Times New Roman"/>
      <w:sz w:val="24"/>
      <w:lang w:eastAsia="de-CH"/>
    </w:rPr>
  </w:style>
  <w:style w:type="table" w:styleId="Gitternetztabelle1hellAkzent4">
    <w:name w:val="Grid Table 1 Light Accent 4"/>
    <w:basedOn w:val="NormaleTabelle"/>
    <w:uiPriority w:val="46"/>
    <w:rsid w:val="008E3B7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E3B7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semiHidden/>
    <w:unhideWhenUsed/>
    <w:rsid w:val="00EA40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A402E"/>
    <w:rPr>
      <w:rFonts w:ascii="Segoe UI" w:hAnsi="Segoe UI" w:cs="Segoe UI"/>
      <w:sz w:val="18"/>
      <w:szCs w:val="18"/>
      <w:lang w:eastAsia="en-US"/>
    </w:rPr>
  </w:style>
  <w:style w:type="paragraph" w:styleId="Listenabsatz">
    <w:name w:val="List Paragraph"/>
    <w:basedOn w:val="Standard"/>
    <w:uiPriority w:val="34"/>
    <w:qFormat/>
    <w:rsid w:val="00EA402E"/>
    <w:pPr>
      <w:ind w:left="720"/>
      <w:contextualSpacing/>
    </w:pPr>
  </w:style>
  <w:style w:type="character" w:styleId="NichtaufgelsteErwhnung">
    <w:name w:val="Unresolved Mention"/>
    <w:basedOn w:val="Absatz-Standardschriftart"/>
    <w:uiPriority w:val="99"/>
    <w:semiHidden/>
    <w:unhideWhenUsed/>
    <w:rsid w:val="00EB0642"/>
    <w:rPr>
      <w:color w:val="605E5C"/>
      <w:shd w:val="clear" w:color="auto" w:fill="E1DFDD"/>
    </w:rPr>
  </w:style>
  <w:style w:type="character" w:styleId="Kommentarzeichen">
    <w:name w:val="annotation reference"/>
    <w:basedOn w:val="Absatz-Standardschriftart"/>
    <w:semiHidden/>
    <w:unhideWhenUsed/>
    <w:rsid w:val="00D24F9E"/>
    <w:rPr>
      <w:sz w:val="16"/>
      <w:szCs w:val="16"/>
    </w:rPr>
  </w:style>
  <w:style w:type="paragraph" w:styleId="Kommentartext">
    <w:name w:val="annotation text"/>
    <w:basedOn w:val="Standard"/>
    <w:link w:val="KommentartextZchn"/>
    <w:unhideWhenUsed/>
    <w:rsid w:val="00D24F9E"/>
    <w:pPr>
      <w:spacing w:line="240" w:lineRule="auto"/>
    </w:pPr>
    <w:rPr>
      <w:sz w:val="20"/>
      <w:szCs w:val="20"/>
    </w:rPr>
  </w:style>
  <w:style w:type="character" w:customStyle="1" w:styleId="KommentartextZchn">
    <w:name w:val="Kommentartext Zchn"/>
    <w:basedOn w:val="Absatz-Standardschriftart"/>
    <w:link w:val="Kommentartext"/>
    <w:rsid w:val="00D24F9E"/>
    <w:rPr>
      <w:rFonts w:ascii="Arial" w:hAnsi="Arial"/>
      <w:lang w:eastAsia="en-US"/>
    </w:rPr>
  </w:style>
  <w:style w:type="paragraph" w:styleId="Kommentarthema">
    <w:name w:val="annotation subject"/>
    <w:basedOn w:val="Kommentartext"/>
    <w:next w:val="Kommentartext"/>
    <w:link w:val="KommentarthemaZchn"/>
    <w:semiHidden/>
    <w:unhideWhenUsed/>
    <w:rsid w:val="00D24F9E"/>
    <w:rPr>
      <w:b/>
      <w:bCs/>
    </w:rPr>
  </w:style>
  <w:style w:type="character" w:customStyle="1" w:styleId="KommentarthemaZchn">
    <w:name w:val="Kommentarthema Zchn"/>
    <w:basedOn w:val="KommentartextZchn"/>
    <w:link w:val="Kommentarthema"/>
    <w:semiHidden/>
    <w:rsid w:val="00D24F9E"/>
    <w:rPr>
      <w:rFonts w:ascii="Arial" w:hAnsi="Arial"/>
      <w:b/>
      <w:bCs/>
      <w:lang w:eastAsia="en-US"/>
    </w:rPr>
  </w:style>
  <w:style w:type="paragraph" w:customStyle="1" w:styleId="pf0">
    <w:name w:val="pf0"/>
    <w:basedOn w:val="Standard"/>
    <w:rsid w:val="00F55422"/>
    <w:pPr>
      <w:tabs>
        <w:tab w:val="clear" w:pos="851"/>
      </w:tabs>
      <w:spacing w:before="100" w:beforeAutospacing="1" w:after="100" w:afterAutospacing="1" w:line="240" w:lineRule="auto"/>
      <w:jc w:val="left"/>
    </w:pPr>
    <w:rPr>
      <w:rFonts w:ascii="Times New Roman" w:hAnsi="Times New Roman"/>
      <w:sz w:val="24"/>
      <w:lang w:eastAsia="de-CH"/>
    </w:rPr>
  </w:style>
  <w:style w:type="character" w:customStyle="1" w:styleId="cf01">
    <w:name w:val="cf01"/>
    <w:basedOn w:val="Absatz-Standardschriftart"/>
    <w:rsid w:val="00F55422"/>
    <w:rPr>
      <w:rFonts w:ascii="Segoe UI" w:hAnsi="Segoe UI" w:cs="Segoe UI" w:hint="default"/>
      <w:sz w:val="18"/>
      <w:szCs w:val="18"/>
    </w:rPr>
  </w:style>
  <w:style w:type="paragraph" w:styleId="berarbeitung">
    <w:name w:val="Revision"/>
    <w:hidden/>
    <w:uiPriority w:val="99"/>
    <w:semiHidden/>
    <w:rsid w:val="00AB12E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2900">
      <w:bodyDiv w:val="1"/>
      <w:marLeft w:val="0"/>
      <w:marRight w:val="0"/>
      <w:marTop w:val="0"/>
      <w:marBottom w:val="0"/>
      <w:divBdr>
        <w:top w:val="none" w:sz="0" w:space="0" w:color="auto"/>
        <w:left w:val="none" w:sz="0" w:space="0" w:color="auto"/>
        <w:bottom w:val="none" w:sz="0" w:space="0" w:color="auto"/>
        <w:right w:val="none" w:sz="0" w:space="0" w:color="auto"/>
      </w:divBdr>
    </w:div>
    <w:div w:id="705758805">
      <w:bodyDiv w:val="1"/>
      <w:marLeft w:val="0"/>
      <w:marRight w:val="0"/>
      <w:marTop w:val="0"/>
      <w:marBottom w:val="0"/>
      <w:divBdr>
        <w:top w:val="none" w:sz="0" w:space="0" w:color="auto"/>
        <w:left w:val="none" w:sz="0" w:space="0" w:color="auto"/>
        <w:bottom w:val="none" w:sz="0" w:space="0" w:color="auto"/>
        <w:right w:val="none" w:sz="0" w:space="0" w:color="auto"/>
      </w:divBdr>
    </w:div>
    <w:div w:id="1187868994">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tube.switch.ch/videos/Ss96xj2VW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ube.switch.ch/videos/9yeo6J1Uy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cademicguide.ch/de/" TargetMode="External"/><Relationship Id="rId10" Type="http://schemas.openxmlformats.org/officeDocument/2006/relationships/endnotes" Target="endnotes.xml"/><Relationship Id="rId19" Type="http://schemas.openxmlformats.org/officeDocument/2006/relationships/hyperlink" Target="https://tube.switch.ch/videos/BAoYaMsA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ube.switch.ch/videos/2sQKpYJXf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SW\A1912_Ausbildung\A1912_OL_Ausbildung\Admin\AB_Sekretariat\Wirtschaft\Studentische%20Arbeiten\Bachelor%20Thesis%202023%20(ab%20August%202023)\Neue%20Eigenst&#228;ndigkeitserkl&#228;rung\HSW%20FHNW_Dokumentvorlage%20studentische%20Arbeiten_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6DC280-1E2D-41CE-B1C9-CDEF0DC6A6F4}">
  <we:reference id="ea375709-5511-4a7d-9ad9-0150d03e7fbe" version="3.1.0.0" store="EXCatalog" storeType="EXCatalog"/>
  <we:alternateReferences>
    <we:reference id="WA104380602"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2DEBE33A59A34DB8E62740360E456E" ma:contentTypeVersion="0" ma:contentTypeDescription="Ein neues Dokument erstellen." ma:contentTypeScope="" ma:versionID="1944934dfa5856fc89fb7d16bc374337">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794B5-627F-44B1-9AAD-CABA266A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3F2721-DE41-40AF-BAED-3F733624392F}">
  <ds:schemaRefs>
    <ds:schemaRef ds:uri="http://schemas.openxmlformats.org/officeDocument/2006/bibliography"/>
  </ds:schemaRefs>
</ds:datastoreItem>
</file>

<file path=customXml/itemProps3.xml><?xml version="1.0" encoding="utf-8"?>
<ds:datastoreItem xmlns:ds="http://schemas.openxmlformats.org/officeDocument/2006/customXml" ds:itemID="{91FB995D-6A4E-4D21-8EE4-C4149122BA3D}">
  <ds:schemaRefs>
    <ds:schemaRef ds:uri="http://schemas.microsoft.com/sharepoint/v3/contenttype/forms"/>
  </ds:schemaRefs>
</ds:datastoreItem>
</file>

<file path=customXml/itemProps4.xml><?xml version="1.0" encoding="utf-8"?>
<ds:datastoreItem xmlns:ds="http://schemas.openxmlformats.org/officeDocument/2006/customXml" ds:itemID="{0C299108-B4A2-4276-B39D-7D1213017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HSW FHNW_Dokumentvorlage studentische Arbeiten_2023.dotx</Template>
  <TotalTime>0</TotalTime>
  <Pages>17</Pages>
  <Words>1397</Words>
  <Characters>11821</Characters>
  <Application>Microsoft Office Word</Application>
  <DocSecurity>0</DocSecurity>
  <Lines>98</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studentische Arbeit</vt:lpstr>
      <vt:lpstr>xxx Titel der Arbeit</vt:lpstr>
    </vt:vector>
  </TitlesOfParts>
  <Company>Fachhochschule Nordwestschweiz</Company>
  <LinksUpToDate>false</LinksUpToDate>
  <CharactersWithSpaces>13192</CharactersWithSpaces>
  <SharedDoc>false</SharedDoc>
  <HLinks>
    <vt:vector size="150" baseType="variant">
      <vt:variant>
        <vt:i4>1114173</vt:i4>
      </vt:variant>
      <vt:variant>
        <vt:i4>176</vt:i4>
      </vt:variant>
      <vt:variant>
        <vt:i4>0</vt:i4>
      </vt:variant>
      <vt:variant>
        <vt:i4>5</vt:i4>
      </vt:variant>
      <vt:variant>
        <vt:lpwstr/>
      </vt:variant>
      <vt:variant>
        <vt:lpwstr>_Toc328405655</vt:lpwstr>
      </vt:variant>
      <vt:variant>
        <vt:i4>1114173</vt:i4>
      </vt:variant>
      <vt:variant>
        <vt:i4>170</vt:i4>
      </vt:variant>
      <vt:variant>
        <vt:i4>0</vt:i4>
      </vt:variant>
      <vt:variant>
        <vt:i4>5</vt:i4>
      </vt:variant>
      <vt:variant>
        <vt:lpwstr/>
      </vt:variant>
      <vt:variant>
        <vt:lpwstr>_Toc328405654</vt:lpwstr>
      </vt:variant>
      <vt:variant>
        <vt:i4>1179701</vt:i4>
      </vt:variant>
      <vt:variant>
        <vt:i4>155</vt:i4>
      </vt:variant>
      <vt:variant>
        <vt:i4>0</vt:i4>
      </vt:variant>
      <vt:variant>
        <vt:i4>5</vt:i4>
      </vt:variant>
      <vt:variant>
        <vt:lpwstr/>
      </vt:variant>
      <vt:variant>
        <vt:lpwstr>_Toc328462813</vt:lpwstr>
      </vt:variant>
      <vt:variant>
        <vt:i4>1769534</vt:i4>
      </vt:variant>
      <vt:variant>
        <vt:i4>128</vt:i4>
      </vt:variant>
      <vt:variant>
        <vt:i4>0</vt:i4>
      </vt:variant>
      <vt:variant>
        <vt:i4>5</vt:i4>
      </vt:variant>
      <vt:variant>
        <vt:lpwstr/>
      </vt:variant>
      <vt:variant>
        <vt:lpwstr>_Toc328463395</vt:lpwstr>
      </vt:variant>
      <vt:variant>
        <vt:i4>1769534</vt:i4>
      </vt:variant>
      <vt:variant>
        <vt:i4>122</vt:i4>
      </vt:variant>
      <vt:variant>
        <vt:i4>0</vt:i4>
      </vt:variant>
      <vt:variant>
        <vt:i4>5</vt:i4>
      </vt:variant>
      <vt:variant>
        <vt:lpwstr/>
      </vt:variant>
      <vt:variant>
        <vt:lpwstr>_Toc328463394</vt:lpwstr>
      </vt:variant>
      <vt:variant>
        <vt:i4>1769534</vt:i4>
      </vt:variant>
      <vt:variant>
        <vt:i4>116</vt:i4>
      </vt:variant>
      <vt:variant>
        <vt:i4>0</vt:i4>
      </vt:variant>
      <vt:variant>
        <vt:i4>5</vt:i4>
      </vt:variant>
      <vt:variant>
        <vt:lpwstr/>
      </vt:variant>
      <vt:variant>
        <vt:lpwstr>_Toc328463393</vt:lpwstr>
      </vt:variant>
      <vt:variant>
        <vt:i4>1769534</vt:i4>
      </vt:variant>
      <vt:variant>
        <vt:i4>110</vt:i4>
      </vt:variant>
      <vt:variant>
        <vt:i4>0</vt:i4>
      </vt:variant>
      <vt:variant>
        <vt:i4>5</vt:i4>
      </vt:variant>
      <vt:variant>
        <vt:lpwstr/>
      </vt:variant>
      <vt:variant>
        <vt:lpwstr>_Toc328463392</vt:lpwstr>
      </vt:variant>
      <vt:variant>
        <vt:i4>1769534</vt:i4>
      </vt:variant>
      <vt:variant>
        <vt:i4>104</vt:i4>
      </vt:variant>
      <vt:variant>
        <vt:i4>0</vt:i4>
      </vt:variant>
      <vt:variant>
        <vt:i4>5</vt:i4>
      </vt:variant>
      <vt:variant>
        <vt:lpwstr/>
      </vt:variant>
      <vt:variant>
        <vt:lpwstr>_Toc328463391</vt:lpwstr>
      </vt:variant>
      <vt:variant>
        <vt:i4>1769534</vt:i4>
      </vt:variant>
      <vt:variant>
        <vt:i4>98</vt:i4>
      </vt:variant>
      <vt:variant>
        <vt:i4>0</vt:i4>
      </vt:variant>
      <vt:variant>
        <vt:i4>5</vt:i4>
      </vt:variant>
      <vt:variant>
        <vt:lpwstr/>
      </vt:variant>
      <vt:variant>
        <vt:lpwstr>_Toc328463390</vt:lpwstr>
      </vt:variant>
      <vt:variant>
        <vt:i4>1703998</vt:i4>
      </vt:variant>
      <vt:variant>
        <vt:i4>92</vt:i4>
      </vt:variant>
      <vt:variant>
        <vt:i4>0</vt:i4>
      </vt:variant>
      <vt:variant>
        <vt:i4>5</vt:i4>
      </vt:variant>
      <vt:variant>
        <vt:lpwstr/>
      </vt:variant>
      <vt:variant>
        <vt:lpwstr>_Toc328463389</vt:lpwstr>
      </vt:variant>
      <vt:variant>
        <vt:i4>1703998</vt:i4>
      </vt:variant>
      <vt:variant>
        <vt:i4>86</vt:i4>
      </vt:variant>
      <vt:variant>
        <vt:i4>0</vt:i4>
      </vt:variant>
      <vt:variant>
        <vt:i4>5</vt:i4>
      </vt:variant>
      <vt:variant>
        <vt:lpwstr/>
      </vt:variant>
      <vt:variant>
        <vt:lpwstr>_Toc328463388</vt:lpwstr>
      </vt:variant>
      <vt:variant>
        <vt:i4>1703998</vt:i4>
      </vt:variant>
      <vt:variant>
        <vt:i4>80</vt:i4>
      </vt:variant>
      <vt:variant>
        <vt:i4>0</vt:i4>
      </vt:variant>
      <vt:variant>
        <vt:i4>5</vt:i4>
      </vt:variant>
      <vt:variant>
        <vt:lpwstr/>
      </vt:variant>
      <vt:variant>
        <vt:lpwstr>_Toc328463387</vt:lpwstr>
      </vt:variant>
      <vt:variant>
        <vt:i4>1703998</vt:i4>
      </vt:variant>
      <vt:variant>
        <vt:i4>74</vt:i4>
      </vt:variant>
      <vt:variant>
        <vt:i4>0</vt:i4>
      </vt:variant>
      <vt:variant>
        <vt:i4>5</vt:i4>
      </vt:variant>
      <vt:variant>
        <vt:lpwstr/>
      </vt:variant>
      <vt:variant>
        <vt:lpwstr>_Toc328463386</vt:lpwstr>
      </vt:variant>
      <vt:variant>
        <vt:i4>1703998</vt:i4>
      </vt:variant>
      <vt:variant>
        <vt:i4>68</vt:i4>
      </vt:variant>
      <vt:variant>
        <vt:i4>0</vt:i4>
      </vt:variant>
      <vt:variant>
        <vt:i4>5</vt:i4>
      </vt:variant>
      <vt:variant>
        <vt:lpwstr/>
      </vt:variant>
      <vt:variant>
        <vt:lpwstr>_Toc328463385</vt:lpwstr>
      </vt:variant>
      <vt:variant>
        <vt:i4>1703998</vt:i4>
      </vt:variant>
      <vt:variant>
        <vt:i4>62</vt:i4>
      </vt:variant>
      <vt:variant>
        <vt:i4>0</vt:i4>
      </vt:variant>
      <vt:variant>
        <vt:i4>5</vt:i4>
      </vt:variant>
      <vt:variant>
        <vt:lpwstr/>
      </vt:variant>
      <vt:variant>
        <vt:lpwstr>_Toc328463384</vt:lpwstr>
      </vt:variant>
      <vt:variant>
        <vt:i4>1703998</vt:i4>
      </vt:variant>
      <vt:variant>
        <vt:i4>56</vt:i4>
      </vt:variant>
      <vt:variant>
        <vt:i4>0</vt:i4>
      </vt:variant>
      <vt:variant>
        <vt:i4>5</vt:i4>
      </vt:variant>
      <vt:variant>
        <vt:lpwstr/>
      </vt:variant>
      <vt:variant>
        <vt:lpwstr>_Toc328463383</vt:lpwstr>
      </vt:variant>
      <vt:variant>
        <vt:i4>1703998</vt:i4>
      </vt:variant>
      <vt:variant>
        <vt:i4>50</vt:i4>
      </vt:variant>
      <vt:variant>
        <vt:i4>0</vt:i4>
      </vt:variant>
      <vt:variant>
        <vt:i4>5</vt:i4>
      </vt:variant>
      <vt:variant>
        <vt:lpwstr/>
      </vt:variant>
      <vt:variant>
        <vt:lpwstr>_Toc328463382</vt:lpwstr>
      </vt:variant>
      <vt:variant>
        <vt:i4>1703998</vt:i4>
      </vt:variant>
      <vt:variant>
        <vt:i4>44</vt:i4>
      </vt:variant>
      <vt:variant>
        <vt:i4>0</vt:i4>
      </vt:variant>
      <vt:variant>
        <vt:i4>5</vt:i4>
      </vt:variant>
      <vt:variant>
        <vt:lpwstr/>
      </vt:variant>
      <vt:variant>
        <vt:lpwstr>_Toc328463381</vt:lpwstr>
      </vt:variant>
      <vt:variant>
        <vt:i4>1703998</vt:i4>
      </vt:variant>
      <vt:variant>
        <vt:i4>38</vt:i4>
      </vt:variant>
      <vt:variant>
        <vt:i4>0</vt:i4>
      </vt:variant>
      <vt:variant>
        <vt:i4>5</vt:i4>
      </vt:variant>
      <vt:variant>
        <vt:lpwstr/>
      </vt:variant>
      <vt:variant>
        <vt:lpwstr>_Toc328463380</vt:lpwstr>
      </vt:variant>
      <vt:variant>
        <vt:i4>1376318</vt:i4>
      </vt:variant>
      <vt:variant>
        <vt:i4>32</vt:i4>
      </vt:variant>
      <vt:variant>
        <vt:i4>0</vt:i4>
      </vt:variant>
      <vt:variant>
        <vt:i4>5</vt:i4>
      </vt:variant>
      <vt:variant>
        <vt:lpwstr/>
      </vt:variant>
      <vt:variant>
        <vt:lpwstr>_Toc328463379</vt:lpwstr>
      </vt:variant>
      <vt:variant>
        <vt:i4>1376318</vt:i4>
      </vt:variant>
      <vt:variant>
        <vt:i4>26</vt:i4>
      </vt:variant>
      <vt:variant>
        <vt:i4>0</vt:i4>
      </vt:variant>
      <vt:variant>
        <vt:i4>5</vt:i4>
      </vt:variant>
      <vt:variant>
        <vt:lpwstr/>
      </vt:variant>
      <vt:variant>
        <vt:lpwstr>_Toc328463378</vt:lpwstr>
      </vt:variant>
      <vt:variant>
        <vt:i4>1376318</vt:i4>
      </vt:variant>
      <vt:variant>
        <vt:i4>20</vt:i4>
      </vt:variant>
      <vt:variant>
        <vt:i4>0</vt:i4>
      </vt:variant>
      <vt:variant>
        <vt:i4>5</vt:i4>
      </vt:variant>
      <vt:variant>
        <vt:lpwstr/>
      </vt:variant>
      <vt:variant>
        <vt:lpwstr>_Toc328463377</vt:lpwstr>
      </vt:variant>
      <vt:variant>
        <vt:i4>1376318</vt:i4>
      </vt:variant>
      <vt:variant>
        <vt:i4>14</vt:i4>
      </vt:variant>
      <vt:variant>
        <vt:i4>0</vt:i4>
      </vt:variant>
      <vt:variant>
        <vt:i4>5</vt:i4>
      </vt:variant>
      <vt:variant>
        <vt:lpwstr/>
      </vt:variant>
      <vt:variant>
        <vt:lpwstr>_Toc328463376</vt:lpwstr>
      </vt:variant>
      <vt:variant>
        <vt:i4>1376318</vt:i4>
      </vt:variant>
      <vt:variant>
        <vt:i4>8</vt:i4>
      </vt:variant>
      <vt:variant>
        <vt:i4>0</vt:i4>
      </vt:variant>
      <vt:variant>
        <vt:i4>5</vt:i4>
      </vt:variant>
      <vt:variant>
        <vt:lpwstr/>
      </vt:variant>
      <vt:variant>
        <vt:lpwstr>_Toc328463375</vt:lpwstr>
      </vt:variant>
      <vt:variant>
        <vt:i4>1376318</vt:i4>
      </vt:variant>
      <vt:variant>
        <vt:i4>2</vt:i4>
      </vt:variant>
      <vt:variant>
        <vt:i4>0</vt:i4>
      </vt:variant>
      <vt:variant>
        <vt:i4>5</vt:i4>
      </vt:variant>
      <vt:variant>
        <vt:lpwstr/>
      </vt:variant>
      <vt:variant>
        <vt:lpwstr>_Toc328463374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studentische Arbeit</dc:title>
  <dc:creator>Strebel Felix</dc:creator>
  <cp:lastModifiedBy>Felix Strebel</cp:lastModifiedBy>
  <cp:revision>1</cp:revision>
  <cp:lastPrinted>2007-07-12T10:41:00Z</cp:lastPrinted>
  <dcterms:created xsi:type="dcterms:W3CDTF">2023-05-26T12:00:00Z</dcterms:created>
  <dcterms:modified xsi:type="dcterms:W3CDTF">2023-05-26T12:00:00Z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id="3iHjyRvj"/&gt;&lt;style id="http://www.zotero.org/styles/apa" locale="de-DE" hasBibliography="1" bibliographyStyleHasBeenSet="0"/&gt;&lt;prefs&gt;&lt;pref name="fieldType" value="Field"/&gt;&lt;pref name="storeReference</vt:lpwstr>
  </property>
  <property fmtid="{D5CDD505-2E9C-101B-9397-08002B2CF9AE}" pid="3" name="ZOTERO_PREF_2">
    <vt:lpwstr>s" value="true"/&gt;&lt;pref name="automaticJournalAbbreviations" value="true"/&gt;&lt;/prefs&gt;&lt;/data&gt;</vt:lpwstr>
  </property>
  <property fmtid="{D5CDD505-2E9C-101B-9397-08002B2CF9AE}" pid="4" name="ContentTypeId">
    <vt:lpwstr>0x010100852DEBE33A59A34DB8E62740360E456E</vt:lpwstr>
  </property>
</Properties>
</file>